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3621F7">
      <w:r w:rsidRPr="003621F7">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3621F7">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3621F7">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C618AC"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2446244</wp:posOffset>
            </wp:positionH>
            <wp:positionV relativeFrom="paragraph">
              <wp:posOffset>2061188</wp:posOffset>
            </wp:positionV>
            <wp:extent cx="2308689" cy="3012142"/>
            <wp:effectExtent l="361950" t="0" r="358311" b="0"/>
            <wp:wrapNone/>
            <wp:docPr id="2" name="Picture 1" descr="1904-16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4-16095.jpg"/>
                    <pic:cNvPicPr/>
                  </pic:nvPicPr>
                  <pic:blipFill>
                    <a:blip r:embed="rId9" cstate="print">
                      <a:lum bright="-10000" contrast="10000"/>
                    </a:blip>
                    <a:stretch>
                      <a:fillRect/>
                    </a:stretch>
                  </pic:blipFill>
                  <pic:spPr>
                    <a:xfrm rot="16200000">
                      <a:off x="0" y="0"/>
                      <a:ext cx="2308689" cy="3012142"/>
                    </a:xfrm>
                    <a:prstGeom prst="rect">
                      <a:avLst/>
                    </a:prstGeom>
                  </pic:spPr>
                </pic:pic>
              </a:graphicData>
            </a:graphic>
          </wp:anchor>
        </w:drawing>
      </w:r>
      <w:r w:rsidR="003621F7">
        <w:rPr>
          <w:noProof/>
        </w:rPr>
        <w:pict>
          <v:shape id="Text Box 15" o:spid="_x0000_s2061" type="#_x0000_t202" style="position:absolute;margin-left:450.75pt;margin-top:224.25pt;width:188.05pt;height:150.75pt;z-index:251705856;visibility:visible;mso-height-percent:0;mso-wrap-distance-left:2.88pt;mso-wrap-distance-top:2.88pt;mso-wrap-distance-right:2.88pt;mso-wrap-distance-bottom:2.88pt;mso-position-horizontal:right;mso-position-horizontal-relative:margin;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1CF6" w:rsidRDefault="009B2024" w:rsidP="0019763C">
                  <w:pPr>
                    <w:pStyle w:val="ListParagraph"/>
                    <w:numPr>
                      <w:ilvl w:val="0"/>
                      <w:numId w:val="10"/>
                    </w:numPr>
                    <w:rPr>
                      <w:szCs w:val="11"/>
                    </w:rPr>
                  </w:pPr>
                  <w:r>
                    <w:rPr>
                      <w:szCs w:val="11"/>
                    </w:rPr>
                    <w:t>Screw cap</w:t>
                  </w:r>
                  <w:r w:rsidR="00171CF6">
                    <w:rPr>
                      <w:szCs w:val="11"/>
                    </w:rPr>
                    <w:t>, short style Leighton Tube</w:t>
                  </w:r>
                </w:p>
                <w:p w:rsidR="00171CF6" w:rsidRDefault="00171CF6" w:rsidP="0019763C">
                  <w:pPr>
                    <w:pStyle w:val="ListParagraph"/>
                    <w:numPr>
                      <w:ilvl w:val="0"/>
                      <w:numId w:val="10"/>
                    </w:numPr>
                    <w:rPr>
                      <w:szCs w:val="11"/>
                    </w:rPr>
                  </w:pPr>
                  <w:r>
                    <w:rPr>
                      <w:szCs w:val="11"/>
                    </w:rPr>
                    <w:t>Material: Type 1 Class A Borosilicate</w:t>
                  </w:r>
                </w:p>
                <w:p w:rsidR="00171CF6" w:rsidRDefault="00171CF6" w:rsidP="0019763C">
                  <w:pPr>
                    <w:pStyle w:val="ListParagraph"/>
                    <w:numPr>
                      <w:ilvl w:val="0"/>
                      <w:numId w:val="10"/>
                    </w:numPr>
                    <w:rPr>
                      <w:szCs w:val="11"/>
                    </w:rPr>
                  </w:pPr>
                  <w:r>
                    <w:rPr>
                      <w:szCs w:val="11"/>
                    </w:rPr>
                    <w:t>Tube Dimensions: 1</w:t>
                  </w:r>
                  <w:r w:rsidR="009B2024">
                    <w:rPr>
                      <w:szCs w:val="11"/>
                    </w:rPr>
                    <w:t>6</w:t>
                  </w:r>
                  <w:r>
                    <w:rPr>
                      <w:szCs w:val="11"/>
                    </w:rPr>
                    <w:t>mm</w:t>
                  </w:r>
                  <w:r w:rsidR="000577ED">
                    <w:rPr>
                      <w:szCs w:val="11"/>
                    </w:rPr>
                    <w:t xml:space="preserve"> OD</w:t>
                  </w:r>
                  <w:r>
                    <w:rPr>
                      <w:szCs w:val="11"/>
                    </w:rPr>
                    <w:t xml:space="preserve"> x 9</w:t>
                  </w:r>
                  <w:r w:rsidR="009B2024">
                    <w:rPr>
                      <w:szCs w:val="11"/>
                    </w:rPr>
                    <w:t>3</w:t>
                  </w:r>
                  <w:r>
                    <w:rPr>
                      <w:szCs w:val="11"/>
                    </w:rPr>
                    <w:t>mm OAL</w:t>
                  </w:r>
                </w:p>
                <w:p w:rsidR="00171CF6" w:rsidRDefault="00171CF6" w:rsidP="0019763C">
                  <w:pPr>
                    <w:pStyle w:val="ListParagraph"/>
                    <w:numPr>
                      <w:ilvl w:val="0"/>
                      <w:numId w:val="10"/>
                    </w:numPr>
                    <w:rPr>
                      <w:szCs w:val="11"/>
                    </w:rPr>
                  </w:pPr>
                  <w:r>
                    <w:rPr>
                      <w:szCs w:val="11"/>
                    </w:rPr>
                    <w:t>Window Dimensions: 1</w:t>
                  </w:r>
                  <w:r w:rsidR="009B2024">
                    <w:rPr>
                      <w:szCs w:val="11"/>
                    </w:rPr>
                    <w:t>1</w:t>
                  </w:r>
                  <w:r>
                    <w:rPr>
                      <w:szCs w:val="11"/>
                    </w:rPr>
                    <w:t>mm x 55mm</w:t>
                  </w:r>
                </w:p>
                <w:p w:rsidR="00171CF6" w:rsidRDefault="009B2024" w:rsidP="0019763C">
                  <w:pPr>
                    <w:pStyle w:val="ListParagraph"/>
                    <w:numPr>
                      <w:ilvl w:val="0"/>
                      <w:numId w:val="10"/>
                    </w:numPr>
                    <w:rPr>
                      <w:szCs w:val="11"/>
                    </w:rPr>
                  </w:pPr>
                  <w:r>
                    <w:rPr>
                      <w:szCs w:val="11"/>
                    </w:rPr>
                    <w:t>Screw Cap Size: 16mm</w:t>
                  </w:r>
                </w:p>
                <w:p w:rsidR="009B2024" w:rsidRDefault="009B2024" w:rsidP="0019763C">
                  <w:pPr>
                    <w:pStyle w:val="ListParagraph"/>
                    <w:numPr>
                      <w:ilvl w:val="0"/>
                      <w:numId w:val="10"/>
                    </w:numPr>
                    <w:rPr>
                      <w:szCs w:val="11"/>
                    </w:rPr>
                  </w:pPr>
                  <w:r>
                    <w:rPr>
                      <w:szCs w:val="11"/>
                    </w:rPr>
                    <w:t>Cover Slip Size: 9x22mm, 9x35mm, 9x50mm</w:t>
                  </w:r>
                </w:p>
                <w:p w:rsidR="009B2024" w:rsidRDefault="009B2024" w:rsidP="0019763C">
                  <w:pPr>
                    <w:pStyle w:val="ListParagraph"/>
                    <w:numPr>
                      <w:ilvl w:val="0"/>
                      <w:numId w:val="10"/>
                    </w:numPr>
                    <w:rPr>
                      <w:szCs w:val="11"/>
                    </w:rPr>
                  </w:pPr>
                  <w:r>
                    <w:rPr>
                      <w:szCs w:val="11"/>
                    </w:rPr>
                    <w:t>Supplied with non-toxic white rubber lined screw cap</w:t>
                  </w:r>
                </w:p>
                <w:p w:rsidR="00171CF6" w:rsidRPr="0019763C" w:rsidRDefault="00171CF6" w:rsidP="00171CF6">
                  <w:pPr>
                    <w:pStyle w:val="ListParagraph"/>
                    <w:rPr>
                      <w:szCs w:val="11"/>
                    </w:rPr>
                  </w:pPr>
                </w:p>
              </w:txbxContent>
            </v:textbox>
            <w10:wrap anchorx="margin" anchory="page"/>
          </v:shape>
        </w:pict>
      </w:r>
      <w:r w:rsidR="003621F7" w:rsidRPr="003621F7">
        <w:rPr>
          <w:noProof/>
          <w:color w:val="auto"/>
          <w:kern w:val="0"/>
          <w:sz w:val="24"/>
          <w:szCs w:val="24"/>
        </w:rPr>
        <w:pict>
          <v:shape id="_x0000_s2057" type="#_x0000_t202" style="position:absolute;margin-left:174.75pt;margin-top:168.45pt;width:375.75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9B2024" w:rsidP="00317BDC">
                  <w:pPr>
                    <w:widowControl w:val="0"/>
                    <w:spacing w:line="480" w:lineRule="exact"/>
                    <w:rPr>
                      <w:b/>
                      <w:bCs/>
                      <w:color w:val="0070C0"/>
                      <w:w w:val="90"/>
                      <w:sz w:val="48"/>
                      <w:szCs w:val="48"/>
                    </w:rPr>
                  </w:pPr>
                  <w:r>
                    <w:rPr>
                      <w:b/>
                      <w:bCs/>
                      <w:color w:val="0070C0"/>
                      <w:w w:val="90"/>
                      <w:sz w:val="48"/>
                      <w:szCs w:val="48"/>
                    </w:rPr>
                    <w:t xml:space="preserve">Screw Cap, </w:t>
                  </w:r>
                  <w:r w:rsidR="00171CF6">
                    <w:rPr>
                      <w:b/>
                      <w:bCs/>
                      <w:color w:val="0070C0"/>
                      <w:w w:val="90"/>
                      <w:sz w:val="48"/>
                      <w:szCs w:val="48"/>
                    </w:rPr>
                    <w:t>Short Style Leighton Tube</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190</w:t>
                  </w:r>
                  <w:r w:rsidR="009B2024">
                    <w:rPr>
                      <w:color w:val="2E3640"/>
                      <w:sz w:val="18"/>
                      <w:szCs w:val="18"/>
                    </w:rPr>
                    <w:t>4</w:t>
                  </w:r>
                  <w:r>
                    <w:rPr>
                      <w:color w:val="2E3640"/>
                      <w:sz w:val="18"/>
                      <w:szCs w:val="18"/>
                    </w:rPr>
                    <w:t>-1</w:t>
                  </w:r>
                  <w:r w:rsidR="009B2024">
                    <w:rPr>
                      <w:color w:val="2E3640"/>
                      <w:sz w:val="18"/>
                      <w:szCs w:val="18"/>
                    </w:rPr>
                    <w:t>6</w:t>
                  </w:r>
                  <w:r>
                    <w:rPr>
                      <w:color w:val="2E3640"/>
                      <w:sz w:val="18"/>
                      <w:szCs w:val="18"/>
                    </w:rPr>
                    <w:t>095</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sidR="003621F7">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3621F7">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3621F7" w:rsidRPr="003621F7">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003621F7" w:rsidRPr="003621F7">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3621F7" w:rsidRPr="003621F7">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3621F7" w:rsidRPr="003621F7">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3621F7" w:rsidRPr="003621F7">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577ED"/>
    <w:rsid w:val="00092AD6"/>
    <w:rsid w:val="000D247E"/>
    <w:rsid w:val="00114C4E"/>
    <w:rsid w:val="00117A40"/>
    <w:rsid w:val="00121812"/>
    <w:rsid w:val="001318E9"/>
    <w:rsid w:val="00171CF6"/>
    <w:rsid w:val="00192727"/>
    <w:rsid w:val="00194B1B"/>
    <w:rsid w:val="0019763C"/>
    <w:rsid w:val="001B326D"/>
    <w:rsid w:val="00202E10"/>
    <w:rsid w:val="00235830"/>
    <w:rsid w:val="0026792C"/>
    <w:rsid w:val="00277CE2"/>
    <w:rsid w:val="00317BDC"/>
    <w:rsid w:val="00333C62"/>
    <w:rsid w:val="00335AA7"/>
    <w:rsid w:val="003621F7"/>
    <w:rsid w:val="00382898"/>
    <w:rsid w:val="00386C7D"/>
    <w:rsid w:val="00387A59"/>
    <w:rsid w:val="003B7DE5"/>
    <w:rsid w:val="003C20BD"/>
    <w:rsid w:val="003F1DAC"/>
    <w:rsid w:val="00436662"/>
    <w:rsid w:val="00467570"/>
    <w:rsid w:val="004953EC"/>
    <w:rsid w:val="005248AA"/>
    <w:rsid w:val="005943C3"/>
    <w:rsid w:val="00595839"/>
    <w:rsid w:val="005A640A"/>
    <w:rsid w:val="005D119B"/>
    <w:rsid w:val="005F70E4"/>
    <w:rsid w:val="00606D3B"/>
    <w:rsid w:val="006440A9"/>
    <w:rsid w:val="006843CF"/>
    <w:rsid w:val="00687CD4"/>
    <w:rsid w:val="006C6D52"/>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B2024"/>
    <w:rsid w:val="009E1C5E"/>
    <w:rsid w:val="00A367AC"/>
    <w:rsid w:val="00A40F88"/>
    <w:rsid w:val="00AB4DE2"/>
    <w:rsid w:val="00AE2FFD"/>
    <w:rsid w:val="00AF6123"/>
    <w:rsid w:val="00B024DE"/>
    <w:rsid w:val="00B12366"/>
    <w:rsid w:val="00B34C5F"/>
    <w:rsid w:val="00B52094"/>
    <w:rsid w:val="00B91B13"/>
    <w:rsid w:val="00BA169A"/>
    <w:rsid w:val="00BB2DBA"/>
    <w:rsid w:val="00BC48DA"/>
    <w:rsid w:val="00BE7F0C"/>
    <w:rsid w:val="00C102F9"/>
    <w:rsid w:val="00C47C64"/>
    <w:rsid w:val="00C618AC"/>
    <w:rsid w:val="00C70179"/>
    <w:rsid w:val="00CA0D51"/>
    <w:rsid w:val="00CF33E2"/>
    <w:rsid w:val="00D016CD"/>
    <w:rsid w:val="00D43115"/>
    <w:rsid w:val="00D52AC5"/>
    <w:rsid w:val="00D75383"/>
    <w:rsid w:val="00D85C07"/>
    <w:rsid w:val="00DC3602"/>
    <w:rsid w:val="00E556A0"/>
    <w:rsid w:val="00E65CBA"/>
    <w:rsid w:val="00EB2B21"/>
    <w:rsid w:val="00EB7E87"/>
    <w:rsid w:val="00EC5A49"/>
    <w:rsid w:val="00EE7687"/>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10</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2022-05-24T18:30:00Z</cp:lastPrinted>
  <dcterms:created xsi:type="dcterms:W3CDTF">2022-08-02T12:35:00Z</dcterms:created>
  <dcterms:modified xsi:type="dcterms:W3CDTF">2022-08-02T12:50:00Z</dcterms:modified>
</cp:coreProperties>
</file>