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 ContentType="image/tiff"/>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1F0681" w14:textId="40950BAD" w:rsidR="00BC48DA" w:rsidRPr="00BE7F0C" w:rsidRDefault="00D52AC5">
      <w:r w:rsidRPr="00BE7F0C">
        <w:rPr>
          <w:noProof/>
          <w:color w:val="auto"/>
          <w:kern w:val="0"/>
          <w:sz w:val="24"/>
          <w:szCs w:val="24"/>
        </w:rPr>
        <mc:AlternateContent>
          <mc:Choice Requires="wps">
            <w:drawing>
              <wp:anchor distT="36576" distB="36576" distL="36576" distR="36576" simplePos="0" relativeHeight="251644415" behindDoc="1" locked="0" layoutInCell="1" allowOverlap="1" wp14:anchorId="192E1547" wp14:editId="165F7EE2">
                <wp:simplePos x="0" y="0"/>
                <wp:positionH relativeFrom="margin">
                  <wp:posOffset>0</wp:posOffset>
                </wp:positionH>
                <wp:positionV relativeFrom="margin">
                  <wp:posOffset>2804</wp:posOffset>
                </wp:positionV>
                <wp:extent cx="1771650" cy="9601200"/>
                <wp:effectExtent l="0" t="0" r="0"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1650" cy="9601200"/>
                        </a:xfrm>
                        <a:prstGeom prst="rect">
                          <a:avLst/>
                        </a:prstGeom>
                        <a:solidFill>
                          <a:srgbClr val="2E3640"/>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3BE3EB" id="Rectangle 4" o:spid="_x0000_s1026" style="position:absolute;margin-left:0;margin-top:.2pt;width:139.5pt;height:756pt;z-index:-251672065;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" fillcolor="#2e3640" stroked="f" strokecolor="#212120" insetpen="t">
                <v:shadow color="#dcd6d4"/>
                <v:textbox inset="2.88pt,2.88pt,2.88pt,2.88pt"/>
                <w10:wrap anchorx="margin" anchory="margin"/>
              </v:rect>
            </w:pict>
          </mc:Fallback>
        </mc:AlternateContent>
      </w:r>
      <w:r w:rsidR="0026792C">
        <w:rPr>
          <w:noProof/>
          <w:color w:val="auto"/>
          <w:kern w:val="0"/>
          <w:sz w:val="24"/>
          <w:szCs w:val="24"/>
        </w:rPr>
        <w:drawing>
          <wp:anchor distT="0" distB="0" distL="114300" distR="114300" simplePos="0" relativeHeight="251697664" behindDoc="0" locked="0" layoutInCell="1" allowOverlap="1" wp14:anchorId="3A18DC0B" wp14:editId="66514982">
            <wp:simplePos x="0" y="0"/>
            <wp:positionH relativeFrom="column">
              <wp:posOffset>440690</wp:posOffset>
            </wp:positionH>
            <wp:positionV relativeFrom="paragraph">
              <wp:posOffset>139065</wp:posOffset>
            </wp:positionV>
            <wp:extent cx="816610" cy="960755"/>
            <wp:effectExtent l="57150" t="57150" r="59690" b="48895"/>
            <wp:wrapSquare wrapText="bothSides"/>
            <wp:docPr id="76" name="Picture 7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Picture 76" descr="A picture containing text&#10;&#10;Description automatically generated"/>
                    <pic:cNvPicPr/>
                  </pic:nvPicPr>
                  <pic:blipFill>
                    <a:blip r:embed="rId7" cstate="print">
                      <a:extLst>
                        <a:ext uri="{BEBA8EAE-BF5A-486C-A8C5-ECC9F3942E4B}">
                          <a14:imgProps xmlns:a14="http://schemas.microsoft.com/office/drawing/2010/main">
                            <a14:imgLayer r:embed="rId8">
                              <a14:imgEffect>
                                <a14:artisticGlowEdges/>
                              </a14:imgEffect>
                            </a14:imgLayer>
                          </a14:imgProps>
                        </a:ext>
                        <a:ext uri="{28A0092B-C50C-407E-A947-70E740481C1C}">
                          <a14:useLocalDpi xmlns:a14="http://schemas.microsoft.com/office/drawing/2010/main" val="0"/>
                        </a:ext>
                      </a:extLst>
                    </a:blip>
                    <a:stretch>
                      <a:fillRect/>
                    </a:stretch>
                  </pic:blipFill>
                  <pic:spPr>
                    <a:xfrm>
                      <a:off x="0" y="0"/>
                      <a:ext cx="816610" cy="960755"/>
                    </a:xfrm>
                    <a:prstGeom prst="rect">
                      <a:avLst/>
                    </a:prstGeom>
                    <a:noFill/>
                    <a:effectLst>
                      <a:glow rad="50800">
                        <a:schemeClr val="bg1">
                          <a:alpha val="22000"/>
                        </a:schemeClr>
                      </a:glow>
                    </a:effectLst>
                  </pic:spPr>
                </pic:pic>
              </a:graphicData>
            </a:graphic>
            <wp14:sizeRelH relativeFrom="margin">
              <wp14:pctWidth>0</wp14:pctWidth>
            </wp14:sizeRelH>
            <wp14:sizeRelV relativeFrom="margin">
              <wp14:pctHeight>0</wp14:pctHeight>
            </wp14:sizeRelV>
          </wp:anchor>
        </w:drawing>
      </w:r>
      <w:r w:rsidR="00FD2B09" w:rsidRPr="00BE7F0C">
        <w:rPr>
          <w:noProof/>
          <w:color w:val="auto"/>
          <w:kern w:val="0"/>
          <w:sz w:val="24"/>
          <w:szCs w:val="24"/>
        </w:rPr>
        <mc:AlternateContent>
          <mc:Choice Requires="wps">
            <w:drawing>
              <wp:anchor distT="36576" distB="36576" distL="36576" distR="36576" simplePos="0" relativeHeight="251648512" behindDoc="0" locked="0" layoutInCell="1" allowOverlap="1" wp14:anchorId="579B0891" wp14:editId="44443023">
                <wp:simplePos x="0" y="0"/>
                <wp:positionH relativeFrom="column">
                  <wp:posOffset>2124075</wp:posOffset>
                </wp:positionH>
                <wp:positionV relativeFrom="margin">
                  <wp:posOffset>0</wp:posOffset>
                </wp:positionV>
                <wp:extent cx="4819650" cy="1247775"/>
                <wp:effectExtent l="0" t="0" r="0" b="9525"/>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9650" cy="124777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6CE157D3" w14:textId="1BF3301E" w:rsidR="00FD2B09" w:rsidRPr="00BA169A" w:rsidRDefault="00FD2B09" w:rsidP="00FD2B09">
                            <w:pPr>
                              <w:pStyle w:val="Heading1"/>
                              <w:jc w:val="center"/>
                              <w:rPr>
                                <w:rFonts w:ascii="Times New Roman" w:hAnsi="Times New Roman" w:cs="Times New Roman"/>
                                <w:b/>
                                <w:bCs/>
                                <w:color w:val="FFFFFF" w:themeColor="background1"/>
                                <w:w w:val="90"/>
                                <w:sz w:val="56"/>
                                <w:szCs w:val="56"/>
                                <w:lang w:val="en"/>
                                <w14:glow w14:rad="139700">
                                  <w14:schemeClr w14:val="tx1">
                                    <w14:alpha w14:val="60000"/>
                                  </w14:schemeClr>
                                </w14:glow>
                              </w:rPr>
                            </w:pPr>
                            <w:proofErr w:type="spellStart"/>
                            <w:r w:rsidRPr="00BA169A">
                              <w:rPr>
                                <w:rFonts w:ascii="Times New Roman" w:hAnsi="Times New Roman" w:cs="Times New Roman"/>
                                <w:b/>
                                <w:bCs/>
                                <w:color w:val="FFFFFF" w:themeColor="background1"/>
                                <w:w w:val="90"/>
                                <w:sz w:val="56"/>
                                <w:szCs w:val="56"/>
                                <w:lang w:val="en"/>
                                <w14:glow w14:rad="139700">
                                  <w14:schemeClr w14:val="tx1">
                                    <w14:alpha w14:val="60000"/>
                                  </w14:schemeClr>
                                </w14:glow>
                              </w:rPr>
                              <w:t>Bellco</w:t>
                            </w:r>
                            <w:proofErr w:type="spellEnd"/>
                            <w:r w:rsidRPr="00BA169A">
                              <w:rPr>
                                <w:rFonts w:ascii="Times New Roman" w:hAnsi="Times New Roman" w:cs="Times New Roman"/>
                                <w:b/>
                                <w:bCs/>
                                <w:color w:val="FFFFFF" w:themeColor="background1"/>
                                <w:w w:val="90"/>
                                <w:sz w:val="56"/>
                                <w:szCs w:val="56"/>
                                <w:lang w:val="en"/>
                                <w14:glow w14:rad="139700">
                                  <w14:schemeClr w14:val="tx1">
                                    <w14:alpha w14:val="60000"/>
                                  </w14:schemeClr>
                                </w14:glow>
                              </w:rPr>
                              <w:t xml:space="preserve"> Glass, Inc.</w:t>
                            </w:r>
                          </w:p>
                          <w:p w14:paraId="27F93C6B" w14:textId="210C3887" w:rsidR="00FD2B09" w:rsidRPr="00BA169A" w:rsidRDefault="00FD2B09" w:rsidP="00FD2B09">
                            <w:pPr>
                              <w:widowControl w:val="0"/>
                              <w:spacing w:line="520" w:lineRule="exact"/>
                              <w:jc w:val="center"/>
                              <w:rPr>
                                <w:i/>
                                <w:iCs/>
                                <w:color w:val="FFFFFE"/>
                                <w:w w:val="90"/>
                                <w:sz w:val="40"/>
                                <w:szCs w:val="40"/>
                                <w:lang w:val="en"/>
                              </w:rPr>
                            </w:pPr>
                            <w:r w:rsidRPr="00BA169A">
                              <w:rPr>
                                <w:i/>
                                <w:iCs/>
                                <w:color w:val="FFFFFE"/>
                                <w:w w:val="90"/>
                                <w:sz w:val="40"/>
                                <w:szCs w:val="40"/>
                                <w:lang w:val="en"/>
                              </w:rPr>
                              <w:t>Biotechnology Manufacturing</w:t>
                            </w:r>
                          </w:p>
                          <w:p w14:paraId="6835FF6D" w14:textId="1BE432E6" w:rsidR="00317BDC" w:rsidRPr="00FD2B09" w:rsidRDefault="00317BDC" w:rsidP="00317BDC">
                            <w:pPr>
                              <w:widowControl w:val="0"/>
                              <w:spacing w:line="520" w:lineRule="exact"/>
                              <w:rPr>
                                <w:color w:val="FFFFFE"/>
                                <w:w w:val="90"/>
                                <w:sz w:val="48"/>
                                <w:szCs w:val="48"/>
                                <w:lang w:val="en"/>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9B0891" id="_x0000_t202" coordsize="21600,21600" o:spt="202" path="m,l,21600r21600,l21600,xe">
                <v:stroke joinstyle="miter"/>
                <v:path gradientshapeok="t" o:connecttype="rect"/>
              </v:shapetype>
              <v:shape id="Text Box 6" o:spid="_x0000_s1026" type="#_x0000_t202" style="position:absolute;margin-left:167.25pt;margin-top:0;width:379.5pt;height:98.25pt;z-index:2516485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" filled="f" fillcolor="#fffffe" stroked="f" strokecolor="#212120" insetpen="t">
                <v:textbox inset="2.88pt,2.88pt,2.88pt,2.88pt">
                  <w:txbxContent>
                    <w:p w14:paraId="6CE157D3" w14:textId="1BF3301E" w:rsidR="00FD2B09" w:rsidRPr="00BA169A" w:rsidRDefault="00FD2B09" w:rsidP="00FD2B09">
                      <w:pPr>
                        <w:pStyle w:val="Heading1"/>
                        <w:jc w:val="center"/>
                        <w:rPr>
                          <w:rFonts w:ascii="Times New Roman" w:hAnsi="Times New Roman" w:cs="Times New Roman"/>
                          <w:b/>
                          <w:bCs/>
                          <w:color w:val="FFFFFF" w:themeColor="background1"/>
                          <w:w w:val="90"/>
                          <w:sz w:val="56"/>
                          <w:szCs w:val="56"/>
                          <w:lang w:val="en"/>
                          <w14:glow w14:rad="139700">
                            <w14:schemeClr w14:val="tx1">
                              <w14:alpha w14:val="60000"/>
                            </w14:schemeClr>
                          </w14:glow>
                        </w:rPr>
                      </w:pPr>
                      <w:proofErr w:type="spellStart"/>
                      <w:r w:rsidRPr="00BA169A">
                        <w:rPr>
                          <w:rFonts w:ascii="Times New Roman" w:hAnsi="Times New Roman" w:cs="Times New Roman"/>
                          <w:b/>
                          <w:bCs/>
                          <w:color w:val="FFFFFF" w:themeColor="background1"/>
                          <w:w w:val="90"/>
                          <w:sz w:val="56"/>
                          <w:szCs w:val="56"/>
                          <w:lang w:val="en"/>
                          <w14:glow w14:rad="139700">
                            <w14:schemeClr w14:val="tx1">
                              <w14:alpha w14:val="60000"/>
                            </w14:schemeClr>
                          </w14:glow>
                        </w:rPr>
                        <w:t>Bellco</w:t>
                      </w:r>
                      <w:proofErr w:type="spellEnd"/>
                      <w:r w:rsidRPr="00BA169A">
                        <w:rPr>
                          <w:rFonts w:ascii="Times New Roman" w:hAnsi="Times New Roman" w:cs="Times New Roman"/>
                          <w:b/>
                          <w:bCs/>
                          <w:color w:val="FFFFFF" w:themeColor="background1"/>
                          <w:w w:val="90"/>
                          <w:sz w:val="56"/>
                          <w:szCs w:val="56"/>
                          <w:lang w:val="en"/>
                          <w14:glow w14:rad="139700">
                            <w14:schemeClr w14:val="tx1">
                              <w14:alpha w14:val="60000"/>
                            </w14:schemeClr>
                          </w14:glow>
                        </w:rPr>
                        <w:t xml:space="preserve"> Glass, Inc.</w:t>
                      </w:r>
                    </w:p>
                    <w:p w14:paraId="27F93C6B" w14:textId="210C3887" w:rsidR="00FD2B09" w:rsidRPr="00BA169A" w:rsidRDefault="00FD2B09" w:rsidP="00FD2B09">
                      <w:pPr>
                        <w:widowControl w:val="0"/>
                        <w:spacing w:line="520" w:lineRule="exact"/>
                        <w:jc w:val="center"/>
                        <w:rPr>
                          <w:i/>
                          <w:iCs/>
                          <w:color w:val="FFFFFE"/>
                          <w:w w:val="90"/>
                          <w:sz w:val="40"/>
                          <w:szCs w:val="40"/>
                          <w:lang w:val="en"/>
                        </w:rPr>
                      </w:pPr>
                      <w:r w:rsidRPr="00BA169A">
                        <w:rPr>
                          <w:i/>
                          <w:iCs/>
                          <w:color w:val="FFFFFE"/>
                          <w:w w:val="90"/>
                          <w:sz w:val="40"/>
                          <w:szCs w:val="40"/>
                          <w:lang w:val="en"/>
                        </w:rPr>
                        <w:t>Biotechnology Manufacturing</w:t>
                      </w:r>
                    </w:p>
                    <w:p w14:paraId="6835FF6D" w14:textId="1BE432E6" w:rsidR="00317BDC" w:rsidRPr="00FD2B09" w:rsidRDefault="00317BDC" w:rsidP="00317BDC">
                      <w:pPr>
                        <w:widowControl w:val="0"/>
                        <w:spacing w:line="520" w:lineRule="exact"/>
                        <w:rPr>
                          <w:color w:val="FFFFFE"/>
                          <w:w w:val="90"/>
                          <w:sz w:val="48"/>
                          <w:szCs w:val="48"/>
                          <w:lang w:val="en"/>
                        </w:rPr>
                      </w:pPr>
                    </w:p>
                  </w:txbxContent>
                </v:textbox>
                <w10:wrap anchory="margin"/>
              </v:shape>
            </w:pict>
          </mc:Fallback>
        </mc:AlternateContent>
      </w:r>
      <w:r w:rsidR="00687CD4" w:rsidRPr="00BE7F0C">
        <w:rPr>
          <w:noProof/>
          <w:color w:val="auto"/>
          <w:kern w:val="0"/>
          <w:sz w:val="24"/>
          <w:szCs w:val="24"/>
        </w:rPr>
        <mc:AlternateContent>
          <mc:Choice Requires="wps">
            <w:drawing>
              <wp:anchor distT="0" distB="0" distL="114300" distR="114300" simplePos="0" relativeHeight="251661824" behindDoc="1" locked="0" layoutInCell="1" allowOverlap="1" wp14:anchorId="106FB60B" wp14:editId="38DE7568">
                <wp:simplePos x="0" y="0"/>
                <wp:positionH relativeFrom="column">
                  <wp:posOffset>1771650</wp:posOffset>
                </wp:positionH>
                <wp:positionV relativeFrom="page">
                  <wp:posOffset>228600</wp:posOffset>
                </wp:positionV>
                <wp:extent cx="5543550" cy="1480820"/>
                <wp:effectExtent l="0" t="0" r="0" b="5080"/>
                <wp:wrapNone/>
                <wp:docPr id="20"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43550" cy="1480820"/>
                        </a:xfrm>
                        <a:custGeom>
                          <a:avLst/>
                          <a:gdLst>
                            <a:gd name="T0" fmla="*/ 0 w 1944"/>
                            <a:gd name="T1" fmla="*/ 0 h 493"/>
                            <a:gd name="T2" fmla="*/ 0 w 1944"/>
                            <a:gd name="T3" fmla="*/ 493 h 493"/>
                            <a:gd name="T4" fmla="*/ 1944 w 1944"/>
                            <a:gd name="T5" fmla="*/ 417 h 493"/>
                            <a:gd name="T6" fmla="*/ 1944 w 1944"/>
                            <a:gd name="T7" fmla="*/ 0 h 493"/>
                            <a:gd name="T8" fmla="*/ 0 w 1944"/>
                            <a:gd name="T9" fmla="*/ 0 h 493"/>
                          </a:gdLst>
                          <a:ahLst/>
                          <a:cxnLst>
                            <a:cxn ang="0">
                              <a:pos x="T0" y="T1"/>
                            </a:cxn>
                            <a:cxn ang="0">
                              <a:pos x="T2" y="T3"/>
                            </a:cxn>
                            <a:cxn ang="0">
                              <a:pos x="T4" y="T5"/>
                            </a:cxn>
                            <a:cxn ang="0">
                              <a:pos x="T6" y="T7"/>
                            </a:cxn>
                            <a:cxn ang="0">
                              <a:pos x="T8" y="T9"/>
                            </a:cxn>
                          </a:cxnLst>
                          <a:rect l="0" t="0" r="r" b="b"/>
                          <a:pathLst>
                            <a:path w="1944" h="493">
                              <a:moveTo>
                                <a:pt x="0" y="0"/>
                              </a:moveTo>
                              <a:cubicBezTo>
                                <a:pt x="0" y="493"/>
                                <a:pt x="0" y="493"/>
                                <a:pt x="0" y="493"/>
                              </a:cubicBezTo>
                              <a:cubicBezTo>
                                <a:pt x="736" y="359"/>
                                <a:pt x="1422" y="369"/>
                                <a:pt x="1944" y="417"/>
                              </a:cubicBezTo>
                              <a:cubicBezTo>
                                <a:pt x="1944" y="0"/>
                                <a:pt x="1944" y="0"/>
                                <a:pt x="1944" y="0"/>
                              </a:cubicBezTo>
                              <a:lnTo>
                                <a:pt x="0" y="0"/>
                              </a:lnTo>
                              <a:close/>
                            </a:path>
                          </a:pathLst>
                        </a:custGeom>
                        <a:solidFill>
                          <a:srgbClr val="0070C0"/>
                        </a:solidFill>
                        <a:ln>
                          <a:noFill/>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1EEDDB" id="Freeform 24" o:spid="_x0000_s1026" style="position:absolute;margin-left:139.5pt;margin-top:18pt;width:436.5pt;height:116.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coordsize="1944,4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" path="m,c,493,,493,,493,736,359,1422,369,1944,417,1944,,1944,,1944,l,xe" fillcolor="#0070c0" stroked="f">
                <v:path arrowok="t" o:connecttype="custom" o:connectlocs="0,0;0,1480820;5543550,1252539;5543550,0;0,0" o:connectangles="0,0,0,0,0"/>
                <w10:wrap anchory="page"/>
              </v:shape>
            </w:pict>
          </mc:Fallback>
        </mc:AlternateContent>
      </w:r>
    </w:p>
    <w:p w14:paraId="104938F7" w14:textId="144A1016" w:rsidR="00BC48DA" w:rsidRPr="00BE7F0C" w:rsidRDefault="00616687" w:rsidP="00FD2B09">
      <w:pPr>
        <w:tabs>
          <w:tab w:val="left" w:pos="4860"/>
        </w:tabs>
      </w:pPr>
      <w:r>
        <w:rPr>
          <w:noProof/>
          <w:color w:val="auto"/>
          <w:kern w:val="0"/>
          <w:sz w:val="24"/>
          <w:szCs w:val="24"/>
        </w:rPr>
        <w:drawing>
          <wp:anchor distT="0" distB="0" distL="114300" distR="114300" simplePos="0" relativeHeight="251702784" behindDoc="0" locked="0" layoutInCell="1" allowOverlap="1" wp14:anchorId="7857CC9E" wp14:editId="3CFE1382">
            <wp:simplePos x="0" y="0"/>
            <wp:positionH relativeFrom="column">
              <wp:posOffset>2942590</wp:posOffset>
            </wp:positionH>
            <wp:positionV relativeFrom="paragraph">
              <wp:posOffset>2406650</wp:posOffset>
            </wp:positionV>
            <wp:extent cx="3152775" cy="2886075"/>
            <wp:effectExtent l="0" t="0" r="9525" b="9525"/>
            <wp:wrapNone/>
            <wp:docPr id="7" name="Picture 7" descr="Diagram&#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Diagram&#10;&#10;Description automatically generated with low confidence"/>
                    <pic:cNvPicPr/>
                  </pic:nvPicPr>
                  <pic:blipFill rotWithShape="1">
                    <a:blip r:embed="rId9" cstate="print">
                      <a:extLst>
                        <a:ext uri="{28A0092B-C50C-407E-A947-70E740481C1C}">
                          <a14:useLocalDpi xmlns:a14="http://schemas.microsoft.com/office/drawing/2010/main" val="0"/>
                        </a:ext>
                      </a:extLst>
                    </a:blip>
                    <a:srcRect l="39453" t="6663" r="17448" b="12581"/>
                    <a:stretch/>
                  </pic:blipFill>
                  <pic:spPr bwMode="auto">
                    <a:xfrm>
                      <a:off x="0" y="0"/>
                      <a:ext cx="3152775" cy="28860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C3B41" w:rsidRPr="00BE7F0C">
        <w:rPr>
          <w:noProof/>
          <w:color w:val="auto"/>
          <w:kern w:val="0"/>
          <w:sz w:val="24"/>
          <w:szCs w:val="24"/>
        </w:rPr>
        <mc:AlternateContent>
          <mc:Choice Requires="wps">
            <w:drawing>
              <wp:anchor distT="36576" distB="36576" distL="36576" distR="36576" simplePos="0" relativeHeight="251660800" behindDoc="0" locked="0" layoutInCell="1" allowOverlap="1" wp14:anchorId="3A829B6F" wp14:editId="0C2BAA90">
                <wp:simplePos x="0" y="0"/>
                <wp:positionH relativeFrom="margin">
                  <wp:posOffset>2114549</wp:posOffset>
                </wp:positionH>
                <wp:positionV relativeFrom="page">
                  <wp:posOffset>2143125</wp:posOffset>
                </wp:positionV>
                <wp:extent cx="5305425" cy="582930"/>
                <wp:effectExtent l="0" t="0" r="9525" b="7620"/>
                <wp:wrapNone/>
                <wp:docPr id="1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5425" cy="58293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1529161E" w14:textId="09253DE4" w:rsidR="009E1C5E" w:rsidRPr="007E358B" w:rsidRDefault="00407C57" w:rsidP="00317BDC">
                            <w:pPr>
                              <w:widowControl w:val="0"/>
                              <w:spacing w:line="480" w:lineRule="exact"/>
                              <w:rPr>
                                <w:b/>
                                <w:bCs/>
                                <w:color w:val="0070C0"/>
                                <w:w w:val="90"/>
                                <w:sz w:val="44"/>
                                <w:szCs w:val="44"/>
                                <w:lang w:val="en"/>
                              </w:rPr>
                            </w:pPr>
                            <w:r>
                              <w:rPr>
                                <w:b/>
                                <w:bCs/>
                                <w:color w:val="0070C0"/>
                                <w:w w:val="90"/>
                                <w:sz w:val="44"/>
                                <w:szCs w:val="44"/>
                                <w:lang w:val="en"/>
                              </w:rPr>
                              <w:t>IOB w/ Spinner Flask, 15L</w:t>
                            </w:r>
                          </w:p>
                          <w:p w14:paraId="14E1AF41" w14:textId="4A30AB6B" w:rsidR="00D43115" w:rsidRPr="00965331" w:rsidRDefault="00D43115" w:rsidP="00D43115">
                            <w:pPr>
                              <w:widowControl w:val="0"/>
                              <w:spacing w:line="280" w:lineRule="exact"/>
                              <w:rPr>
                                <w:color w:val="2E3640"/>
                                <w:sz w:val="18"/>
                                <w:szCs w:val="18"/>
                              </w:rPr>
                            </w:pPr>
                            <w:proofErr w:type="gramStart"/>
                            <w:r w:rsidRPr="00965331">
                              <w:rPr>
                                <w:color w:val="2E3640"/>
                                <w:sz w:val="18"/>
                                <w:szCs w:val="18"/>
                              </w:rPr>
                              <w:t>SKU :</w:t>
                            </w:r>
                            <w:proofErr w:type="gramEnd"/>
                            <w:r w:rsidRPr="00965331">
                              <w:rPr>
                                <w:color w:val="2E3640"/>
                                <w:sz w:val="18"/>
                                <w:szCs w:val="18"/>
                              </w:rPr>
                              <w:t xml:space="preserve"> </w:t>
                            </w:r>
                            <w:r w:rsidR="007E358B">
                              <w:rPr>
                                <w:color w:val="2E3640"/>
                                <w:sz w:val="18"/>
                                <w:szCs w:val="18"/>
                              </w:rPr>
                              <w:t>1965-</w:t>
                            </w:r>
                            <w:r w:rsidR="00407C57">
                              <w:rPr>
                                <w:color w:val="2E3640"/>
                                <w:sz w:val="18"/>
                                <w:szCs w:val="18"/>
                              </w:rPr>
                              <w:t>61150</w:t>
                            </w:r>
                          </w:p>
                          <w:p w14:paraId="63F752DD" w14:textId="77777777" w:rsidR="00D43115" w:rsidRPr="00D85C07" w:rsidRDefault="00D43115" w:rsidP="00317BDC">
                            <w:pPr>
                              <w:widowControl w:val="0"/>
                              <w:spacing w:line="480" w:lineRule="exact"/>
                              <w:rPr>
                                <w:b/>
                                <w:bCs/>
                                <w:color w:val="2E3640"/>
                                <w:w w:val="90"/>
                                <w:sz w:val="48"/>
                                <w:szCs w:val="48"/>
                                <w:lang w:val="en"/>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829B6F" id="Text Box 23" o:spid="_x0000_s1027" type="#_x0000_t202" style="position:absolute;margin-left:166.5pt;margin-top:168.75pt;width:417.75pt;height:45.9pt;z-index:25166080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" filled="f" fillcolor="#fffffe" stroked="f" strokecolor="#212120" insetpen="t">
                <v:textbox inset="2.88pt,2.88pt,2.88pt,2.88pt">
                  <w:txbxContent>
                    <w:p w14:paraId="1529161E" w14:textId="09253DE4" w:rsidR="009E1C5E" w:rsidRPr="007E358B" w:rsidRDefault="00407C57" w:rsidP="00317BDC">
                      <w:pPr>
                        <w:widowControl w:val="0"/>
                        <w:spacing w:line="480" w:lineRule="exact"/>
                        <w:rPr>
                          <w:b/>
                          <w:bCs/>
                          <w:color w:val="0070C0"/>
                          <w:w w:val="90"/>
                          <w:sz w:val="44"/>
                          <w:szCs w:val="44"/>
                          <w:lang w:val="en"/>
                        </w:rPr>
                      </w:pPr>
                      <w:r>
                        <w:rPr>
                          <w:b/>
                          <w:bCs/>
                          <w:color w:val="0070C0"/>
                          <w:w w:val="90"/>
                          <w:sz w:val="44"/>
                          <w:szCs w:val="44"/>
                          <w:lang w:val="en"/>
                        </w:rPr>
                        <w:t>IOB w/ Spinner Flask, 15L</w:t>
                      </w:r>
                    </w:p>
                    <w:p w14:paraId="14E1AF41" w14:textId="4A30AB6B" w:rsidR="00D43115" w:rsidRPr="00965331" w:rsidRDefault="00D43115" w:rsidP="00D43115">
                      <w:pPr>
                        <w:widowControl w:val="0"/>
                        <w:spacing w:line="280" w:lineRule="exact"/>
                        <w:rPr>
                          <w:color w:val="2E3640"/>
                          <w:sz w:val="18"/>
                          <w:szCs w:val="18"/>
                        </w:rPr>
                      </w:pPr>
                      <w:proofErr w:type="gramStart"/>
                      <w:r w:rsidRPr="00965331">
                        <w:rPr>
                          <w:color w:val="2E3640"/>
                          <w:sz w:val="18"/>
                          <w:szCs w:val="18"/>
                        </w:rPr>
                        <w:t>SKU :</w:t>
                      </w:r>
                      <w:proofErr w:type="gramEnd"/>
                      <w:r w:rsidRPr="00965331">
                        <w:rPr>
                          <w:color w:val="2E3640"/>
                          <w:sz w:val="18"/>
                          <w:szCs w:val="18"/>
                        </w:rPr>
                        <w:t xml:space="preserve"> </w:t>
                      </w:r>
                      <w:r w:rsidR="007E358B">
                        <w:rPr>
                          <w:color w:val="2E3640"/>
                          <w:sz w:val="18"/>
                          <w:szCs w:val="18"/>
                        </w:rPr>
                        <w:t>1965-</w:t>
                      </w:r>
                      <w:r w:rsidR="00407C57">
                        <w:rPr>
                          <w:color w:val="2E3640"/>
                          <w:sz w:val="18"/>
                          <w:szCs w:val="18"/>
                        </w:rPr>
                        <w:t>61150</w:t>
                      </w:r>
                    </w:p>
                    <w:p w14:paraId="63F752DD" w14:textId="77777777" w:rsidR="00D43115" w:rsidRPr="00D85C07" w:rsidRDefault="00D43115" w:rsidP="00317BDC">
                      <w:pPr>
                        <w:widowControl w:val="0"/>
                        <w:spacing w:line="480" w:lineRule="exact"/>
                        <w:rPr>
                          <w:b/>
                          <w:bCs/>
                          <w:color w:val="2E3640"/>
                          <w:w w:val="90"/>
                          <w:sz w:val="48"/>
                          <w:szCs w:val="48"/>
                          <w:lang w:val="en"/>
                        </w:rPr>
                      </w:pPr>
                    </w:p>
                  </w:txbxContent>
                </v:textbox>
                <w10:wrap anchorx="margin" anchory="page"/>
              </v:shape>
            </w:pict>
          </mc:Fallback>
        </mc:AlternateContent>
      </w:r>
      <w:r w:rsidR="007E358B" w:rsidRPr="00BE7F0C">
        <w:rPr>
          <w:noProof/>
          <w:color w:val="auto"/>
          <w:kern w:val="0"/>
          <w:sz w:val="24"/>
          <w:szCs w:val="24"/>
        </w:rPr>
        <mc:AlternateContent>
          <mc:Choice Requires="wps">
            <w:drawing>
              <wp:anchor distT="36576" distB="36576" distL="36576" distR="36576" simplePos="0" relativeHeight="251647488" behindDoc="0" locked="0" layoutInCell="1" allowOverlap="1" wp14:anchorId="4EEA9E62" wp14:editId="14A4587B">
                <wp:simplePos x="0" y="0"/>
                <wp:positionH relativeFrom="column">
                  <wp:posOffset>2014220</wp:posOffset>
                </wp:positionH>
                <wp:positionV relativeFrom="page">
                  <wp:posOffset>6213475</wp:posOffset>
                </wp:positionV>
                <wp:extent cx="2518913" cy="2725947"/>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8913" cy="2725947"/>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204E7508" w14:textId="6FD4C9E6" w:rsidR="00317BDC" w:rsidRDefault="007E358B" w:rsidP="00CF33E2">
                            <w:pPr>
                              <w:widowControl w:val="0"/>
                              <w:spacing w:line="280" w:lineRule="exact"/>
                              <w:rPr>
                                <w:color w:val="2E3640"/>
                                <w:sz w:val="18"/>
                                <w:szCs w:val="18"/>
                              </w:rPr>
                            </w:pPr>
                            <w:r>
                              <w:rPr>
                                <w:color w:val="2E3640"/>
                                <w:sz w:val="18"/>
                                <w:szCs w:val="18"/>
                              </w:rPr>
                              <w:t>Micro Carrier Spinner Flasks are designed for the efficient growth of suspension cultures and growth of cells on microcarrier beads</w:t>
                            </w:r>
                          </w:p>
                          <w:p w14:paraId="51527317" w14:textId="631620FB" w:rsidR="007E358B" w:rsidRDefault="007E358B" w:rsidP="00CF33E2">
                            <w:pPr>
                              <w:widowControl w:val="0"/>
                              <w:spacing w:line="280" w:lineRule="exact"/>
                              <w:rPr>
                                <w:color w:val="2E3640"/>
                                <w:sz w:val="18"/>
                                <w:szCs w:val="18"/>
                              </w:rPr>
                            </w:pPr>
                          </w:p>
                          <w:p w14:paraId="59C3E92B" w14:textId="77777777" w:rsidR="007E358B" w:rsidRDefault="007E358B" w:rsidP="00CF33E2">
                            <w:pPr>
                              <w:widowControl w:val="0"/>
                              <w:spacing w:line="280" w:lineRule="exact"/>
                              <w:rPr>
                                <w:color w:val="2E3640"/>
                                <w:sz w:val="18"/>
                                <w:szCs w:val="18"/>
                              </w:rPr>
                            </w:pPr>
                            <w:r>
                              <w:rPr>
                                <w:color w:val="2E3640"/>
                                <w:sz w:val="18"/>
                                <w:szCs w:val="18"/>
                              </w:rPr>
                              <w:t>Fluid dynamic impeller assures optimal lift of suspension cultures and microcarrier beads at very low mixing speeds without damage to cultures or beads</w:t>
                            </w:r>
                          </w:p>
                          <w:p w14:paraId="448F5FBA" w14:textId="77777777" w:rsidR="007E358B" w:rsidRDefault="007E358B" w:rsidP="00CF33E2">
                            <w:pPr>
                              <w:widowControl w:val="0"/>
                              <w:spacing w:line="280" w:lineRule="exact"/>
                              <w:rPr>
                                <w:color w:val="2E3640"/>
                                <w:sz w:val="18"/>
                                <w:szCs w:val="18"/>
                              </w:rPr>
                            </w:pPr>
                          </w:p>
                          <w:p w14:paraId="62FC1F0A" w14:textId="74B6D292" w:rsidR="007E358B" w:rsidRPr="00965331" w:rsidRDefault="007E358B" w:rsidP="00CF33E2">
                            <w:pPr>
                              <w:widowControl w:val="0"/>
                              <w:spacing w:line="280" w:lineRule="exact"/>
                              <w:rPr>
                                <w:color w:val="2E3640"/>
                                <w:sz w:val="18"/>
                                <w:szCs w:val="18"/>
                              </w:rPr>
                            </w:pPr>
                            <w:r>
                              <w:rPr>
                                <w:color w:val="2E3640"/>
                                <w:sz w:val="18"/>
                                <w:szCs w:val="18"/>
                              </w:rPr>
                              <w:t xml:space="preserve">Complete consists of spinner flask, impeller assembly, glass shaft, and cap assembly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EA9E62" id="Text Box 5" o:spid="_x0000_s1028" type="#_x0000_t202" style="position:absolute;margin-left:158.6pt;margin-top:489.25pt;width:198.35pt;height:214.65pt;z-index:2516474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" filled="f" fillcolor="#fffffe" stroked="f" strokecolor="#212120" insetpen="t">
                <v:textbox inset="2.88pt,2.88pt,2.88pt,2.88pt">
                  <w:txbxContent>
                    <w:p w14:paraId="204E7508" w14:textId="6FD4C9E6" w:rsidR="00317BDC" w:rsidRDefault="007E358B" w:rsidP="00CF33E2">
                      <w:pPr>
                        <w:widowControl w:val="0"/>
                        <w:spacing w:line="280" w:lineRule="exact"/>
                        <w:rPr>
                          <w:color w:val="2E3640"/>
                          <w:sz w:val="18"/>
                          <w:szCs w:val="18"/>
                        </w:rPr>
                      </w:pPr>
                      <w:r>
                        <w:rPr>
                          <w:color w:val="2E3640"/>
                          <w:sz w:val="18"/>
                          <w:szCs w:val="18"/>
                        </w:rPr>
                        <w:t>Micro Carrier Spinner Flasks are designed for the efficient growth of suspension cultures and growth of cells on microcarrier beads</w:t>
                      </w:r>
                    </w:p>
                    <w:p w14:paraId="51527317" w14:textId="631620FB" w:rsidR="007E358B" w:rsidRDefault="007E358B" w:rsidP="00CF33E2">
                      <w:pPr>
                        <w:widowControl w:val="0"/>
                        <w:spacing w:line="280" w:lineRule="exact"/>
                        <w:rPr>
                          <w:color w:val="2E3640"/>
                          <w:sz w:val="18"/>
                          <w:szCs w:val="18"/>
                        </w:rPr>
                      </w:pPr>
                    </w:p>
                    <w:p w14:paraId="59C3E92B" w14:textId="77777777" w:rsidR="007E358B" w:rsidRDefault="007E358B" w:rsidP="00CF33E2">
                      <w:pPr>
                        <w:widowControl w:val="0"/>
                        <w:spacing w:line="280" w:lineRule="exact"/>
                        <w:rPr>
                          <w:color w:val="2E3640"/>
                          <w:sz w:val="18"/>
                          <w:szCs w:val="18"/>
                        </w:rPr>
                      </w:pPr>
                      <w:r>
                        <w:rPr>
                          <w:color w:val="2E3640"/>
                          <w:sz w:val="18"/>
                          <w:szCs w:val="18"/>
                        </w:rPr>
                        <w:t>Fluid dynamic impeller assures optimal lift of suspension cultures and microcarrier beads at very low mixing speeds without damage to cultures or beads</w:t>
                      </w:r>
                    </w:p>
                    <w:p w14:paraId="448F5FBA" w14:textId="77777777" w:rsidR="007E358B" w:rsidRDefault="007E358B" w:rsidP="00CF33E2">
                      <w:pPr>
                        <w:widowControl w:val="0"/>
                        <w:spacing w:line="280" w:lineRule="exact"/>
                        <w:rPr>
                          <w:color w:val="2E3640"/>
                          <w:sz w:val="18"/>
                          <w:szCs w:val="18"/>
                        </w:rPr>
                      </w:pPr>
                    </w:p>
                    <w:p w14:paraId="62FC1F0A" w14:textId="74B6D292" w:rsidR="007E358B" w:rsidRPr="00965331" w:rsidRDefault="007E358B" w:rsidP="00CF33E2">
                      <w:pPr>
                        <w:widowControl w:val="0"/>
                        <w:spacing w:line="280" w:lineRule="exact"/>
                        <w:rPr>
                          <w:color w:val="2E3640"/>
                          <w:sz w:val="18"/>
                          <w:szCs w:val="18"/>
                        </w:rPr>
                      </w:pPr>
                      <w:r>
                        <w:rPr>
                          <w:color w:val="2E3640"/>
                          <w:sz w:val="18"/>
                          <w:szCs w:val="18"/>
                        </w:rPr>
                        <w:t xml:space="preserve">Complete consists of spinner flask, impeller assembly, glass shaft, and cap assembly </w:t>
                      </w:r>
                    </w:p>
                  </w:txbxContent>
                </v:textbox>
                <w10:wrap anchory="page"/>
              </v:shape>
            </w:pict>
          </mc:Fallback>
        </mc:AlternateContent>
      </w:r>
      <w:r w:rsidR="007E358B" w:rsidRPr="00BE7F0C">
        <w:rPr>
          <w:noProof/>
        </w:rPr>
        <mc:AlternateContent>
          <mc:Choice Requires="wps">
            <w:drawing>
              <wp:anchor distT="36576" distB="36576" distL="36576" distR="36576" simplePos="0" relativeHeight="251686400" behindDoc="0" locked="0" layoutInCell="1" allowOverlap="1" wp14:anchorId="791FFDBD" wp14:editId="79022255">
                <wp:simplePos x="0" y="0"/>
                <wp:positionH relativeFrom="margin">
                  <wp:posOffset>5331460</wp:posOffset>
                </wp:positionH>
                <wp:positionV relativeFrom="page">
                  <wp:posOffset>6226810</wp:posOffset>
                </wp:positionV>
                <wp:extent cx="1706880" cy="2164715"/>
                <wp:effectExtent l="0" t="0" r="7620" b="6985"/>
                <wp:wrapNone/>
                <wp:docPr id="5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6880" cy="216471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6402EE24" w14:textId="00A503B3" w:rsidR="00BC48DA" w:rsidRPr="00975C01" w:rsidRDefault="00727C21" w:rsidP="00727C21">
                            <w:pPr>
                              <w:widowControl w:val="0"/>
                              <w:spacing w:line="300" w:lineRule="exact"/>
                              <w:jc w:val="center"/>
                              <w:rPr>
                                <w:b/>
                                <w:bCs/>
                                <w:color w:val="auto"/>
                                <w:w w:val="90"/>
                                <w:sz w:val="22"/>
                                <w:szCs w:val="22"/>
                                <w:lang w:val="en"/>
                              </w:rPr>
                            </w:pPr>
                            <w:proofErr w:type="spellStart"/>
                            <w:r w:rsidRPr="00975C01">
                              <w:rPr>
                                <w:b/>
                                <w:bCs/>
                                <w:color w:val="auto"/>
                                <w:spacing w:val="20"/>
                                <w:w w:val="90"/>
                                <w:sz w:val="22"/>
                                <w:szCs w:val="22"/>
                                <w:lang w:val="en"/>
                              </w:rPr>
                              <w:t>Bellco</w:t>
                            </w:r>
                            <w:proofErr w:type="spellEnd"/>
                            <w:r w:rsidRPr="00975C01">
                              <w:rPr>
                                <w:b/>
                                <w:bCs/>
                                <w:color w:val="auto"/>
                                <w:spacing w:val="20"/>
                                <w:w w:val="90"/>
                                <w:sz w:val="22"/>
                                <w:szCs w:val="22"/>
                                <w:lang w:val="en"/>
                              </w:rPr>
                              <w:t xml:space="preserve"> Glass, Inc. services available for</w:t>
                            </w:r>
                            <w:r w:rsidRPr="00975C01">
                              <w:rPr>
                                <w:b/>
                                <w:bCs/>
                                <w:color w:val="auto"/>
                                <w:spacing w:val="20"/>
                                <w:w w:val="90"/>
                                <w:sz w:val="22"/>
                                <w:szCs w:val="22"/>
                                <w:u w:val="single"/>
                                <w:lang w:val="en"/>
                              </w:rPr>
                              <w:t xml:space="preserve"> products and customers:</w:t>
                            </w:r>
                          </w:p>
                          <w:p w14:paraId="5F76C15B" w14:textId="77777777" w:rsidR="00BC48DA" w:rsidRPr="00975C01" w:rsidRDefault="00BC48DA" w:rsidP="00BC48DA">
                            <w:pPr>
                              <w:widowControl w:val="0"/>
                              <w:spacing w:line="100" w:lineRule="exact"/>
                              <w:rPr>
                                <w:color w:val="0070C0"/>
                                <w:w w:val="90"/>
                                <w:sz w:val="18"/>
                                <w:szCs w:val="18"/>
                                <w:lang w:val="en"/>
                              </w:rPr>
                            </w:pPr>
                          </w:p>
                          <w:p w14:paraId="69E49793" w14:textId="77777777" w:rsidR="00BC48DA" w:rsidRPr="00975C01" w:rsidRDefault="00BC48DA" w:rsidP="00727C21">
                            <w:pPr>
                              <w:pStyle w:val="ListParagraph"/>
                              <w:widowControl w:val="0"/>
                              <w:numPr>
                                <w:ilvl w:val="0"/>
                                <w:numId w:val="2"/>
                              </w:numPr>
                              <w:spacing w:line="300" w:lineRule="exact"/>
                              <w:rPr>
                                <w:color w:val="auto"/>
                                <w:w w:val="90"/>
                                <w:lang w:val="en"/>
                              </w:rPr>
                            </w:pPr>
                            <w:r w:rsidRPr="00975C01">
                              <w:rPr>
                                <w:color w:val="auto"/>
                                <w:w w:val="90"/>
                                <w:lang w:val="en"/>
                              </w:rPr>
                              <w:t>Technical Support</w:t>
                            </w:r>
                          </w:p>
                          <w:p w14:paraId="36035DDA" w14:textId="43EAA355" w:rsidR="00BC48DA" w:rsidRPr="00975C01" w:rsidRDefault="00727C21" w:rsidP="00727C21">
                            <w:pPr>
                              <w:pStyle w:val="ListParagraph"/>
                              <w:widowControl w:val="0"/>
                              <w:numPr>
                                <w:ilvl w:val="0"/>
                                <w:numId w:val="2"/>
                              </w:numPr>
                              <w:spacing w:line="300" w:lineRule="exact"/>
                              <w:rPr>
                                <w:color w:val="auto"/>
                                <w:w w:val="90"/>
                                <w:lang w:val="en"/>
                              </w:rPr>
                            </w:pPr>
                            <w:r w:rsidRPr="00975C01">
                              <w:rPr>
                                <w:color w:val="auto"/>
                                <w:w w:val="90"/>
                                <w:lang w:val="en"/>
                              </w:rPr>
                              <w:t>Customer Service</w:t>
                            </w:r>
                          </w:p>
                          <w:p w14:paraId="3A3436CF" w14:textId="77777777" w:rsidR="00BC48DA" w:rsidRPr="00975C01" w:rsidRDefault="00BC48DA" w:rsidP="00727C21">
                            <w:pPr>
                              <w:pStyle w:val="ListParagraph"/>
                              <w:widowControl w:val="0"/>
                              <w:numPr>
                                <w:ilvl w:val="0"/>
                                <w:numId w:val="2"/>
                              </w:numPr>
                              <w:spacing w:line="300" w:lineRule="exact"/>
                              <w:rPr>
                                <w:color w:val="auto"/>
                                <w:w w:val="90"/>
                                <w:lang w:val="en"/>
                              </w:rPr>
                            </w:pPr>
                            <w:r w:rsidRPr="00975C01">
                              <w:rPr>
                                <w:color w:val="auto"/>
                                <w:w w:val="90"/>
                                <w:lang w:val="en"/>
                              </w:rPr>
                              <w:t>Application Support</w:t>
                            </w:r>
                          </w:p>
                          <w:p w14:paraId="04AD090D" w14:textId="730C8C4E" w:rsidR="00BC48DA" w:rsidRPr="00975C01" w:rsidRDefault="00BC48DA" w:rsidP="00727C21">
                            <w:pPr>
                              <w:pStyle w:val="ListParagraph"/>
                              <w:widowControl w:val="0"/>
                              <w:numPr>
                                <w:ilvl w:val="0"/>
                                <w:numId w:val="2"/>
                              </w:numPr>
                              <w:spacing w:line="300" w:lineRule="exact"/>
                              <w:rPr>
                                <w:color w:val="auto"/>
                                <w:w w:val="90"/>
                                <w:lang w:val="en"/>
                              </w:rPr>
                            </w:pPr>
                            <w:r w:rsidRPr="00975C01">
                              <w:rPr>
                                <w:color w:val="auto"/>
                                <w:w w:val="90"/>
                                <w:lang w:val="en"/>
                              </w:rPr>
                              <w:t>Hardware Support</w:t>
                            </w:r>
                          </w:p>
                          <w:p w14:paraId="436F8F89" w14:textId="060898D4" w:rsidR="00727C21" w:rsidRPr="00975C01" w:rsidRDefault="00727C21" w:rsidP="00727C21">
                            <w:pPr>
                              <w:pStyle w:val="ListParagraph"/>
                              <w:widowControl w:val="0"/>
                              <w:numPr>
                                <w:ilvl w:val="0"/>
                                <w:numId w:val="2"/>
                              </w:numPr>
                              <w:spacing w:line="300" w:lineRule="exact"/>
                              <w:rPr>
                                <w:color w:val="auto"/>
                                <w:w w:val="90"/>
                                <w:lang w:val="en"/>
                              </w:rPr>
                            </w:pPr>
                            <w:r w:rsidRPr="00975C01">
                              <w:rPr>
                                <w:color w:val="auto"/>
                                <w:w w:val="90"/>
                                <w:lang w:val="en"/>
                              </w:rPr>
                              <w:t xml:space="preserve">Sterilization </w:t>
                            </w:r>
                          </w:p>
                          <w:p w14:paraId="7425E4CE" w14:textId="325D488F" w:rsidR="00727C21" w:rsidRPr="00975C01" w:rsidRDefault="00727C21" w:rsidP="00727C21">
                            <w:pPr>
                              <w:pStyle w:val="ListParagraph"/>
                              <w:widowControl w:val="0"/>
                              <w:numPr>
                                <w:ilvl w:val="0"/>
                                <w:numId w:val="2"/>
                              </w:numPr>
                              <w:spacing w:line="300" w:lineRule="exact"/>
                              <w:rPr>
                                <w:color w:val="auto"/>
                                <w:w w:val="90"/>
                                <w:lang w:val="en"/>
                              </w:rPr>
                            </w:pPr>
                            <w:r w:rsidRPr="00975C01">
                              <w:rPr>
                                <w:color w:val="auto"/>
                                <w:w w:val="90"/>
                                <w:lang w:val="en"/>
                              </w:rPr>
                              <w:t>Amber coloring</w:t>
                            </w:r>
                          </w:p>
                          <w:p w14:paraId="3D57E6FD" w14:textId="5196293C" w:rsidR="00727C21" w:rsidRPr="00975C01" w:rsidRDefault="00727C21" w:rsidP="00727C21">
                            <w:pPr>
                              <w:pStyle w:val="ListParagraph"/>
                              <w:widowControl w:val="0"/>
                              <w:numPr>
                                <w:ilvl w:val="0"/>
                                <w:numId w:val="2"/>
                              </w:numPr>
                              <w:spacing w:line="300" w:lineRule="exact"/>
                              <w:rPr>
                                <w:color w:val="auto"/>
                                <w:w w:val="90"/>
                                <w:lang w:val="en"/>
                              </w:rPr>
                            </w:pPr>
                            <w:r w:rsidRPr="00975C01">
                              <w:rPr>
                                <w:color w:val="auto"/>
                                <w:w w:val="90"/>
                                <w:lang w:val="en"/>
                              </w:rPr>
                              <w:t>Plastic coating</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1FFDBD" id="Text Box 25" o:spid="_x0000_s1029" type="#_x0000_t202" style="position:absolute;margin-left:419.8pt;margin-top:490.3pt;width:134.4pt;height:170.45pt;z-index:25168640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" filled="f" fillcolor="#fffffe" stroked="f" strokecolor="#212120" insetpen="t">
                <v:textbox inset="2.88pt,2.88pt,2.88pt,2.88pt">
                  <w:txbxContent>
                    <w:p w14:paraId="6402EE24" w14:textId="00A503B3" w:rsidR="00BC48DA" w:rsidRPr="00975C01" w:rsidRDefault="00727C21" w:rsidP="00727C21">
                      <w:pPr>
                        <w:widowControl w:val="0"/>
                        <w:spacing w:line="300" w:lineRule="exact"/>
                        <w:jc w:val="center"/>
                        <w:rPr>
                          <w:b/>
                          <w:bCs/>
                          <w:color w:val="auto"/>
                          <w:w w:val="90"/>
                          <w:sz w:val="22"/>
                          <w:szCs w:val="22"/>
                          <w:lang w:val="en"/>
                        </w:rPr>
                      </w:pPr>
                      <w:proofErr w:type="spellStart"/>
                      <w:r w:rsidRPr="00975C01">
                        <w:rPr>
                          <w:b/>
                          <w:bCs/>
                          <w:color w:val="auto"/>
                          <w:spacing w:val="20"/>
                          <w:w w:val="90"/>
                          <w:sz w:val="22"/>
                          <w:szCs w:val="22"/>
                          <w:lang w:val="en"/>
                        </w:rPr>
                        <w:t>Bellco</w:t>
                      </w:r>
                      <w:proofErr w:type="spellEnd"/>
                      <w:r w:rsidRPr="00975C01">
                        <w:rPr>
                          <w:b/>
                          <w:bCs/>
                          <w:color w:val="auto"/>
                          <w:spacing w:val="20"/>
                          <w:w w:val="90"/>
                          <w:sz w:val="22"/>
                          <w:szCs w:val="22"/>
                          <w:lang w:val="en"/>
                        </w:rPr>
                        <w:t xml:space="preserve"> Glass, Inc. services available for</w:t>
                      </w:r>
                      <w:r w:rsidRPr="00975C01">
                        <w:rPr>
                          <w:b/>
                          <w:bCs/>
                          <w:color w:val="auto"/>
                          <w:spacing w:val="20"/>
                          <w:w w:val="90"/>
                          <w:sz w:val="22"/>
                          <w:szCs w:val="22"/>
                          <w:u w:val="single"/>
                          <w:lang w:val="en"/>
                        </w:rPr>
                        <w:t xml:space="preserve"> products and customers:</w:t>
                      </w:r>
                    </w:p>
                    <w:p w14:paraId="5F76C15B" w14:textId="77777777" w:rsidR="00BC48DA" w:rsidRPr="00975C01" w:rsidRDefault="00BC48DA" w:rsidP="00BC48DA">
                      <w:pPr>
                        <w:widowControl w:val="0"/>
                        <w:spacing w:line="100" w:lineRule="exact"/>
                        <w:rPr>
                          <w:color w:val="0070C0"/>
                          <w:w w:val="90"/>
                          <w:sz w:val="18"/>
                          <w:szCs w:val="18"/>
                          <w:lang w:val="en"/>
                        </w:rPr>
                      </w:pPr>
                    </w:p>
                    <w:p w14:paraId="69E49793" w14:textId="77777777" w:rsidR="00BC48DA" w:rsidRPr="00975C01" w:rsidRDefault="00BC48DA" w:rsidP="00727C21">
                      <w:pPr>
                        <w:pStyle w:val="ListParagraph"/>
                        <w:widowControl w:val="0"/>
                        <w:numPr>
                          <w:ilvl w:val="0"/>
                          <w:numId w:val="2"/>
                        </w:numPr>
                        <w:spacing w:line="300" w:lineRule="exact"/>
                        <w:rPr>
                          <w:color w:val="auto"/>
                          <w:w w:val="90"/>
                          <w:lang w:val="en"/>
                        </w:rPr>
                      </w:pPr>
                      <w:r w:rsidRPr="00975C01">
                        <w:rPr>
                          <w:color w:val="auto"/>
                          <w:w w:val="90"/>
                          <w:lang w:val="en"/>
                        </w:rPr>
                        <w:t>Technical Support</w:t>
                      </w:r>
                    </w:p>
                    <w:p w14:paraId="36035DDA" w14:textId="43EAA355" w:rsidR="00BC48DA" w:rsidRPr="00975C01" w:rsidRDefault="00727C21" w:rsidP="00727C21">
                      <w:pPr>
                        <w:pStyle w:val="ListParagraph"/>
                        <w:widowControl w:val="0"/>
                        <w:numPr>
                          <w:ilvl w:val="0"/>
                          <w:numId w:val="2"/>
                        </w:numPr>
                        <w:spacing w:line="300" w:lineRule="exact"/>
                        <w:rPr>
                          <w:color w:val="auto"/>
                          <w:w w:val="90"/>
                          <w:lang w:val="en"/>
                        </w:rPr>
                      </w:pPr>
                      <w:r w:rsidRPr="00975C01">
                        <w:rPr>
                          <w:color w:val="auto"/>
                          <w:w w:val="90"/>
                          <w:lang w:val="en"/>
                        </w:rPr>
                        <w:t>Customer Service</w:t>
                      </w:r>
                    </w:p>
                    <w:p w14:paraId="3A3436CF" w14:textId="77777777" w:rsidR="00BC48DA" w:rsidRPr="00975C01" w:rsidRDefault="00BC48DA" w:rsidP="00727C21">
                      <w:pPr>
                        <w:pStyle w:val="ListParagraph"/>
                        <w:widowControl w:val="0"/>
                        <w:numPr>
                          <w:ilvl w:val="0"/>
                          <w:numId w:val="2"/>
                        </w:numPr>
                        <w:spacing w:line="300" w:lineRule="exact"/>
                        <w:rPr>
                          <w:color w:val="auto"/>
                          <w:w w:val="90"/>
                          <w:lang w:val="en"/>
                        </w:rPr>
                      </w:pPr>
                      <w:r w:rsidRPr="00975C01">
                        <w:rPr>
                          <w:color w:val="auto"/>
                          <w:w w:val="90"/>
                          <w:lang w:val="en"/>
                        </w:rPr>
                        <w:t>Application Support</w:t>
                      </w:r>
                    </w:p>
                    <w:p w14:paraId="04AD090D" w14:textId="730C8C4E" w:rsidR="00BC48DA" w:rsidRPr="00975C01" w:rsidRDefault="00BC48DA" w:rsidP="00727C21">
                      <w:pPr>
                        <w:pStyle w:val="ListParagraph"/>
                        <w:widowControl w:val="0"/>
                        <w:numPr>
                          <w:ilvl w:val="0"/>
                          <w:numId w:val="2"/>
                        </w:numPr>
                        <w:spacing w:line="300" w:lineRule="exact"/>
                        <w:rPr>
                          <w:color w:val="auto"/>
                          <w:w w:val="90"/>
                          <w:lang w:val="en"/>
                        </w:rPr>
                      </w:pPr>
                      <w:r w:rsidRPr="00975C01">
                        <w:rPr>
                          <w:color w:val="auto"/>
                          <w:w w:val="90"/>
                          <w:lang w:val="en"/>
                        </w:rPr>
                        <w:t>Hardware Support</w:t>
                      </w:r>
                    </w:p>
                    <w:p w14:paraId="436F8F89" w14:textId="060898D4" w:rsidR="00727C21" w:rsidRPr="00975C01" w:rsidRDefault="00727C21" w:rsidP="00727C21">
                      <w:pPr>
                        <w:pStyle w:val="ListParagraph"/>
                        <w:widowControl w:val="0"/>
                        <w:numPr>
                          <w:ilvl w:val="0"/>
                          <w:numId w:val="2"/>
                        </w:numPr>
                        <w:spacing w:line="300" w:lineRule="exact"/>
                        <w:rPr>
                          <w:color w:val="auto"/>
                          <w:w w:val="90"/>
                          <w:lang w:val="en"/>
                        </w:rPr>
                      </w:pPr>
                      <w:r w:rsidRPr="00975C01">
                        <w:rPr>
                          <w:color w:val="auto"/>
                          <w:w w:val="90"/>
                          <w:lang w:val="en"/>
                        </w:rPr>
                        <w:t xml:space="preserve">Sterilization </w:t>
                      </w:r>
                    </w:p>
                    <w:p w14:paraId="7425E4CE" w14:textId="325D488F" w:rsidR="00727C21" w:rsidRPr="00975C01" w:rsidRDefault="00727C21" w:rsidP="00727C21">
                      <w:pPr>
                        <w:pStyle w:val="ListParagraph"/>
                        <w:widowControl w:val="0"/>
                        <w:numPr>
                          <w:ilvl w:val="0"/>
                          <w:numId w:val="2"/>
                        </w:numPr>
                        <w:spacing w:line="300" w:lineRule="exact"/>
                        <w:rPr>
                          <w:color w:val="auto"/>
                          <w:w w:val="90"/>
                          <w:lang w:val="en"/>
                        </w:rPr>
                      </w:pPr>
                      <w:r w:rsidRPr="00975C01">
                        <w:rPr>
                          <w:color w:val="auto"/>
                          <w:w w:val="90"/>
                          <w:lang w:val="en"/>
                        </w:rPr>
                        <w:t>Amber coloring</w:t>
                      </w:r>
                    </w:p>
                    <w:p w14:paraId="3D57E6FD" w14:textId="5196293C" w:rsidR="00727C21" w:rsidRPr="00975C01" w:rsidRDefault="00727C21" w:rsidP="00727C21">
                      <w:pPr>
                        <w:pStyle w:val="ListParagraph"/>
                        <w:widowControl w:val="0"/>
                        <w:numPr>
                          <w:ilvl w:val="0"/>
                          <w:numId w:val="2"/>
                        </w:numPr>
                        <w:spacing w:line="300" w:lineRule="exact"/>
                        <w:rPr>
                          <w:color w:val="auto"/>
                          <w:w w:val="90"/>
                          <w:lang w:val="en"/>
                        </w:rPr>
                      </w:pPr>
                      <w:r w:rsidRPr="00975C01">
                        <w:rPr>
                          <w:color w:val="auto"/>
                          <w:w w:val="90"/>
                          <w:lang w:val="en"/>
                        </w:rPr>
                        <w:t>Plastic coating</w:t>
                      </w:r>
                    </w:p>
                  </w:txbxContent>
                </v:textbox>
                <w10:wrap anchorx="margin" anchory="page"/>
              </v:shape>
            </w:pict>
          </mc:Fallback>
        </mc:AlternateContent>
      </w:r>
      <w:r w:rsidR="00887C0E" w:rsidRPr="00BE7F0C">
        <w:rPr>
          <w:noProof/>
          <w:color w:val="auto"/>
          <w:kern w:val="0"/>
          <w:sz w:val="24"/>
          <w:szCs w:val="24"/>
        </w:rPr>
        <mc:AlternateContent>
          <mc:Choice Requires="wps">
            <w:drawing>
              <wp:anchor distT="36576" distB="36576" distL="36576" distR="36576" simplePos="0" relativeHeight="251655680" behindDoc="0" locked="0" layoutInCell="1" allowOverlap="1" wp14:anchorId="3488506E" wp14:editId="2B0409DF">
                <wp:simplePos x="0" y="0"/>
                <wp:positionH relativeFrom="column">
                  <wp:posOffset>123825</wp:posOffset>
                </wp:positionH>
                <wp:positionV relativeFrom="page">
                  <wp:posOffset>2883164</wp:posOffset>
                </wp:positionV>
                <wp:extent cx="1524000" cy="4686300"/>
                <wp:effectExtent l="0" t="0" r="0" b="0"/>
                <wp:wrapNone/>
                <wp:docPr id="1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46863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7BEA525E" w14:textId="3C7D2052" w:rsidR="00317BDC" w:rsidRPr="00AB4DE2" w:rsidRDefault="009E1C5E" w:rsidP="00317BDC">
                            <w:pPr>
                              <w:widowControl w:val="0"/>
                              <w:spacing w:line="320" w:lineRule="exact"/>
                              <w:rPr>
                                <w:b/>
                                <w:bCs/>
                                <w:color w:val="0070C0"/>
                                <w:w w:val="90"/>
                                <w:sz w:val="22"/>
                                <w:szCs w:val="22"/>
                              </w:rPr>
                            </w:pPr>
                            <w:r w:rsidRPr="00AB4DE2">
                              <w:rPr>
                                <w:b/>
                                <w:bCs/>
                                <w:color w:val="0070C0"/>
                                <w:spacing w:val="20"/>
                                <w:w w:val="90"/>
                                <w:sz w:val="22"/>
                                <w:szCs w:val="22"/>
                              </w:rPr>
                              <w:t>PRODUCT QUALITY</w:t>
                            </w:r>
                          </w:p>
                          <w:p w14:paraId="6D2D574E" w14:textId="0E831652" w:rsidR="00317BDC" w:rsidRPr="00AB4DE2" w:rsidRDefault="00F108C2" w:rsidP="00317BDC">
                            <w:pPr>
                              <w:widowControl w:val="0"/>
                              <w:spacing w:line="320" w:lineRule="exact"/>
                              <w:rPr>
                                <w:color w:val="FFFFFE"/>
                                <w:sz w:val="18"/>
                                <w:szCs w:val="18"/>
                              </w:rPr>
                            </w:pPr>
                            <w:proofErr w:type="spellStart"/>
                            <w:r w:rsidRPr="00AB4DE2">
                              <w:rPr>
                                <w:color w:val="FFFFFE"/>
                                <w:sz w:val="18"/>
                                <w:szCs w:val="18"/>
                              </w:rPr>
                              <w:t>Bellco</w:t>
                            </w:r>
                            <w:proofErr w:type="spellEnd"/>
                            <w:r w:rsidRPr="00AB4DE2">
                              <w:rPr>
                                <w:color w:val="FFFFFE"/>
                                <w:sz w:val="18"/>
                                <w:szCs w:val="18"/>
                              </w:rPr>
                              <w:t xml:space="preserve"> Glass, Inc. guarantees quality in </w:t>
                            </w:r>
                            <w:proofErr w:type="gramStart"/>
                            <w:r w:rsidRPr="00AB4DE2">
                              <w:rPr>
                                <w:color w:val="FFFFFE"/>
                                <w:sz w:val="18"/>
                                <w:szCs w:val="18"/>
                              </w:rPr>
                              <w:t>each and every</w:t>
                            </w:r>
                            <w:proofErr w:type="gramEnd"/>
                            <w:r w:rsidRPr="00AB4DE2">
                              <w:rPr>
                                <w:color w:val="FFFFFE"/>
                                <w:sz w:val="18"/>
                                <w:szCs w:val="18"/>
                              </w:rPr>
                              <w:t xml:space="preserve"> product that goes out the door, from start to finish. With our strict QC policies and procedures, you can safely bet that you will get the best products </w:t>
                            </w:r>
                            <w:proofErr w:type="spellStart"/>
                            <w:r w:rsidRPr="00AB4DE2">
                              <w:rPr>
                                <w:color w:val="FFFFFE"/>
                                <w:sz w:val="18"/>
                                <w:szCs w:val="18"/>
                              </w:rPr>
                              <w:t>Bellco</w:t>
                            </w:r>
                            <w:proofErr w:type="spellEnd"/>
                            <w:r w:rsidRPr="00AB4DE2">
                              <w:rPr>
                                <w:color w:val="FFFFFE"/>
                                <w:sz w:val="18"/>
                                <w:szCs w:val="18"/>
                              </w:rPr>
                              <w:t xml:space="preserve"> Glass, Inc. has to offer with every single order.</w:t>
                            </w:r>
                          </w:p>
                          <w:p w14:paraId="7F7B4FF5" w14:textId="77777777" w:rsidR="00317BDC" w:rsidRDefault="00317BDC" w:rsidP="00317BDC">
                            <w:pPr>
                              <w:widowControl w:val="0"/>
                              <w:spacing w:line="320" w:lineRule="exact"/>
                              <w:rPr>
                                <w:rFonts w:ascii="Arial" w:hAnsi="Arial" w:cs="Arial"/>
                                <w:color w:val="FFFFFE"/>
                                <w:sz w:val="15"/>
                                <w:szCs w:val="15"/>
                                <w:lang w:val="en"/>
                              </w:rPr>
                            </w:pPr>
                          </w:p>
                          <w:p w14:paraId="38B75753" w14:textId="07023ECB" w:rsidR="00317BDC" w:rsidRPr="00AB4DE2" w:rsidRDefault="009E1C5E" w:rsidP="00317BDC">
                            <w:pPr>
                              <w:widowControl w:val="0"/>
                              <w:spacing w:line="320" w:lineRule="exact"/>
                              <w:rPr>
                                <w:b/>
                                <w:bCs/>
                                <w:color w:val="0070C0"/>
                                <w:w w:val="90"/>
                                <w:sz w:val="24"/>
                                <w:szCs w:val="24"/>
                                <w:lang w:val="en"/>
                              </w:rPr>
                            </w:pPr>
                            <w:r w:rsidRPr="00AB4DE2">
                              <w:rPr>
                                <w:b/>
                                <w:bCs/>
                                <w:color w:val="0070C0"/>
                                <w:spacing w:val="20"/>
                                <w:w w:val="90"/>
                                <w:sz w:val="24"/>
                                <w:szCs w:val="24"/>
                                <w:lang w:val="en"/>
                              </w:rPr>
                              <w:t>OUR VISION</w:t>
                            </w:r>
                          </w:p>
                          <w:p w14:paraId="0AAE55B0" w14:textId="42D8A8D1" w:rsidR="00317BDC" w:rsidRPr="00AB4DE2" w:rsidRDefault="009E1C5E" w:rsidP="00317BDC">
                            <w:pPr>
                              <w:widowControl w:val="0"/>
                              <w:spacing w:line="320" w:lineRule="exact"/>
                              <w:rPr>
                                <w:color w:val="FFFFFE"/>
                                <w:sz w:val="18"/>
                                <w:szCs w:val="18"/>
                              </w:rPr>
                            </w:pPr>
                            <w:r w:rsidRPr="00AB4DE2">
                              <w:rPr>
                                <w:color w:val="FFFFFE"/>
                                <w:sz w:val="18"/>
                                <w:szCs w:val="18"/>
                              </w:rPr>
                              <w:t>We will continue to move forward into the future with quality manufacturing, quality raw materials, and constantly redefining and upgrading our internal processes, thus, making us one of the best biotechnology manufacturing companies in the world.</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88506E" id="Text Box 18" o:spid="_x0000_s1030" type="#_x0000_t202" style="position:absolute;margin-left:9.75pt;margin-top:227pt;width:120pt;height:369pt;z-index:2516556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" filled="f" fillcolor="#fffffe" stroked="f" strokecolor="#212120" insetpen="t">
                <v:textbox inset="2.88pt,2.88pt,2.88pt,2.88pt">
                  <w:txbxContent>
                    <w:p w14:paraId="7BEA525E" w14:textId="3C7D2052" w:rsidR="00317BDC" w:rsidRPr="00AB4DE2" w:rsidRDefault="009E1C5E" w:rsidP="00317BDC">
                      <w:pPr>
                        <w:widowControl w:val="0"/>
                        <w:spacing w:line="320" w:lineRule="exact"/>
                        <w:rPr>
                          <w:b/>
                          <w:bCs/>
                          <w:color w:val="0070C0"/>
                          <w:w w:val="90"/>
                          <w:sz w:val="22"/>
                          <w:szCs w:val="22"/>
                        </w:rPr>
                      </w:pPr>
                      <w:r w:rsidRPr="00AB4DE2">
                        <w:rPr>
                          <w:b/>
                          <w:bCs/>
                          <w:color w:val="0070C0"/>
                          <w:spacing w:val="20"/>
                          <w:w w:val="90"/>
                          <w:sz w:val="22"/>
                          <w:szCs w:val="22"/>
                        </w:rPr>
                        <w:t>PRODUCT QUALITY</w:t>
                      </w:r>
                    </w:p>
                    <w:p w14:paraId="6D2D574E" w14:textId="0E831652" w:rsidR="00317BDC" w:rsidRPr="00AB4DE2" w:rsidRDefault="00F108C2" w:rsidP="00317BDC">
                      <w:pPr>
                        <w:widowControl w:val="0"/>
                        <w:spacing w:line="320" w:lineRule="exact"/>
                        <w:rPr>
                          <w:color w:val="FFFFFE"/>
                          <w:sz w:val="18"/>
                          <w:szCs w:val="18"/>
                        </w:rPr>
                      </w:pPr>
                      <w:proofErr w:type="spellStart"/>
                      <w:r w:rsidRPr="00AB4DE2">
                        <w:rPr>
                          <w:color w:val="FFFFFE"/>
                          <w:sz w:val="18"/>
                          <w:szCs w:val="18"/>
                        </w:rPr>
                        <w:t>Bellco</w:t>
                      </w:r>
                      <w:proofErr w:type="spellEnd"/>
                      <w:r w:rsidRPr="00AB4DE2">
                        <w:rPr>
                          <w:color w:val="FFFFFE"/>
                          <w:sz w:val="18"/>
                          <w:szCs w:val="18"/>
                        </w:rPr>
                        <w:t xml:space="preserve"> Glass, Inc. guarantees quality in </w:t>
                      </w:r>
                      <w:proofErr w:type="gramStart"/>
                      <w:r w:rsidRPr="00AB4DE2">
                        <w:rPr>
                          <w:color w:val="FFFFFE"/>
                          <w:sz w:val="18"/>
                          <w:szCs w:val="18"/>
                        </w:rPr>
                        <w:t>each and every</w:t>
                      </w:r>
                      <w:proofErr w:type="gramEnd"/>
                      <w:r w:rsidRPr="00AB4DE2">
                        <w:rPr>
                          <w:color w:val="FFFFFE"/>
                          <w:sz w:val="18"/>
                          <w:szCs w:val="18"/>
                        </w:rPr>
                        <w:t xml:space="preserve"> product that goes out the door, from start to finish. With our strict QC policies and procedures, you can safely bet that you will get the best products </w:t>
                      </w:r>
                      <w:proofErr w:type="spellStart"/>
                      <w:r w:rsidRPr="00AB4DE2">
                        <w:rPr>
                          <w:color w:val="FFFFFE"/>
                          <w:sz w:val="18"/>
                          <w:szCs w:val="18"/>
                        </w:rPr>
                        <w:t>Bellco</w:t>
                      </w:r>
                      <w:proofErr w:type="spellEnd"/>
                      <w:r w:rsidRPr="00AB4DE2">
                        <w:rPr>
                          <w:color w:val="FFFFFE"/>
                          <w:sz w:val="18"/>
                          <w:szCs w:val="18"/>
                        </w:rPr>
                        <w:t xml:space="preserve"> Glass, Inc. has to offer with every single order.</w:t>
                      </w:r>
                    </w:p>
                    <w:p w14:paraId="7F7B4FF5" w14:textId="77777777" w:rsidR="00317BDC" w:rsidRDefault="00317BDC" w:rsidP="00317BDC">
                      <w:pPr>
                        <w:widowControl w:val="0"/>
                        <w:spacing w:line="320" w:lineRule="exact"/>
                        <w:rPr>
                          <w:rFonts w:ascii="Arial" w:hAnsi="Arial" w:cs="Arial"/>
                          <w:color w:val="FFFFFE"/>
                          <w:sz w:val="15"/>
                          <w:szCs w:val="15"/>
                          <w:lang w:val="en"/>
                        </w:rPr>
                      </w:pPr>
                    </w:p>
                    <w:p w14:paraId="38B75753" w14:textId="07023ECB" w:rsidR="00317BDC" w:rsidRPr="00AB4DE2" w:rsidRDefault="009E1C5E" w:rsidP="00317BDC">
                      <w:pPr>
                        <w:widowControl w:val="0"/>
                        <w:spacing w:line="320" w:lineRule="exact"/>
                        <w:rPr>
                          <w:b/>
                          <w:bCs/>
                          <w:color w:val="0070C0"/>
                          <w:w w:val="90"/>
                          <w:sz w:val="24"/>
                          <w:szCs w:val="24"/>
                          <w:lang w:val="en"/>
                        </w:rPr>
                      </w:pPr>
                      <w:r w:rsidRPr="00AB4DE2">
                        <w:rPr>
                          <w:b/>
                          <w:bCs/>
                          <w:color w:val="0070C0"/>
                          <w:spacing w:val="20"/>
                          <w:w w:val="90"/>
                          <w:sz w:val="24"/>
                          <w:szCs w:val="24"/>
                          <w:lang w:val="en"/>
                        </w:rPr>
                        <w:t>OUR VISION</w:t>
                      </w:r>
                    </w:p>
                    <w:p w14:paraId="0AAE55B0" w14:textId="42D8A8D1" w:rsidR="00317BDC" w:rsidRPr="00AB4DE2" w:rsidRDefault="009E1C5E" w:rsidP="00317BDC">
                      <w:pPr>
                        <w:widowControl w:val="0"/>
                        <w:spacing w:line="320" w:lineRule="exact"/>
                        <w:rPr>
                          <w:color w:val="FFFFFE"/>
                          <w:sz w:val="18"/>
                          <w:szCs w:val="18"/>
                        </w:rPr>
                      </w:pPr>
                      <w:r w:rsidRPr="00AB4DE2">
                        <w:rPr>
                          <w:color w:val="FFFFFE"/>
                          <w:sz w:val="18"/>
                          <w:szCs w:val="18"/>
                        </w:rPr>
                        <w:t>We will continue to move forward into the future with quality manufacturing, quality raw materials, and constantly redefining and upgrading our internal processes, thus, making us one of the best biotechnology manufacturing companies in the world.</w:t>
                      </w:r>
                    </w:p>
                  </w:txbxContent>
                </v:textbox>
                <w10:wrap anchory="page"/>
              </v:shape>
            </w:pict>
          </mc:Fallback>
        </mc:AlternateContent>
      </w:r>
      <w:r w:rsidR="00D43115" w:rsidRPr="00BE7F0C">
        <w:rPr>
          <w:noProof/>
          <w:color w:val="auto"/>
          <w:kern w:val="0"/>
          <w:sz w:val="24"/>
          <w:szCs w:val="24"/>
        </w:rPr>
        <mc:AlternateContent>
          <mc:Choice Requires="wps">
            <w:drawing>
              <wp:anchor distT="36576" distB="36576" distL="36576" distR="36576" simplePos="0" relativeHeight="251701760" behindDoc="0" locked="0" layoutInCell="1" allowOverlap="1" wp14:anchorId="5C1DFFFC" wp14:editId="6B294BB4">
                <wp:simplePos x="0" y="0"/>
                <wp:positionH relativeFrom="column">
                  <wp:posOffset>2185298</wp:posOffset>
                </wp:positionH>
                <wp:positionV relativeFrom="page">
                  <wp:posOffset>1810469</wp:posOffset>
                </wp:positionV>
                <wp:extent cx="2113472" cy="695325"/>
                <wp:effectExtent l="0" t="0" r="1270" b="9525"/>
                <wp:wrapNone/>
                <wp:docPr id="80"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3472" cy="69532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07E51945" w14:textId="0DB145B3" w:rsidR="00D85C07" w:rsidRPr="00D85C07" w:rsidRDefault="00D85C07" w:rsidP="00D85C07">
                            <w:pPr>
                              <w:widowControl w:val="0"/>
                              <w:spacing w:line="480" w:lineRule="exact"/>
                              <w:jc w:val="center"/>
                              <w:rPr>
                                <w:i/>
                                <w:iCs/>
                                <w:color w:val="2E3640"/>
                                <w:w w:val="90"/>
                                <w:sz w:val="32"/>
                                <w:szCs w:val="32"/>
                                <w:lang w:val="en"/>
                              </w:rPr>
                            </w:pPr>
                            <w:proofErr w:type="spellStart"/>
                            <w:r w:rsidRPr="00D85C07">
                              <w:rPr>
                                <w:i/>
                                <w:iCs/>
                                <w:color w:val="2E3640"/>
                                <w:w w:val="90"/>
                                <w:sz w:val="32"/>
                                <w:szCs w:val="32"/>
                                <w:lang w:val="en"/>
                              </w:rPr>
                              <w:t>Bellco</w:t>
                            </w:r>
                            <w:proofErr w:type="spellEnd"/>
                            <w:r w:rsidRPr="00D85C07">
                              <w:rPr>
                                <w:i/>
                                <w:iCs/>
                                <w:color w:val="2E3640"/>
                                <w:w w:val="90"/>
                                <w:sz w:val="32"/>
                                <w:szCs w:val="32"/>
                                <w:lang w:val="en"/>
                              </w:rPr>
                              <w:t xml:space="preserve"> Glass, Inc. presents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1DFFFC" id="_x0000_s1031" type="#_x0000_t202" style="position:absolute;margin-left:172.05pt;margin-top:142.55pt;width:166.4pt;height:54.75pt;z-index:2517017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" filled="f" fillcolor="#fffffe" stroked="f" strokecolor="#212120" insetpen="t">
                <v:textbox inset="2.88pt,2.88pt,2.88pt,2.88pt">
                  <w:txbxContent>
                    <w:p w14:paraId="07E51945" w14:textId="0DB145B3" w:rsidR="00D85C07" w:rsidRPr="00D85C07" w:rsidRDefault="00D85C07" w:rsidP="00D85C07">
                      <w:pPr>
                        <w:widowControl w:val="0"/>
                        <w:spacing w:line="480" w:lineRule="exact"/>
                        <w:jc w:val="center"/>
                        <w:rPr>
                          <w:i/>
                          <w:iCs/>
                          <w:color w:val="2E3640"/>
                          <w:w w:val="90"/>
                          <w:sz w:val="32"/>
                          <w:szCs w:val="32"/>
                          <w:lang w:val="en"/>
                        </w:rPr>
                      </w:pPr>
                      <w:proofErr w:type="spellStart"/>
                      <w:r w:rsidRPr="00D85C07">
                        <w:rPr>
                          <w:i/>
                          <w:iCs/>
                          <w:color w:val="2E3640"/>
                          <w:w w:val="90"/>
                          <w:sz w:val="32"/>
                          <w:szCs w:val="32"/>
                          <w:lang w:val="en"/>
                        </w:rPr>
                        <w:t>Bellco</w:t>
                      </w:r>
                      <w:proofErr w:type="spellEnd"/>
                      <w:r w:rsidRPr="00D85C07">
                        <w:rPr>
                          <w:i/>
                          <w:iCs/>
                          <w:color w:val="2E3640"/>
                          <w:w w:val="90"/>
                          <w:sz w:val="32"/>
                          <w:szCs w:val="32"/>
                          <w:lang w:val="en"/>
                        </w:rPr>
                        <w:t xml:space="preserve"> Glass, Inc. presents</w:t>
                      </w:r>
                    </w:p>
                  </w:txbxContent>
                </v:textbox>
                <w10:wrap anchory="page"/>
              </v:shape>
            </w:pict>
          </mc:Fallback>
        </mc:AlternateContent>
      </w:r>
      <w:r w:rsidR="00AB4DE2">
        <w:rPr>
          <w:noProof/>
          <w:color w:val="auto"/>
          <w:kern w:val="0"/>
          <w:sz w:val="24"/>
          <w:szCs w:val="24"/>
        </w:rPr>
        <mc:AlternateContent>
          <mc:Choice Requires="wps">
            <w:drawing>
              <wp:anchor distT="0" distB="0" distL="114300" distR="114300" simplePos="0" relativeHeight="251696640" behindDoc="0" locked="0" layoutInCell="1" allowOverlap="1" wp14:anchorId="5FBF0EFB" wp14:editId="590CC15C">
                <wp:simplePos x="0" y="0"/>
                <wp:positionH relativeFrom="column">
                  <wp:posOffset>4679154</wp:posOffset>
                </wp:positionH>
                <wp:positionV relativeFrom="paragraph">
                  <wp:posOffset>5683250</wp:posOffset>
                </wp:positionV>
                <wp:extent cx="0" cy="3467100"/>
                <wp:effectExtent l="0" t="0" r="38100" b="19050"/>
                <wp:wrapNone/>
                <wp:docPr id="74" name="Straight Connector 74"/>
                <wp:cNvGraphicFramePr/>
                <a:graphic xmlns:a="http://schemas.openxmlformats.org/drawingml/2006/main">
                  <a:graphicData uri="http://schemas.microsoft.com/office/word/2010/wordprocessingShape">
                    <wps:wsp>
                      <wps:cNvCnPr/>
                      <wps:spPr>
                        <a:xfrm>
                          <a:off x="0" y="0"/>
                          <a:ext cx="0" cy="3467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6FA15F0" id="Straight Connector 74" o:spid="_x0000_s1026" style="position:absolute;z-index:251696640;visibility:visible;mso-wrap-style:square;mso-wrap-distance-left:9pt;mso-wrap-distance-top:0;mso-wrap-distance-right:9pt;mso-wrap-distance-bottom:0;mso-position-horizontal:absolute;mso-position-horizontal-relative:text;mso-position-vertical:absolute;mso-position-vertical-relative:text" from="368.45pt,447.5pt" to="368.45pt,7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" strokecolor="#4472c4 [3204]" strokeweight=".5pt">
                <v:stroke joinstyle="miter"/>
              </v:line>
            </w:pict>
          </mc:Fallback>
        </mc:AlternateContent>
      </w:r>
      <w:r w:rsidR="007F3497" w:rsidRPr="00BE7F0C">
        <w:rPr>
          <w:noProof/>
          <w:color w:val="auto"/>
          <w:kern w:val="0"/>
          <w:sz w:val="24"/>
          <w:szCs w:val="24"/>
        </w:rPr>
        <mc:AlternateContent>
          <mc:Choice Requires="wpg">
            <w:drawing>
              <wp:anchor distT="0" distB="0" distL="114300" distR="114300" simplePos="0" relativeHeight="251667968" behindDoc="0" locked="0" layoutInCell="1" allowOverlap="1" wp14:anchorId="7DF7EC5A" wp14:editId="744F9413">
                <wp:simplePos x="0" y="0"/>
                <wp:positionH relativeFrom="margin">
                  <wp:align>left</wp:align>
                </wp:positionH>
                <wp:positionV relativeFrom="paragraph">
                  <wp:posOffset>904240</wp:posOffset>
                </wp:positionV>
                <wp:extent cx="7306310" cy="973455"/>
                <wp:effectExtent l="0" t="0" r="27940" b="17145"/>
                <wp:wrapNone/>
                <wp:docPr id="33" name="Group 33"/>
                <wp:cNvGraphicFramePr/>
                <a:graphic xmlns:a="http://schemas.openxmlformats.org/drawingml/2006/main">
                  <a:graphicData uri="http://schemas.microsoft.com/office/word/2010/wordprocessingGroup">
                    <wpg:wgp>
                      <wpg:cNvGrpSpPr/>
                      <wpg:grpSpPr>
                        <a:xfrm>
                          <a:off x="0" y="0"/>
                          <a:ext cx="7306310" cy="973455"/>
                          <a:chOff x="0" y="0"/>
                          <a:chExt cx="7306310" cy="973455"/>
                        </a:xfrm>
                      </wpg:grpSpPr>
                      <wps:wsp>
                        <wps:cNvPr id="21" name="Freeform 25"/>
                        <wps:cNvSpPr>
                          <a:spLocks/>
                        </wps:cNvSpPr>
                        <wps:spPr bwMode="auto">
                          <a:xfrm>
                            <a:off x="0" y="163286"/>
                            <a:ext cx="7306310" cy="675640"/>
                          </a:xfrm>
                          <a:custGeom>
                            <a:avLst/>
                            <a:gdLst>
                              <a:gd name="T0" fmla="*/ 0 w 2448"/>
                              <a:gd name="T1" fmla="*/ 225 h 225"/>
                              <a:gd name="T2" fmla="*/ 2448 w 2448"/>
                              <a:gd name="T3" fmla="*/ 93 h 225"/>
                            </a:gdLst>
                            <a:ahLst/>
                            <a:cxnLst>
                              <a:cxn ang="0">
                                <a:pos x="T0" y="T1"/>
                              </a:cxn>
                              <a:cxn ang="0">
                                <a:pos x="T2" y="T3"/>
                              </a:cxn>
                            </a:cxnLst>
                            <a:rect l="0" t="0" r="r" b="b"/>
                            <a:pathLst>
                              <a:path w="2448" h="225">
                                <a:moveTo>
                                  <a:pt x="0" y="225"/>
                                </a:moveTo>
                                <a:cubicBezTo>
                                  <a:pt x="937" y="0"/>
                                  <a:pt x="1829" y="24"/>
                                  <a:pt x="2448" y="93"/>
                                </a:cubicBezTo>
                              </a:path>
                            </a:pathLst>
                          </a:custGeom>
                          <a:ln>
                            <a:headEnd/>
                            <a:tailEnd/>
                          </a:ln>
                        </wps:spPr>
                        <wps:style>
                          <a:lnRef idx="2">
                            <a:schemeClr val="dk1"/>
                          </a:lnRef>
                          <a:fillRef idx="0">
                            <a:schemeClr val="dk1"/>
                          </a:fillRef>
                          <a:effectRef idx="1">
                            <a:schemeClr val="dk1"/>
                          </a:effectRef>
                          <a:fontRef idx="minor">
                            <a:schemeClr val="tx1"/>
                          </a:fontRef>
                        </wps:style>
                        <wps:bodyPr rot="0" vert="horz" wrap="square" lIns="91440" tIns="45720" rIns="91440" bIns="45720" anchor="t" anchorCtr="0" upright="1">
                          <a:noAutofit/>
                        </wps:bodyPr>
                      </wps:wsp>
                      <wps:wsp>
                        <wps:cNvPr id="22" name="Freeform 26"/>
                        <wps:cNvSpPr>
                          <a:spLocks/>
                        </wps:cNvSpPr>
                        <wps:spPr bwMode="auto">
                          <a:xfrm>
                            <a:off x="0" y="97972"/>
                            <a:ext cx="7306310" cy="807720"/>
                          </a:xfrm>
                          <a:custGeom>
                            <a:avLst/>
                            <a:gdLst>
                              <a:gd name="T0" fmla="*/ 0 w 2448"/>
                              <a:gd name="T1" fmla="*/ 269 h 269"/>
                              <a:gd name="T2" fmla="*/ 2448 w 2448"/>
                              <a:gd name="T3" fmla="*/ 47 h 269"/>
                            </a:gdLst>
                            <a:ahLst/>
                            <a:cxnLst>
                              <a:cxn ang="0">
                                <a:pos x="T0" y="T1"/>
                              </a:cxn>
                              <a:cxn ang="0">
                                <a:pos x="T2" y="T3"/>
                              </a:cxn>
                            </a:cxnLst>
                            <a:rect l="0" t="0" r="r" b="b"/>
                            <a:pathLst>
                              <a:path w="2448" h="269">
                                <a:moveTo>
                                  <a:pt x="0" y="269"/>
                                </a:moveTo>
                                <a:cubicBezTo>
                                  <a:pt x="927" y="9"/>
                                  <a:pt x="1821" y="0"/>
                                  <a:pt x="2448" y="47"/>
                                </a:cubicBezTo>
                              </a:path>
                            </a:pathLst>
                          </a:custGeom>
                          <a:ln>
                            <a:headEnd/>
                            <a:tailEnd/>
                          </a:ln>
                        </wps:spPr>
                        <wps:style>
                          <a:lnRef idx="2">
                            <a:schemeClr val="dk1"/>
                          </a:lnRef>
                          <a:fillRef idx="0">
                            <a:schemeClr val="dk1"/>
                          </a:fillRef>
                          <a:effectRef idx="1">
                            <a:schemeClr val="dk1"/>
                          </a:effectRef>
                          <a:fontRef idx="minor">
                            <a:schemeClr val="tx1"/>
                          </a:fontRef>
                        </wps:style>
                        <wps:bodyPr rot="0" vert="horz" wrap="square" lIns="91440" tIns="45720" rIns="91440" bIns="45720" anchor="t" anchorCtr="0" upright="1">
                          <a:noAutofit/>
                        </wps:bodyPr>
                      </wps:wsp>
                      <wps:wsp>
                        <wps:cNvPr id="23" name="Freeform 27"/>
                        <wps:cNvSpPr>
                          <a:spLocks/>
                        </wps:cNvSpPr>
                        <wps:spPr bwMode="auto">
                          <a:xfrm>
                            <a:off x="0" y="0"/>
                            <a:ext cx="7306310" cy="744855"/>
                          </a:xfrm>
                          <a:custGeom>
                            <a:avLst/>
                            <a:gdLst>
                              <a:gd name="T0" fmla="*/ 2448 w 2448"/>
                              <a:gd name="T1" fmla="*/ 56 h 248"/>
                              <a:gd name="T2" fmla="*/ 0 w 2448"/>
                              <a:gd name="T3" fmla="*/ 248 h 248"/>
                            </a:gdLst>
                            <a:ahLst/>
                            <a:cxnLst>
                              <a:cxn ang="0">
                                <a:pos x="T0" y="T1"/>
                              </a:cxn>
                              <a:cxn ang="0">
                                <a:pos x="T2" y="T3"/>
                              </a:cxn>
                            </a:cxnLst>
                            <a:rect l="0" t="0" r="r" b="b"/>
                            <a:pathLst>
                              <a:path w="2448" h="248">
                                <a:moveTo>
                                  <a:pt x="2448" y="56"/>
                                </a:moveTo>
                                <a:cubicBezTo>
                                  <a:pt x="1822" y="1"/>
                                  <a:pt x="929" y="0"/>
                                  <a:pt x="0" y="248"/>
                                </a:cubicBezTo>
                              </a:path>
                            </a:pathLst>
                          </a:custGeom>
                          <a:ln>
                            <a:headEnd/>
                            <a:tailEnd/>
                          </a:ln>
                        </wps:spPr>
                        <wps:style>
                          <a:lnRef idx="2">
                            <a:schemeClr val="dk1"/>
                          </a:lnRef>
                          <a:fillRef idx="0">
                            <a:schemeClr val="dk1"/>
                          </a:fillRef>
                          <a:effectRef idx="1">
                            <a:schemeClr val="dk1"/>
                          </a:effectRef>
                          <a:fontRef idx="minor">
                            <a:schemeClr val="tx1"/>
                          </a:fontRef>
                        </wps:style>
                        <wps:bodyPr rot="0" vert="horz" wrap="square" lIns="91440" tIns="45720" rIns="91440" bIns="45720" anchor="t" anchorCtr="0" upright="1">
                          <a:noAutofit/>
                        </wps:bodyPr>
                      </wps:wsp>
                      <wps:wsp>
                        <wps:cNvPr id="24" name="Freeform 28"/>
                        <wps:cNvSpPr>
                          <a:spLocks/>
                        </wps:cNvSpPr>
                        <wps:spPr bwMode="auto">
                          <a:xfrm>
                            <a:off x="0" y="97972"/>
                            <a:ext cx="7306310" cy="738505"/>
                          </a:xfrm>
                          <a:custGeom>
                            <a:avLst/>
                            <a:gdLst>
                              <a:gd name="T0" fmla="*/ 0 w 2448"/>
                              <a:gd name="T1" fmla="*/ 246 h 246"/>
                              <a:gd name="T2" fmla="*/ 2448 w 2448"/>
                              <a:gd name="T3" fmla="*/ 59 h 246"/>
                            </a:gdLst>
                            <a:ahLst/>
                            <a:cxnLst>
                              <a:cxn ang="0">
                                <a:pos x="T0" y="T1"/>
                              </a:cxn>
                              <a:cxn ang="0">
                                <a:pos x="T2" y="T3"/>
                              </a:cxn>
                            </a:cxnLst>
                            <a:rect l="0" t="0" r="r" b="b"/>
                            <a:pathLst>
                              <a:path w="2448" h="246">
                                <a:moveTo>
                                  <a:pt x="0" y="246"/>
                                </a:moveTo>
                                <a:cubicBezTo>
                                  <a:pt x="930" y="0"/>
                                  <a:pt x="1822" y="3"/>
                                  <a:pt x="2448" y="59"/>
                                </a:cubicBezTo>
                              </a:path>
                            </a:pathLst>
                          </a:custGeom>
                          <a:ln>
                            <a:headEnd/>
                            <a:tailEnd/>
                          </a:ln>
                        </wps:spPr>
                        <wps:style>
                          <a:lnRef idx="2">
                            <a:schemeClr val="accent3"/>
                          </a:lnRef>
                          <a:fillRef idx="0">
                            <a:schemeClr val="accent3"/>
                          </a:fillRef>
                          <a:effectRef idx="1">
                            <a:schemeClr val="accent3"/>
                          </a:effectRef>
                          <a:fontRef idx="minor">
                            <a:schemeClr val="tx1"/>
                          </a:fontRef>
                        </wps:style>
                        <wps:bodyPr rot="0" vert="horz" wrap="square" lIns="91440" tIns="45720" rIns="91440" bIns="45720" anchor="t" anchorCtr="0" upright="1">
                          <a:noAutofit/>
                        </wps:bodyPr>
                      </wps:wsp>
                      <wps:wsp>
                        <wps:cNvPr id="25" name="Freeform 29"/>
                        <wps:cNvSpPr>
                          <a:spLocks/>
                        </wps:cNvSpPr>
                        <wps:spPr bwMode="auto">
                          <a:xfrm>
                            <a:off x="0" y="228600"/>
                            <a:ext cx="7306310" cy="744855"/>
                          </a:xfrm>
                          <a:custGeom>
                            <a:avLst/>
                            <a:gdLst>
                              <a:gd name="T0" fmla="*/ 0 w 2448"/>
                              <a:gd name="T1" fmla="*/ 248 h 248"/>
                              <a:gd name="T2" fmla="*/ 2448 w 2448"/>
                              <a:gd name="T3" fmla="*/ 55 h 248"/>
                            </a:gdLst>
                            <a:ahLst/>
                            <a:cxnLst>
                              <a:cxn ang="0">
                                <a:pos x="T0" y="T1"/>
                              </a:cxn>
                              <a:cxn ang="0">
                                <a:pos x="T2" y="T3"/>
                              </a:cxn>
                            </a:cxnLst>
                            <a:rect l="0" t="0" r="r" b="b"/>
                            <a:pathLst>
                              <a:path w="2448" h="248">
                                <a:moveTo>
                                  <a:pt x="0" y="248"/>
                                </a:moveTo>
                                <a:cubicBezTo>
                                  <a:pt x="929" y="0"/>
                                  <a:pt x="1821" y="1"/>
                                  <a:pt x="2448" y="55"/>
                                </a:cubicBezTo>
                              </a:path>
                            </a:pathLst>
                          </a:custGeom>
                          <a:ln>
                            <a:headEnd/>
                            <a:tailEnd/>
                          </a:ln>
                        </wps:spPr>
                        <wps:style>
                          <a:lnRef idx="2">
                            <a:schemeClr val="accent3"/>
                          </a:lnRef>
                          <a:fillRef idx="0">
                            <a:schemeClr val="accent3"/>
                          </a:fillRef>
                          <a:effectRef idx="1">
                            <a:schemeClr val="accent3"/>
                          </a:effectRef>
                          <a:fontRef idx="minor">
                            <a:schemeClr val="tx1"/>
                          </a:fontRef>
                        </wps:style>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7A988CDE" id="Group 33" o:spid="_x0000_s1026" style="position:absolute;margin-left:0;margin-top:71.2pt;width:575.3pt;height:76.65pt;z-index:251667968;mso-position-horizontal:left;mso-position-horizontal-relative:margin;mso-width-relative:margin" coordsize="73063,97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">
                <v:shape id="Freeform 25" o:spid="_x0000_s1027" style="position:absolute;top:1632;width:73063;height:6757;visibility:visible;mso-wrap-style:square;v-text-anchor:top" coordsize="2448,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" path="m,225c937,,1829,24,2448,93e" filled="f" strokecolor="black [3200]" strokeweight="1pt">
                  <v:stroke joinstyle="miter"/>
                  <v:path arrowok="t" o:connecttype="custom" o:connectlocs="0,675640;7306310,279265" o:connectangles="0,0"/>
                </v:shape>
                <v:shape id="Freeform 26" o:spid="_x0000_s1028" style="position:absolute;top:979;width:73063;height:8077;visibility:visible;mso-wrap-style:square;v-text-anchor:top" coordsize="2448,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" path="m,269c927,9,1821,,2448,47e" filled="f" strokecolor="black [3200]" strokeweight="1pt">
                  <v:stroke joinstyle="miter"/>
                  <v:path arrowok="t" o:connecttype="custom" o:connectlocs="0,807720;7306310,141126" o:connectangles="0,0"/>
                </v:shape>
                <v:shape id="Freeform 27" o:spid="_x0000_s1029" style="position:absolute;width:73063;height:7448;visibility:visible;mso-wrap-style:square;v-text-anchor:top" coordsize="2448,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" path="m2448,56c1822,1,929,,,248e" filled="f" strokecolor="black [3200]" strokeweight="1pt">
                  <v:stroke joinstyle="miter"/>
                  <v:path arrowok="t" o:connecttype="custom" o:connectlocs="7306310,168193;0,744855" o:connectangles="0,0"/>
                </v:shape>
                <v:shape id="Freeform 28" o:spid="_x0000_s1030" style="position:absolute;top:979;width:73063;height:7385;visibility:visible;mso-wrap-style:square;v-text-anchor:top" coordsize="2448,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" path="m,246c930,,1822,3,2448,59e" filled="f" strokecolor="#a5a5a5 [3206]" strokeweight="1pt">
                  <v:stroke joinstyle="miter"/>
                  <v:path arrowok="t" o:connecttype="custom" o:connectlocs="0,738505;7306310,177121" o:connectangles="0,0"/>
                </v:shape>
                <v:shape id="Freeform 29" o:spid="_x0000_s1031" style="position:absolute;top:2286;width:73063;height:7448;visibility:visible;mso-wrap-style:square;v-text-anchor:top" coordsize="2448,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" path="m,248c929,,1821,1,2448,55e" filled="f" strokecolor="#a5a5a5 [3206]" strokeweight="1pt">
                  <v:stroke joinstyle="miter"/>
                  <v:path arrowok="t" o:connecttype="custom" o:connectlocs="0,744855;7306310,165190" o:connectangles="0,0"/>
                </v:shape>
                <w10:wrap anchorx="margin"/>
              </v:group>
            </w:pict>
          </mc:Fallback>
        </mc:AlternateContent>
      </w:r>
      <w:r w:rsidR="00BC48DA" w:rsidRPr="00BE7F0C">
        <w:br w:type="page"/>
      </w:r>
      <w:r w:rsidR="00AB4DE2" w:rsidRPr="00BE7F0C">
        <w:rPr>
          <w:noProof/>
          <w:color w:val="auto"/>
          <w:kern w:val="0"/>
          <w:sz w:val="24"/>
          <w:szCs w:val="24"/>
        </w:rPr>
        <w:lastRenderedPageBreak/>
        <mc:AlternateContent>
          <mc:Choice Requires="wps">
            <w:drawing>
              <wp:anchor distT="36576" distB="36576" distL="36576" distR="36576" simplePos="0" relativeHeight="251695616" behindDoc="0" locked="0" layoutInCell="1" allowOverlap="1" wp14:anchorId="23EC55C4" wp14:editId="498C8447">
                <wp:simplePos x="0" y="0"/>
                <wp:positionH relativeFrom="column">
                  <wp:posOffset>2114550</wp:posOffset>
                </wp:positionH>
                <wp:positionV relativeFrom="margin">
                  <wp:posOffset>0</wp:posOffset>
                </wp:positionV>
                <wp:extent cx="4819650" cy="1247775"/>
                <wp:effectExtent l="0" t="0" r="0" b="9525"/>
                <wp:wrapNone/>
                <wp:docPr id="7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9650" cy="124777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2E767F8C" w14:textId="77777777" w:rsidR="00AB4DE2" w:rsidRPr="00BA169A" w:rsidRDefault="00AB4DE2" w:rsidP="00AB4DE2">
                            <w:pPr>
                              <w:pStyle w:val="Heading1"/>
                              <w:jc w:val="center"/>
                              <w:rPr>
                                <w:rFonts w:ascii="Times New Roman" w:hAnsi="Times New Roman" w:cs="Times New Roman"/>
                                <w:b/>
                                <w:bCs/>
                                <w:color w:val="FFFFFF" w:themeColor="background1"/>
                                <w:w w:val="90"/>
                                <w:sz w:val="56"/>
                                <w:szCs w:val="56"/>
                                <w:lang w:val="en"/>
                                <w14:glow w14:rad="139700">
                                  <w14:schemeClr w14:val="tx1">
                                    <w14:alpha w14:val="60000"/>
                                  </w14:schemeClr>
                                </w14:glow>
                              </w:rPr>
                            </w:pPr>
                            <w:proofErr w:type="spellStart"/>
                            <w:r w:rsidRPr="00BA169A">
                              <w:rPr>
                                <w:rFonts w:ascii="Times New Roman" w:hAnsi="Times New Roman" w:cs="Times New Roman"/>
                                <w:b/>
                                <w:bCs/>
                                <w:color w:val="FFFFFF" w:themeColor="background1"/>
                                <w:w w:val="90"/>
                                <w:sz w:val="56"/>
                                <w:szCs w:val="56"/>
                                <w:lang w:val="en"/>
                                <w14:glow w14:rad="139700">
                                  <w14:schemeClr w14:val="tx1">
                                    <w14:alpha w14:val="60000"/>
                                  </w14:schemeClr>
                                </w14:glow>
                              </w:rPr>
                              <w:t>Bellco</w:t>
                            </w:r>
                            <w:proofErr w:type="spellEnd"/>
                            <w:r w:rsidRPr="00BA169A">
                              <w:rPr>
                                <w:rFonts w:ascii="Times New Roman" w:hAnsi="Times New Roman" w:cs="Times New Roman"/>
                                <w:b/>
                                <w:bCs/>
                                <w:color w:val="FFFFFF" w:themeColor="background1"/>
                                <w:w w:val="90"/>
                                <w:sz w:val="56"/>
                                <w:szCs w:val="56"/>
                                <w:lang w:val="en"/>
                                <w14:glow w14:rad="139700">
                                  <w14:schemeClr w14:val="tx1">
                                    <w14:alpha w14:val="60000"/>
                                  </w14:schemeClr>
                                </w14:glow>
                              </w:rPr>
                              <w:t xml:space="preserve"> Glass, Inc.</w:t>
                            </w:r>
                          </w:p>
                          <w:p w14:paraId="1307DE73" w14:textId="77777777" w:rsidR="00AB4DE2" w:rsidRPr="00BA169A" w:rsidRDefault="00AB4DE2" w:rsidP="00AB4DE2">
                            <w:pPr>
                              <w:widowControl w:val="0"/>
                              <w:spacing w:line="520" w:lineRule="exact"/>
                              <w:jc w:val="center"/>
                              <w:rPr>
                                <w:i/>
                                <w:iCs/>
                                <w:color w:val="FFFFFE"/>
                                <w:w w:val="90"/>
                                <w:sz w:val="40"/>
                                <w:szCs w:val="40"/>
                                <w:lang w:val="en"/>
                              </w:rPr>
                            </w:pPr>
                            <w:r w:rsidRPr="00BA169A">
                              <w:rPr>
                                <w:i/>
                                <w:iCs/>
                                <w:color w:val="FFFFFE"/>
                                <w:w w:val="90"/>
                                <w:sz w:val="40"/>
                                <w:szCs w:val="40"/>
                                <w:lang w:val="en"/>
                              </w:rPr>
                              <w:t>Biotechnology Manufacturing</w:t>
                            </w:r>
                          </w:p>
                          <w:p w14:paraId="2FEDAB49" w14:textId="77777777" w:rsidR="00AB4DE2" w:rsidRPr="00FD2B09" w:rsidRDefault="00AB4DE2" w:rsidP="00AB4DE2">
                            <w:pPr>
                              <w:widowControl w:val="0"/>
                              <w:spacing w:line="520" w:lineRule="exact"/>
                              <w:rPr>
                                <w:color w:val="FFFFFE"/>
                                <w:w w:val="90"/>
                                <w:sz w:val="48"/>
                                <w:szCs w:val="48"/>
                                <w:lang w:val="en"/>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EC55C4" id="_x0000_s1032" type="#_x0000_t202" style="position:absolute;margin-left:166.5pt;margin-top:0;width:379.5pt;height:98.25pt;z-index:2516956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" filled="f" fillcolor="#fffffe" stroked="f" strokecolor="#212120" insetpen="t">
                <v:textbox inset="2.88pt,2.88pt,2.88pt,2.88pt">
                  <w:txbxContent>
                    <w:p w14:paraId="2E767F8C" w14:textId="77777777" w:rsidR="00AB4DE2" w:rsidRPr="00BA169A" w:rsidRDefault="00AB4DE2" w:rsidP="00AB4DE2">
                      <w:pPr>
                        <w:pStyle w:val="Heading1"/>
                        <w:jc w:val="center"/>
                        <w:rPr>
                          <w:rFonts w:ascii="Times New Roman" w:hAnsi="Times New Roman" w:cs="Times New Roman"/>
                          <w:b/>
                          <w:bCs/>
                          <w:color w:val="FFFFFF" w:themeColor="background1"/>
                          <w:w w:val="90"/>
                          <w:sz w:val="56"/>
                          <w:szCs w:val="56"/>
                          <w:lang w:val="en"/>
                          <w14:glow w14:rad="139700">
                            <w14:schemeClr w14:val="tx1">
                              <w14:alpha w14:val="60000"/>
                            </w14:schemeClr>
                          </w14:glow>
                        </w:rPr>
                      </w:pPr>
                      <w:proofErr w:type="spellStart"/>
                      <w:r w:rsidRPr="00BA169A">
                        <w:rPr>
                          <w:rFonts w:ascii="Times New Roman" w:hAnsi="Times New Roman" w:cs="Times New Roman"/>
                          <w:b/>
                          <w:bCs/>
                          <w:color w:val="FFFFFF" w:themeColor="background1"/>
                          <w:w w:val="90"/>
                          <w:sz w:val="56"/>
                          <w:szCs w:val="56"/>
                          <w:lang w:val="en"/>
                          <w14:glow w14:rad="139700">
                            <w14:schemeClr w14:val="tx1">
                              <w14:alpha w14:val="60000"/>
                            </w14:schemeClr>
                          </w14:glow>
                        </w:rPr>
                        <w:t>Bellco</w:t>
                      </w:r>
                      <w:proofErr w:type="spellEnd"/>
                      <w:r w:rsidRPr="00BA169A">
                        <w:rPr>
                          <w:rFonts w:ascii="Times New Roman" w:hAnsi="Times New Roman" w:cs="Times New Roman"/>
                          <w:b/>
                          <w:bCs/>
                          <w:color w:val="FFFFFF" w:themeColor="background1"/>
                          <w:w w:val="90"/>
                          <w:sz w:val="56"/>
                          <w:szCs w:val="56"/>
                          <w:lang w:val="en"/>
                          <w14:glow w14:rad="139700">
                            <w14:schemeClr w14:val="tx1">
                              <w14:alpha w14:val="60000"/>
                            </w14:schemeClr>
                          </w14:glow>
                        </w:rPr>
                        <w:t xml:space="preserve"> Glass, Inc.</w:t>
                      </w:r>
                    </w:p>
                    <w:p w14:paraId="1307DE73" w14:textId="77777777" w:rsidR="00AB4DE2" w:rsidRPr="00BA169A" w:rsidRDefault="00AB4DE2" w:rsidP="00AB4DE2">
                      <w:pPr>
                        <w:widowControl w:val="0"/>
                        <w:spacing w:line="520" w:lineRule="exact"/>
                        <w:jc w:val="center"/>
                        <w:rPr>
                          <w:i/>
                          <w:iCs/>
                          <w:color w:val="FFFFFE"/>
                          <w:w w:val="90"/>
                          <w:sz w:val="40"/>
                          <w:szCs w:val="40"/>
                          <w:lang w:val="en"/>
                        </w:rPr>
                      </w:pPr>
                      <w:r w:rsidRPr="00BA169A">
                        <w:rPr>
                          <w:i/>
                          <w:iCs/>
                          <w:color w:val="FFFFFE"/>
                          <w:w w:val="90"/>
                          <w:sz w:val="40"/>
                          <w:szCs w:val="40"/>
                          <w:lang w:val="en"/>
                        </w:rPr>
                        <w:t>Biotechnology Manufacturing</w:t>
                      </w:r>
                    </w:p>
                    <w:p w14:paraId="2FEDAB49" w14:textId="77777777" w:rsidR="00AB4DE2" w:rsidRPr="00FD2B09" w:rsidRDefault="00AB4DE2" w:rsidP="00AB4DE2">
                      <w:pPr>
                        <w:widowControl w:val="0"/>
                        <w:spacing w:line="520" w:lineRule="exact"/>
                        <w:rPr>
                          <w:color w:val="FFFFFE"/>
                          <w:w w:val="90"/>
                          <w:sz w:val="48"/>
                          <w:szCs w:val="48"/>
                          <w:lang w:val="en"/>
                        </w:rPr>
                      </w:pPr>
                    </w:p>
                  </w:txbxContent>
                </v:textbox>
                <w10:wrap anchory="margin"/>
              </v:shape>
            </w:pict>
          </mc:Fallback>
        </mc:AlternateContent>
      </w:r>
      <w:r w:rsidR="00AB4DE2" w:rsidRPr="00BE7F0C">
        <w:rPr>
          <w:noProof/>
          <w:color w:val="auto"/>
          <w:kern w:val="0"/>
          <w:sz w:val="24"/>
          <w:szCs w:val="24"/>
        </w:rPr>
        <mc:AlternateContent>
          <mc:Choice Requires="wps">
            <w:drawing>
              <wp:anchor distT="0" distB="0" distL="114300" distR="114300" simplePos="0" relativeHeight="251693568" behindDoc="1" locked="0" layoutInCell="1" allowOverlap="1" wp14:anchorId="4FE378FB" wp14:editId="0E971656">
                <wp:simplePos x="0" y="0"/>
                <wp:positionH relativeFrom="margin">
                  <wp:align>right</wp:align>
                </wp:positionH>
                <wp:positionV relativeFrom="margin">
                  <wp:align>top</wp:align>
                </wp:positionV>
                <wp:extent cx="5543550" cy="1480820"/>
                <wp:effectExtent l="0" t="0" r="0" b="5080"/>
                <wp:wrapNone/>
                <wp:docPr id="72"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43550" cy="1480820"/>
                        </a:xfrm>
                        <a:custGeom>
                          <a:avLst/>
                          <a:gdLst>
                            <a:gd name="T0" fmla="*/ 0 w 1944"/>
                            <a:gd name="T1" fmla="*/ 0 h 493"/>
                            <a:gd name="T2" fmla="*/ 0 w 1944"/>
                            <a:gd name="T3" fmla="*/ 493 h 493"/>
                            <a:gd name="T4" fmla="*/ 1944 w 1944"/>
                            <a:gd name="T5" fmla="*/ 417 h 493"/>
                            <a:gd name="T6" fmla="*/ 1944 w 1944"/>
                            <a:gd name="T7" fmla="*/ 0 h 493"/>
                            <a:gd name="T8" fmla="*/ 0 w 1944"/>
                            <a:gd name="T9" fmla="*/ 0 h 493"/>
                          </a:gdLst>
                          <a:ahLst/>
                          <a:cxnLst>
                            <a:cxn ang="0">
                              <a:pos x="T0" y="T1"/>
                            </a:cxn>
                            <a:cxn ang="0">
                              <a:pos x="T2" y="T3"/>
                            </a:cxn>
                            <a:cxn ang="0">
                              <a:pos x="T4" y="T5"/>
                            </a:cxn>
                            <a:cxn ang="0">
                              <a:pos x="T6" y="T7"/>
                            </a:cxn>
                            <a:cxn ang="0">
                              <a:pos x="T8" y="T9"/>
                            </a:cxn>
                          </a:cxnLst>
                          <a:rect l="0" t="0" r="r" b="b"/>
                          <a:pathLst>
                            <a:path w="1944" h="493">
                              <a:moveTo>
                                <a:pt x="0" y="0"/>
                              </a:moveTo>
                              <a:cubicBezTo>
                                <a:pt x="0" y="493"/>
                                <a:pt x="0" y="493"/>
                                <a:pt x="0" y="493"/>
                              </a:cubicBezTo>
                              <a:cubicBezTo>
                                <a:pt x="736" y="359"/>
                                <a:pt x="1422" y="369"/>
                                <a:pt x="1944" y="417"/>
                              </a:cubicBezTo>
                              <a:cubicBezTo>
                                <a:pt x="1944" y="0"/>
                                <a:pt x="1944" y="0"/>
                                <a:pt x="1944" y="0"/>
                              </a:cubicBezTo>
                              <a:lnTo>
                                <a:pt x="0" y="0"/>
                              </a:lnTo>
                              <a:close/>
                            </a:path>
                          </a:pathLst>
                        </a:custGeom>
                        <a:solidFill>
                          <a:srgbClr val="0070C0"/>
                        </a:solidFill>
                        <a:ln>
                          <a:noFill/>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9ED328" id="Freeform 24" o:spid="_x0000_s1026" style="position:absolute;margin-left:385.3pt;margin-top:0;width:436.5pt;height:116.6pt;z-index:-251622912;visibility:visible;mso-wrap-style:square;mso-width-percent:0;mso-height-percent:0;mso-wrap-distance-left:9pt;mso-wrap-distance-top:0;mso-wrap-distance-right:9pt;mso-wrap-distance-bottom:0;mso-position-horizontal:right;mso-position-horizontal-relative:margin;mso-position-vertical:top;mso-position-vertical-relative:margin;mso-width-percent:0;mso-height-percent:0;mso-width-relative:page;mso-height-relative:page;v-text-anchor:top" coordsize="1944,4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" path="m,c,493,,493,,493,736,359,1422,369,1944,417,1944,,1944,,1944,l,xe" fillcolor="#0070c0" stroked="f">
                <v:path arrowok="t" o:connecttype="custom" o:connectlocs="0,0;0,1480820;5543550,1252539;5543550,0;0,0" o:connectangles="0,0,0,0,0"/>
                <w10:wrap anchorx="margin" anchory="margin"/>
              </v:shape>
            </w:pict>
          </mc:Fallback>
        </mc:AlternateContent>
      </w:r>
      <w:r w:rsidR="00FD2B09" w:rsidRPr="00BE7F0C">
        <w:tab/>
      </w:r>
    </w:p>
    <w:p w14:paraId="641B14C0" w14:textId="3F6F5229" w:rsidR="005F70E4" w:rsidRPr="00BE7F0C" w:rsidRDefault="007E358B">
      <w:r w:rsidRPr="00BE7F0C">
        <w:rPr>
          <w:noProof/>
        </w:rPr>
        <mc:AlternateContent>
          <mc:Choice Requires="wps">
            <w:drawing>
              <wp:anchor distT="36576" distB="36576" distL="36576" distR="36576" simplePos="0" relativeHeight="251676160" behindDoc="0" locked="0" layoutInCell="1" allowOverlap="1" wp14:anchorId="39C26022" wp14:editId="33CD1C65">
                <wp:simplePos x="0" y="0"/>
                <wp:positionH relativeFrom="margin">
                  <wp:posOffset>1971675</wp:posOffset>
                </wp:positionH>
                <wp:positionV relativeFrom="page">
                  <wp:posOffset>2323465</wp:posOffset>
                </wp:positionV>
                <wp:extent cx="4905375" cy="6200775"/>
                <wp:effectExtent l="0" t="0" r="9525" b="9525"/>
                <wp:wrapNone/>
                <wp:docPr id="4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5375" cy="620077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2638C6AD" w14:textId="77777777" w:rsidR="00407C57" w:rsidRPr="00407C57" w:rsidRDefault="00407C57" w:rsidP="00407C57">
                            <w:pPr>
                              <w:pStyle w:val="ListParagraph"/>
                              <w:numPr>
                                <w:ilvl w:val="0"/>
                                <w:numId w:val="7"/>
                              </w:numPr>
                              <w:rPr>
                                <w:color w:val="auto"/>
                                <w:kern w:val="0"/>
                                <w:sz w:val="22"/>
                                <w:szCs w:val="22"/>
                              </w:rPr>
                            </w:pPr>
                            <w:r w:rsidRPr="00407C57">
                              <w:rPr>
                                <w:b/>
                                <w:sz w:val="22"/>
                                <w:szCs w:val="22"/>
                              </w:rPr>
                              <w:t>Flask Specifications</w:t>
                            </w:r>
                            <w:r w:rsidRPr="00407C57">
                              <w:rPr>
                                <w:sz w:val="22"/>
                                <w:szCs w:val="22"/>
                              </w:rPr>
                              <w:t>:</w:t>
                            </w:r>
                          </w:p>
                          <w:p w14:paraId="6B2AA5EC" w14:textId="77777777" w:rsidR="00407C57" w:rsidRPr="00407C57" w:rsidRDefault="00407C57" w:rsidP="00407C57">
                            <w:pPr>
                              <w:pStyle w:val="ListParagraph"/>
                              <w:numPr>
                                <w:ilvl w:val="1"/>
                                <w:numId w:val="7"/>
                              </w:numPr>
                              <w:rPr>
                                <w:sz w:val="22"/>
                                <w:szCs w:val="22"/>
                              </w:rPr>
                            </w:pPr>
                            <w:r w:rsidRPr="00407C57">
                              <w:rPr>
                                <w:sz w:val="22"/>
                                <w:szCs w:val="22"/>
                              </w:rPr>
                              <w:t>Material: Type 1 Class A Borosilicate Glass</w:t>
                            </w:r>
                          </w:p>
                          <w:p w14:paraId="5E2C4F16" w14:textId="7882DA91" w:rsidR="00407C57" w:rsidRPr="00407C57" w:rsidRDefault="00407C57" w:rsidP="00407C57">
                            <w:pPr>
                              <w:pStyle w:val="ListParagraph"/>
                              <w:numPr>
                                <w:ilvl w:val="1"/>
                                <w:numId w:val="7"/>
                              </w:numPr>
                              <w:rPr>
                                <w:sz w:val="22"/>
                                <w:szCs w:val="22"/>
                              </w:rPr>
                            </w:pPr>
                            <w:r w:rsidRPr="00407C57">
                              <w:rPr>
                                <w:sz w:val="22"/>
                                <w:szCs w:val="22"/>
                              </w:rPr>
                              <w:t xml:space="preserve">Dimensions: </w:t>
                            </w:r>
                            <w:r w:rsidR="00AB76EC">
                              <w:rPr>
                                <w:sz w:val="22"/>
                                <w:szCs w:val="22"/>
                              </w:rPr>
                              <w:t>294</w:t>
                            </w:r>
                            <w:r w:rsidRPr="00407C57">
                              <w:rPr>
                                <w:sz w:val="22"/>
                                <w:szCs w:val="22"/>
                              </w:rPr>
                              <w:t xml:space="preserve">mm OD x </w:t>
                            </w:r>
                            <w:r w:rsidR="00AB76EC">
                              <w:rPr>
                                <w:sz w:val="22"/>
                                <w:szCs w:val="22"/>
                              </w:rPr>
                              <w:t>460</w:t>
                            </w:r>
                            <w:r w:rsidRPr="00407C57">
                              <w:rPr>
                                <w:sz w:val="22"/>
                                <w:szCs w:val="22"/>
                              </w:rPr>
                              <w:t>mm Overall Height</w:t>
                            </w:r>
                          </w:p>
                          <w:p w14:paraId="64E2DEAC" w14:textId="77777777" w:rsidR="00407C57" w:rsidRPr="00407C57" w:rsidRDefault="00407C57" w:rsidP="00407C57">
                            <w:pPr>
                              <w:pStyle w:val="ListParagraph"/>
                              <w:numPr>
                                <w:ilvl w:val="1"/>
                                <w:numId w:val="7"/>
                              </w:numPr>
                              <w:rPr>
                                <w:sz w:val="22"/>
                                <w:szCs w:val="22"/>
                              </w:rPr>
                            </w:pPr>
                            <w:r w:rsidRPr="00407C57">
                              <w:rPr>
                                <w:sz w:val="22"/>
                                <w:szCs w:val="22"/>
                              </w:rPr>
                              <w:t xml:space="preserve">Two 45mm Sidearms angled 30° offset center </w:t>
                            </w:r>
                          </w:p>
                          <w:p w14:paraId="6E856AF6" w14:textId="77777777" w:rsidR="00407C57" w:rsidRPr="00407C57" w:rsidRDefault="00407C57" w:rsidP="00407C57">
                            <w:pPr>
                              <w:pStyle w:val="ListParagraph"/>
                              <w:numPr>
                                <w:ilvl w:val="1"/>
                                <w:numId w:val="7"/>
                              </w:numPr>
                              <w:rPr>
                                <w:sz w:val="22"/>
                                <w:szCs w:val="22"/>
                              </w:rPr>
                            </w:pPr>
                            <w:r w:rsidRPr="00407C57">
                              <w:rPr>
                                <w:sz w:val="22"/>
                                <w:szCs w:val="22"/>
                              </w:rPr>
                              <w:t>One 100mm Screw Thread Center Neck</w:t>
                            </w:r>
                          </w:p>
                          <w:p w14:paraId="0F655096" w14:textId="1122443B" w:rsidR="00407C57" w:rsidRPr="00407C57" w:rsidRDefault="00407C57" w:rsidP="00407C57">
                            <w:pPr>
                              <w:pStyle w:val="ListParagraph"/>
                              <w:numPr>
                                <w:ilvl w:val="1"/>
                                <w:numId w:val="7"/>
                              </w:numPr>
                              <w:rPr>
                                <w:sz w:val="22"/>
                                <w:szCs w:val="22"/>
                              </w:rPr>
                            </w:pPr>
                            <w:r w:rsidRPr="00407C57">
                              <w:rPr>
                                <w:sz w:val="22"/>
                                <w:szCs w:val="22"/>
                              </w:rPr>
                              <w:t xml:space="preserve">Graduations: </w:t>
                            </w:r>
                            <w:r w:rsidR="00AB76EC">
                              <w:rPr>
                                <w:sz w:val="22"/>
                                <w:szCs w:val="22"/>
                              </w:rPr>
                              <w:t>3</w:t>
                            </w:r>
                            <w:r w:rsidRPr="00407C57">
                              <w:rPr>
                                <w:sz w:val="22"/>
                                <w:szCs w:val="22"/>
                              </w:rPr>
                              <w:t xml:space="preserve">L to </w:t>
                            </w:r>
                            <w:r w:rsidR="00AB76EC">
                              <w:rPr>
                                <w:sz w:val="22"/>
                                <w:szCs w:val="22"/>
                              </w:rPr>
                              <w:t>15</w:t>
                            </w:r>
                            <w:r w:rsidRPr="00407C57">
                              <w:rPr>
                                <w:sz w:val="22"/>
                                <w:szCs w:val="22"/>
                              </w:rPr>
                              <w:t xml:space="preserve">L, every </w:t>
                            </w:r>
                            <w:r w:rsidR="00D1335B">
                              <w:rPr>
                                <w:sz w:val="22"/>
                                <w:szCs w:val="22"/>
                              </w:rPr>
                              <w:t>1</w:t>
                            </w:r>
                            <w:r w:rsidRPr="00407C57">
                              <w:rPr>
                                <w:sz w:val="22"/>
                                <w:szCs w:val="22"/>
                              </w:rPr>
                              <w:t>L – White Ink (Approx Volumes)</w:t>
                            </w:r>
                          </w:p>
                          <w:p w14:paraId="44E9863F" w14:textId="0AA5675E" w:rsidR="00407C57" w:rsidRPr="00407C57" w:rsidRDefault="00407C57" w:rsidP="00407C57">
                            <w:pPr>
                              <w:pStyle w:val="ListParagraph"/>
                              <w:numPr>
                                <w:ilvl w:val="1"/>
                                <w:numId w:val="7"/>
                              </w:numPr>
                              <w:rPr>
                                <w:sz w:val="22"/>
                                <w:szCs w:val="22"/>
                              </w:rPr>
                            </w:pPr>
                            <w:r w:rsidRPr="00407C57">
                              <w:rPr>
                                <w:sz w:val="22"/>
                                <w:szCs w:val="22"/>
                              </w:rPr>
                              <w:t>Supply with: Two 45mm PP Blue Screw Caps &amp; PP Blue Pouring Rings</w:t>
                            </w:r>
                          </w:p>
                          <w:p w14:paraId="4DCFEACA" w14:textId="77777777" w:rsidR="00407C57" w:rsidRPr="00407C57" w:rsidRDefault="00407C57" w:rsidP="00407C57">
                            <w:pPr>
                              <w:pStyle w:val="ListParagraph"/>
                              <w:numPr>
                                <w:ilvl w:val="0"/>
                                <w:numId w:val="7"/>
                              </w:numPr>
                              <w:rPr>
                                <w:b/>
                                <w:sz w:val="22"/>
                                <w:szCs w:val="22"/>
                              </w:rPr>
                            </w:pPr>
                            <w:r w:rsidRPr="00407C57">
                              <w:rPr>
                                <w:b/>
                                <w:sz w:val="22"/>
                                <w:szCs w:val="22"/>
                              </w:rPr>
                              <w:t>Impeller Assembly Specifications:</w:t>
                            </w:r>
                          </w:p>
                          <w:p w14:paraId="0E5D3941" w14:textId="3F84CEEE" w:rsidR="00407C57" w:rsidRPr="00407C57" w:rsidRDefault="00407C57" w:rsidP="00407C57">
                            <w:pPr>
                              <w:pStyle w:val="ListParagraph"/>
                              <w:numPr>
                                <w:ilvl w:val="1"/>
                                <w:numId w:val="7"/>
                              </w:numPr>
                              <w:rPr>
                                <w:sz w:val="22"/>
                                <w:szCs w:val="22"/>
                              </w:rPr>
                            </w:pPr>
                            <w:r w:rsidRPr="00407C57">
                              <w:rPr>
                                <w:sz w:val="22"/>
                                <w:szCs w:val="22"/>
                              </w:rPr>
                              <w:t>Impeller Assembly consists of Screw Cap, Cap Seal, Sealing Ring, Compression Washer, Compression Spacer, Bearing Spacer, Bearing, Bearing Thimble, Adjustable Paddle, Extension Plug, Extension, Magnet Holder, Magnet, Retaining Ring, O-ring, Shaft, and Paddle.</w:t>
                            </w:r>
                          </w:p>
                          <w:p w14:paraId="296A2185" w14:textId="77777777" w:rsidR="00407C57" w:rsidRPr="00AA13F1" w:rsidRDefault="00407C57" w:rsidP="00407C57">
                            <w:pPr>
                              <w:pStyle w:val="ListParagraph"/>
                              <w:numPr>
                                <w:ilvl w:val="1"/>
                                <w:numId w:val="7"/>
                              </w:numPr>
                              <w:rPr>
                                <w:sz w:val="22"/>
                                <w:szCs w:val="22"/>
                              </w:rPr>
                            </w:pPr>
                            <w:r w:rsidRPr="00AA13F1">
                              <w:rPr>
                                <w:sz w:val="22"/>
                                <w:szCs w:val="22"/>
                              </w:rPr>
                              <w:t>Screw Cap: Blue PP, 108.0mm OD x 22.4mm H</w:t>
                            </w:r>
                          </w:p>
                          <w:p w14:paraId="6794B9EA" w14:textId="77777777" w:rsidR="00407C57" w:rsidRPr="00AA13F1" w:rsidRDefault="00407C57" w:rsidP="00407C57">
                            <w:pPr>
                              <w:pStyle w:val="ListParagraph"/>
                              <w:numPr>
                                <w:ilvl w:val="1"/>
                                <w:numId w:val="7"/>
                              </w:numPr>
                              <w:rPr>
                                <w:sz w:val="22"/>
                                <w:szCs w:val="22"/>
                              </w:rPr>
                            </w:pPr>
                            <w:r w:rsidRPr="00AA13F1">
                              <w:rPr>
                                <w:sz w:val="22"/>
                                <w:szCs w:val="22"/>
                              </w:rPr>
                              <w:t>Cap Seal: PTFE, 95.3mm OD x 25.0mm H</w:t>
                            </w:r>
                          </w:p>
                          <w:p w14:paraId="4FAD349A" w14:textId="77777777" w:rsidR="00407C57" w:rsidRPr="00AA13F1" w:rsidRDefault="00407C57" w:rsidP="00407C57">
                            <w:pPr>
                              <w:pStyle w:val="ListParagraph"/>
                              <w:numPr>
                                <w:ilvl w:val="1"/>
                                <w:numId w:val="7"/>
                              </w:numPr>
                              <w:rPr>
                                <w:sz w:val="22"/>
                                <w:szCs w:val="22"/>
                              </w:rPr>
                            </w:pPr>
                            <w:r w:rsidRPr="00AA13F1">
                              <w:rPr>
                                <w:sz w:val="22"/>
                                <w:szCs w:val="22"/>
                              </w:rPr>
                              <w:t>Sealing Ring: Red Silicone, 91.4mm OD x 76.2mm ID x 6.1mm H</w:t>
                            </w:r>
                          </w:p>
                          <w:p w14:paraId="42C7D5AE" w14:textId="77CC7394" w:rsidR="00407C57" w:rsidRPr="00AA13F1" w:rsidRDefault="00407C57" w:rsidP="00407C57">
                            <w:pPr>
                              <w:pStyle w:val="ListParagraph"/>
                              <w:numPr>
                                <w:ilvl w:val="1"/>
                                <w:numId w:val="7"/>
                              </w:numPr>
                              <w:rPr>
                                <w:sz w:val="22"/>
                                <w:szCs w:val="22"/>
                              </w:rPr>
                            </w:pPr>
                            <w:r w:rsidRPr="00AA13F1">
                              <w:rPr>
                                <w:sz w:val="22"/>
                                <w:szCs w:val="22"/>
                              </w:rPr>
                              <w:t xml:space="preserve">Compression Spacer: PTFE, 19.1mm OD x </w:t>
                            </w:r>
                            <w:r w:rsidR="00227B9C" w:rsidRPr="00AA13F1">
                              <w:rPr>
                                <w:sz w:val="22"/>
                                <w:szCs w:val="22"/>
                              </w:rPr>
                              <w:t>41.8</w:t>
                            </w:r>
                            <w:r w:rsidRPr="00AA13F1">
                              <w:rPr>
                                <w:sz w:val="22"/>
                                <w:szCs w:val="22"/>
                              </w:rPr>
                              <w:t>mm H</w:t>
                            </w:r>
                          </w:p>
                          <w:p w14:paraId="075D56F8" w14:textId="77777777" w:rsidR="00407C57" w:rsidRPr="00AA13F1" w:rsidRDefault="00407C57" w:rsidP="00407C57">
                            <w:pPr>
                              <w:pStyle w:val="ListParagraph"/>
                              <w:numPr>
                                <w:ilvl w:val="1"/>
                                <w:numId w:val="7"/>
                              </w:numPr>
                              <w:rPr>
                                <w:sz w:val="22"/>
                                <w:szCs w:val="22"/>
                              </w:rPr>
                            </w:pPr>
                            <w:r w:rsidRPr="00AA13F1">
                              <w:rPr>
                                <w:sz w:val="22"/>
                                <w:szCs w:val="22"/>
                              </w:rPr>
                              <w:t>Compression Washer: White Silicone, 27.0mm OD x 12.7mm ID x 1.6mm H</w:t>
                            </w:r>
                          </w:p>
                          <w:p w14:paraId="22DE2B02" w14:textId="77777777" w:rsidR="00407C57" w:rsidRPr="00AA13F1" w:rsidRDefault="00407C57" w:rsidP="00407C57">
                            <w:pPr>
                              <w:pStyle w:val="ListParagraph"/>
                              <w:numPr>
                                <w:ilvl w:val="1"/>
                                <w:numId w:val="7"/>
                              </w:numPr>
                              <w:rPr>
                                <w:sz w:val="22"/>
                                <w:szCs w:val="22"/>
                              </w:rPr>
                            </w:pPr>
                            <w:r w:rsidRPr="00AA13F1">
                              <w:rPr>
                                <w:sz w:val="22"/>
                                <w:szCs w:val="22"/>
                              </w:rPr>
                              <w:t>Bearing Spacer: PTFE, 19.1mm OD x 12.7mm ID x 22.4mm H</w:t>
                            </w:r>
                          </w:p>
                          <w:p w14:paraId="4024A712" w14:textId="77777777" w:rsidR="00407C57" w:rsidRPr="00AA13F1" w:rsidRDefault="00407C57" w:rsidP="00407C57">
                            <w:pPr>
                              <w:pStyle w:val="ListParagraph"/>
                              <w:numPr>
                                <w:ilvl w:val="1"/>
                                <w:numId w:val="7"/>
                              </w:numPr>
                              <w:rPr>
                                <w:sz w:val="22"/>
                                <w:szCs w:val="22"/>
                              </w:rPr>
                            </w:pPr>
                            <w:r w:rsidRPr="00AA13F1">
                              <w:rPr>
                                <w:sz w:val="22"/>
                                <w:szCs w:val="22"/>
                              </w:rPr>
                              <w:t>Bearing: PBT &amp; SST, 19.1mm OD x 6.4mm ID x 7.1mm H</w:t>
                            </w:r>
                          </w:p>
                          <w:p w14:paraId="592A31FB" w14:textId="1F81582F" w:rsidR="00407C57" w:rsidRPr="00AA13F1" w:rsidRDefault="00407C57" w:rsidP="00407C57">
                            <w:pPr>
                              <w:pStyle w:val="ListParagraph"/>
                              <w:numPr>
                                <w:ilvl w:val="1"/>
                                <w:numId w:val="7"/>
                              </w:numPr>
                              <w:rPr>
                                <w:sz w:val="22"/>
                                <w:szCs w:val="22"/>
                              </w:rPr>
                            </w:pPr>
                            <w:r w:rsidRPr="00AA13F1">
                              <w:rPr>
                                <w:sz w:val="22"/>
                                <w:szCs w:val="22"/>
                              </w:rPr>
                              <w:t xml:space="preserve">Bearing Thimble: PTFE, 31.8mm OD x 19.1mm ID x </w:t>
                            </w:r>
                            <w:r w:rsidR="00227B9C" w:rsidRPr="00AA13F1">
                              <w:rPr>
                                <w:sz w:val="22"/>
                                <w:szCs w:val="22"/>
                              </w:rPr>
                              <w:t>79.4</w:t>
                            </w:r>
                            <w:r w:rsidRPr="00AA13F1">
                              <w:rPr>
                                <w:sz w:val="22"/>
                                <w:szCs w:val="22"/>
                              </w:rPr>
                              <w:t>mm H</w:t>
                            </w:r>
                          </w:p>
                          <w:p w14:paraId="356DDCE8" w14:textId="77777777" w:rsidR="00407C57" w:rsidRPr="00AA13F1" w:rsidRDefault="00407C57" w:rsidP="00407C57">
                            <w:pPr>
                              <w:pStyle w:val="ListParagraph"/>
                              <w:numPr>
                                <w:ilvl w:val="1"/>
                                <w:numId w:val="7"/>
                              </w:numPr>
                              <w:rPr>
                                <w:sz w:val="22"/>
                                <w:szCs w:val="22"/>
                              </w:rPr>
                            </w:pPr>
                            <w:r w:rsidRPr="00AA13F1">
                              <w:rPr>
                                <w:sz w:val="22"/>
                                <w:szCs w:val="22"/>
                              </w:rPr>
                              <w:t>Extension Plug: PTFE, 25.4mm OD x 6.8mm ID x 15.9mm H</w:t>
                            </w:r>
                          </w:p>
                          <w:p w14:paraId="52C089E5" w14:textId="2BF297F5" w:rsidR="00407C57" w:rsidRPr="00AA13F1" w:rsidRDefault="00407C57" w:rsidP="00407C57">
                            <w:pPr>
                              <w:pStyle w:val="ListParagraph"/>
                              <w:numPr>
                                <w:ilvl w:val="1"/>
                                <w:numId w:val="7"/>
                              </w:numPr>
                              <w:rPr>
                                <w:sz w:val="22"/>
                                <w:szCs w:val="22"/>
                              </w:rPr>
                            </w:pPr>
                            <w:r w:rsidRPr="00AA13F1">
                              <w:rPr>
                                <w:sz w:val="22"/>
                                <w:szCs w:val="22"/>
                              </w:rPr>
                              <w:t xml:space="preserve">Extension: PTFE, 25.4mm OD x 19.1mm ID x </w:t>
                            </w:r>
                            <w:r w:rsidR="00876D62" w:rsidRPr="00AA13F1">
                              <w:rPr>
                                <w:sz w:val="22"/>
                                <w:szCs w:val="22"/>
                              </w:rPr>
                              <w:t>191</w:t>
                            </w:r>
                            <w:r w:rsidRPr="00AA13F1">
                              <w:rPr>
                                <w:sz w:val="22"/>
                                <w:szCs w:val="22"/>
                              </w:rPr>
                              <w:t>mm H</w:t>
                            </w:r>
                          </w:p>
                          <w:p w14:paraId="3F76F952" w14:textId="77777777" w:rsidR="00407C57" w:rsidRPr="00AA13F1" w:rsidRDefault="00407C57" w:rsidP="00407C57">
                            <w:pPr>
                              <w:pStyle w:val="ListParagraph"/>
                              <w:numPr>
                                <w:ilvl w:val="1"/>
                                <w:numId w:val="7"/>
                              </w:numPr>
                              <w:rPr>
                                <w:sz w:val="22"/>
                                <w:szCs w:val="22"/>
                              </w:rPr>
                            </w:pPr>
                            <w:r w:rsidRPr="00AA13F1">
                              <w:rPr>
                                <w:sz w:val="22"/>
                                <w:szCs w:val="22"/>
                              </w:rPr>
                              <w:t>Magnet Holder: PTFE, 25.4mm OD x 9.9mm ID x 18.0mm H</w:t>
                            </w:r>
                          </w:p>
                          <w:p w14:paraId="5247A48A" w14:textId="77777777" w:rsidR="00407C57" w:rsidRPr="00AA13F1" w:rsidRDefault="00407C57" w:rsidP="00407C57">
                            <w:pPr>
                              <w:pStyle w:val="ListParagraph"/>
                              <w:numPr>
                                <w:ilvl w:val="1"/>
                                <w:numId w:val="7"/>
                              </w:numPr>
                              <w:rPr>
                                <w:sz w:val="22"/>
                                <w:szCs w:val="22"/>
                              </w:rPr>
                            </w:pPr>
                            <w:r w:rsidRPr="00AA13F1">
                              <w:rPr>
                                <w:sz w:val="22"/>
                                <w:szCs w:val="22"/>
                              </w:rPr>
                              <w:t>Magnet: PTFE coated, 19.1mm OD x 82.6mm H</w:t>
                            </w:r>
                          </w:p>
                          <w:p w14:paraId="21803599" w14:textId="77777777" w:rsidR="00407C57" w:rsidRPr="00AA13F1" w:rsidRDefault="00407C57" w:rsidP="00407C57">
                            <w:pPr>
                              <w:pStyle w:val="ListParagraph"/>
                              <w:numPr>
                                <w:ilvl w:val="1"/>
                                <w:numId w:val="7"/>
                              </w:numPr>
                              <w:rPr>
                                <w:sz w:val="22"/>
                                <w:szCs w:val="22"/>
                              </w:rPr>
                            </w:pPr>
                            <w:r w:rsidRPr="00AA13F1">
                              <w:rPr>
                                <w:sz w:val="22"/>
                                <w:szCs w:val="22"/>
                              </w:rPr>
                              <w:t>O-ring: Silicone, 7.9mm OD x 4.8mm ID</w:t>
                            </w:r>
                          </w:p>
                          <w:p w14:paraId="4E9504E6" w14:textId="77777777" w:rsidR="00407C57" w:rsidRPr="00AA13F1" w:rsidRDefault="00407C57" w:rsidP="00407C57">
                            <w:pPr>
                              <w:pStyle w:val="ListParagraph"/>
                              <w:numPr>
                                <w:ilvl w:val="1"/>
                                <w:numId w:val="7"/>
                              </w:numPr>
                              <w:rPr>
                                <w:sz w:val="22"/>
                                <w:szCs w:val="22"/>
                              </w:rPr>
                            </w:pPr>
                            <w:r w:rsidRPr="00AA13F1">
                              <w:rPr>
                                <w:sz w:val="22"/>
                                <w:szCs w:val="22"/>
                              </w:rPr>
                              <w:t>Retaining Ring: 316L SST, 9.3mm OD x 6.7mm ID x 4.0mm H</w:t>
                            </w:r>
                          </w:p>
                          <w:p w14:paraId="45E9CEFC" w14:textId="1FBC0203" w:rsidR="00407C57" w:rsidRPr="00AA13F1" w:rsidRDefault="00407C57" w:rsidP="00407C57">
                            <w:pPr>
                              <w:pStyle w:val="ListParagraph"/>
                              <w:numPr>
                                <w:ilvl w:val="1"/>
                                <w:numId w:val="7"/>
                              </w:numPr>
                              <w:rPr>
                                <w:sz w:val="22"/>
                                <w:szCs w:val="22"/>
                              </w:rPr>
                            </w:pPr>
                            <w:r w:rsidRPr="00AA13F1">
                              <w:rPr>
                                <w:sz w:val="22"/>
                                <w:szCs w:val="22"/>
                              </w:rPr>
                              <w:t xml:space="preserve">Shaft: 316L SST, 6.4mm OD x </w:t>
                            </w:r>
                            <w:r w:rsidR="00AA13F1" w:rsidRPr="00AA13F1">
                              <w:rPr>
                                <w:sz w:val="22"/>
                                <w:szCs w:val="22"/>
                              </w:rPr>
                              <w:t>357.22</w:t>
                            </w:r>
                            <w:r w:rsidRPr="00AA13F1">
                              <w:rPr>
                                <w:sz w:val="22"/>
                                <w:szCs w:val="22"/>
                              </w:rPr>
                              <w:t>mm H</w:t>
                            </w:r>
                          </w:p>
                          <w:p w14:paraId="76B964C6" w14:textId="5871EA94" w:rsidR="00BC48DA" w:rsidRPr="00AA13F1" w:rsidRDefault="00407C57" w:rsidP="00407C57">
                            <w:pPr>
                              <w:pStyle w:val="ListParagraph"/>
                              <w:numPr>
                                <w:ilvl w:val="1"/>
                                <w:numId w:val="7"/>
                              </w:numPr>
                              <w:rPr>
                                <w:sz w:val="22"/>
                                <w:szCs w:val="22"/>
                              </w:rPr>
                            </w:pPr>
                            <w:r w:rsidRPr="00AA13F1">
                              <w:rPr>
                                <w:sz w:val="22"/>
                                <w:szCs w:val="22"/>
                              </w:rPr>
                              <w:t>Paddle: PTFE, 241.3mm W x 152.4mm H x 1.6mm Thick</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C26022" id="Text Box 15" o:spid="_x0000_s1033" type="#_x0000_t202" style="position:absolute;margin-left:155.25pt;margin-top:182.95pt;width:386.25pt;height:488.25pt;z-index:25167616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" filled="f" fillcolor="#fffffe" stroked="f" strokecolor="#212120" insetpen="t">
                <v:textbox inset="2.88pt,2.88pt,2.88pt,2.88pt">
                  <w:txbxContent>
                    <w:p w14:paraId="2638C6AD" w14:textId="77777777" w:rsidR="00407C57" w:rsidRPr="00407C57" w:rsidRDefault="00407C57" w:rsidP="00407C57">
                      <w:pPr>
                        <w:pStyle w:val="ListParagraph"/>
                        <w:numPr>
                          <w:ilvl w:val="0"/>
                          <w:numId w:val="7"/>
                        </w:numPr>
                        <w:rPr>
                          <w:color w:val="auto"/>
                          <w:kern w:val="0"/>
                          <w:sz w:val="22"/>
                          <w:szCs w:val="22"/>
                        </w:rPr>
                      </w:pPr>
                      <w:r w:rsidRPr="00407C57">
                        <w:rPr>
                          <w:b/>
                          <w:sz w:val="22"/>
                          <w:szCs w:val="22"/>
                        </w:rPr>
                        <w:t>Flask Specifications</w:t>
                      </w:r>
                      <w:r w:rsidRPr="00407C57">
                        <w:rPr>
                          <w:sz w:val="22"/>
                          <w:szCs w:val="22"/>
                        </w:rPr>
                        <w:t>:</w:t>
                      </w:r>
                    </w:p>
                    <w:p w14:paraId="6B2AA5EC" w14:textId="77777777" w:rsidR="00407C57" w:rsidRPr="00407C57" w:rsidRDefault="00407C57" w:rsidP="00407C57">
                      <w:pPr>
                        <w:pStyle w:val="ListParagraph"/>
                        <w:numPr>
                          <w:ilvl w:val="1"/>
                          <w:numId w:val="7"/>
                        </w:numPr>
                        <w:rPr>
                          <w:sz w:val="22"/>
                          <w:szCs w:val="22"/>
                        </w:rPr>
                      </w:pPr>
                      <w:r w:rsidRPr="00407C57">
                        <w:rPr>
                          <w:sz w:val="22"/>
                          <w:szCs w:val="22"/>
                        </w:rPr>
                        <w:t>Material: Type 1 Class A Borosilicate Glass</w:t>
                      </w:r>
                    </w:p>
                    <w:p w14:paraId="5E2C4F16" w14:textId="7882DA91" w:rsidR="00407C57" w:rsidRPr="00407C57" w:rsidRDefault="00407C57" w:rsidP="00407C57">
                      <w:pPr>
                        <w:pStyle w:val="ListParagraph"/>
                        <w:numPr>
                          <w:ilvl w:val="1"/>
                          <w:numId w:val="7"/>
                        </w:numPr>
                        <w:rPr>
                          <w:sz w:val="22"/>
                          <w:szCs w:val="22"/>
                        </w:rPr>
                      </w:pPr>
                      <w:r w:rsidRPr="00407C57">
                        <w:rPr>
                          <w:sz w:val="22"/>
                          <w:szCs w:val="22"/>
                        </w:rPr>
                        <w:t xml:space="preserve">Dimensions: </w:t>
                      </w:r>
                      <w:r w:rsidR="00AB76EC">
                        <w:rPr>
                          <w:sz w:val="22"/>
                          <w:szCs w:val="22"/>
                        </w:rPr>
                        <w:t>294</w:t>
                      </w:r>
                      <w:r w:rsidRPr="00407C57">
                        <w:rPr>
                          <w:sz w:val="22"/>
                          <w:szCs w:val="22"/>
                        </w:rPr>
                        <w:t xml:space="preserve">mm OD x </w:t>
                      </w:r>
                      <w:r w:rsidR="00AB76EC">
                        <w:rPr>
                          <w:sz w:val="22"/>
                          <w:szCs w:val="22"/>
                        </w:rPr>
                        <w:t>460</w:t>
                      </w:r>
                      <w:r w:rsidRPr="00407C57">
                        <w:rPr>
                          <w:sz w:val="22"/>
                          <w:szCs w:val="22"/>
                        </w:rPr>
                        <w:t>mm Overall Height</w:t>
                      </w:r>
                    </w:p>
                    <w:p w14:paraId="64E2DEAC" w14:textId="77777777" w:rsidR="00407C57" w:rsidRPr="00407C57" w:rsidRDefault="00407C57" w:rsidP="00407C57">
                      <w:pPr>
                        <w:pStyle w:val="ListParagraph"/>
                        <w:numPr>
                          <w:ilvl w:val="1"/>
                          <w:numId w:val="7"/>
                        </w:numPr>
                        <w:rPr>
                          <w:sz w:val="22"/>
                          <w:szCs w:val="22"/>
                        </w:rPr>
                      </w:pPr>
                      <w:r w:rsidRPr="00407C57">
                        <w:rPr>
                          <w:sz w:val="22"/>
                          <w:szCs w:val="22"/>
                        </w:rPr>
                        <w:t xml:space="preserve">Two 45mm Sidearms angled 30° offset center </w:t>
                      </w:r>
                    </w:p>
                    <w:p w14:paraId="6E856AF6" w14:textId="77777777" w:rsidR="00407C57" w:rsidRPr="00407C57" w:rsidRDefault="00407C57" w:rsidP="00407C57">
                      <w:pPr>
                        <w:pStyle w:val="ListParagraph"/>
                        <w:numPr>
                          <w:ilvl w:val="1"/>
                          <w:numId w:val="7"/>
                        </w:numPr>
                        <w:rPr>
                          <w:sz w:val="22"/>
                          <w:szCs w:val="22"/>
                        </w:rPr>
                      </w:pPr>
                      <w:r w:rsidRPr="00407C57">
                        <w:rPr>
                          <w:sz w:val="22"/>
                          <w:szCs w:val="22"/>
                        </w:rPr>
                        <w:t>One 100mm Screw Thread Center Neck</w:t>
                      </w:r>
                    </w:p>
                    <w:p w14:paraId="0F655096" w14:textId="1122443B" w:rsidR="00407C57" w:rsidRPr="00407C57" w:rsidRDefault="00407C57" w:rsidP="00407C57">
                      <w:pPr>
                        <w:pStyle w:val="ListParagraph"/>
                        <w:numPr>
                          <w:ilvl w:val="1"/>
                          <w:numId w:val="7"/>
                        </w:numPr>
                        <w:rPr>
                          <w:sz w:val="22"/>
                          <w:szCs w:val="22"/>
                        </w:rPr>
                      </w:pPr>
                      <w:r w:rsidRPr="00407C57">
                        <w:rPr>
                          <w:sz w:val="22"/>
                          <w:szCs w:val="22"/>
                        </w:rPr>
                        <w:t xml:space="preserve">Graduations: </w:t>
                      </w:r>
                      <w:r w:rsidR="00AB76EC">
                        <w:rPr>
                          <w:sz w:val="22"/>
                          <w:szCs w:val="22"/>
                        </w:rPr>
                        <w:t>3</w:t>
                      </w:r>
                      <w:r w:rsidRPr="00407C57">
                        <w:rPr>
                          <w:sz w:val="22"/>
                          <w:szCs w:val="22"/>
                        </w:rPr>
                        <w:t xml:space="preserve">L to </w:t>
                      </w:r>
                      <w:r w:rsidR="00AB76EC">
                        <w:rPr>
                          <w:sz w:val="22"/>
                          <w:szCs w:val="22"/>
                        </w:rPr>
                        <w:t>15</w:t>
                      </w:r>
                      <w:r w:rsidRPr="00407C57">
                        <w:rPr>
                          <w:sz w:val="22"/>
                          <w:szCs w:val="22"/>
                        </w:rPr>
                        <w:t xml:space="preserve">L, every </w:t>
                      </w:r>
                      <w:r w:rsidR="00D1335B">
                        <w:rPr>
                          <w:sz w:val="22"/>
                          <w:szCs w:val="22"/>
                        </w:rPr>
                        <w:t>1</w:t>
                      </w:r>
                      <w:r w:rsidRPr="00407C57">
                        <w:rPr>
                          <w:sz w:val="22"/>
                          <w:szCs w:val="22"/>
                        </w:rPr>
                        <w:t>L – White Ink (Approx Volumes)</w:t>
                      </w:r>
                    </w:p>
                    <w:p w14:paraId="44E9863F" w14:textId="0AA5675E" w:rsidR="00407C57" w:rsidRPr="00407C57" w:rsidRDefault="00407C57" w:rsidP="00407C57">
                      <w:pPr>
                        <w:pStyle w:val="ListParagraph"/>
                        <w:numPr>
                          <w:ilvl w:val="1"/>
                          <w:numId w:val="7"/>
                        </w:numPr>
                        <w:rPr>
                          <w:sz w:val="22"/>
                          <w:szCs w:val="22"/>
                        </w:rPr>
                      </w:pPr>
                      <w:r w:rsidRPr="00407C57">
                        <w:rPr>
                          <w:sz w:val="22"/>
                          <w:szCs w:val="22"/>
                        </w:rPr>
                        <w:t>Supply with: Two 45mm PP Blue Screw Caps &amp; PP Blue Pouring Rings</w:t>
                      </w:r>
                    </w:p>
                    <w:p w14:paraId="4DCFEACA" w14:textId="77777777" w:rsidR="00407C57" w:rsidRPr="00407C57" w:rsidRDefault="00407C57" w:rsidP="00407C57">
                      <w:pPr>
                        <w:pStyle w:val="ListParagraph"/>
                        <w:numPr>
                          <w:ilvl w:val="0"/>
                          <w:numId w:val="7"/>
                        </w:numPr>
                        <w:rPr>
                          <w:b/>
                          <w:sz w:val="22"/>
                          <w:szCs w:val="22"/>
                        </w:rPr>
                      </w:pPr>
                      <w:r w:rsidRPr="00407C57">
                        <w:rPr>
                          <w:b/>
                          <w:sz w:val="22"/>
                          <w:szCs w:val="22"/>
                        </w:rPr>
                        <w:t>Impeller Assembly Specifications:</w:t>
                      </w:r>
                    </w:p>
                    <w:p w14:paraId="0E5D3941" w14:textId="3F84CEEE" w:rsidR="00407C57" w:rsidRPr="00407C57" w:rsidRDefault="00407C57" w:rsidP="00407C57">
                      <w:pPr>
                        <w:pStyle w:val="ListParagraph"/>
                        <w:numPr>
                          <w:ilvl w:val="1"/>
                          <w:numId w:val="7"/>
                        </w:numPr>
                        <w:rPr>
                          <w:sz w:val="22"/>
                          <w:szCs w:val="22"/>
                        </w:rPr>
                      </w:pPr>
                      <w:r w:rsidRPr="00407C57">
                        <w:rPr>
                          <w:sz w:val="22"/>
                          <w:szCs w:val="22"/>
                        </w:rPr>
                        <w:t>Impeller Assembly consists of Screw Cap, Cap Seal, Sealing Ring, Compression Washer, Compression Spacer, Bearing Spacer, Bearing, Bearing Thimble, Adjustable Paddle, Extension Plug, Extension, Magnet Holder, Magnet, Retaining Ring, O-ring, Shaft, and Paddle.</w:t>
                      </w:r>
                    </w:p>
                    <w:p w14:paraId="296A2185" w14:textId="77777777" w:rsidR="00407C57" w:rsidRPr="00AA13F1" w:rsidRDefault="00407C57" w:rsidP="00407C57">
                      <w:pPr>
                        <w:pStyle w:val="ListParagraph"/>
                        <w:numPr>
                          <w:ilvl w:val="1"/>
                          <w:numId w:val="7"/>
                        </w:numPr>
                        <w:rPr>
                          <w:sz w:val="22"/>
                          <w:szCs w:val="22"/>
                        </w:rPr>
                      </w:pPr>
                      <w:r w:rsidRPr="00AA13F1">
                        <w:rPr>
                          <w:sz w:val="22"/>
                          <w:szCs w:val="22"/>
                        </w:rPr>
                        <w:t>Screw Cap: Blue PP, 108.0mm OD x 22.4mm H</w:t>
                      </w:r>
                    </w:p>
                    <w:p w14:paraId="6794B9EA" w14:textId="77777777" w:rsidR="00407C57" w:rsidRPr="00AA13F1" w:rsidRDefault="00407C57" w:rsidP="00407C57">
                      <w:pPr>
                        <w:pStyle w:val="ListParagraph"/>
                        <w:numPr>
                          <w:ilvl w:val="1"/>
                          <w:numId w:val="7"/>
                        </w:numPr>
                        <w:rPr>
                          <w:sz w:val="22"/>
                          <w:szCs w:val="22"/>
                        </w:rPr>
                      </w:pPr>
                      <w:r w:rsidRPr="00AA13F1">
                        <w:rPr>
                          <w:sz w:val="22"/>
                          <w:szCs w:val="22"/>
                        </w:rPr>
                        <w:t>Cap Seal: PTFE, 95.3mm OD x 25.0mm H</w:t>
                      </w:r>
                    </w:p>
                    <w:p w14:paraId="4FAD349A" w14:textId="77777777" w:rsidR="00407C57" w:rsidRPr="00AA13F1" w:rsidRDefault="00407C57" w:rsidP="00407C57">
                      <w:pPr>
                        <w:pStyle w:val="ListParagraph"/>
                        <w:numPr>
                          <w:ilvl w:val="1"/>
                          <w:numId w:val="7"/>
                        </w:numPr>
                        <w:rPr>
                          <w:sz w:val="22"/>
                          <w:szCs w:val="22"/>
                        </w:rPr>
                      </w:pPr>
                      <w:r w:rsidRPr="00AA13F1">
                        <w:rPr>
                          <w:sz w:val="22"/>
                          <w:szCs w:val="22"/>
                        </w:rPr>
                        <w:t>Sealing Ring: Red Silicone, 91.4mm OD x 76.2mm ID x 6.1mm H</w:t>
                      </w:r>
                    </w:p>
                    <w:p w14:paraId="42C7D5AE" w14:textId="77CC7394" w:rsidR="00407C57" w:rsidRPr="00AA13F1" w:rsidRDefault="00407C57" w:rsidP="00407C57">
                      <w:pPr>
                        <w:pStyle w:val="ListParagraph"/>
                        <w:numPr>
                          <w:ilvl w:val="1"/>
                          <w:numId w:val="7"/>
                        </w:numPr>
                        <w:rPr>
                          <w:sz w:val="22"/>
                          <w:szCs w:val="22"/>
                        </w:rPr>
                      </w:pPr>
                      <w:r w:rsidRPr="00AA13F1">
                        <w:rPr>
                          <w:sz w:val="22"/>
                          <w:szCs w:val="22"/>
                        </w:rPr>
                        <w:t xml:space="preserve">Compression Spacer: PTFE, 19.1mm OD x </w:t>
                      </w:r>
                      <w:r w:rsidR="00227B9C" w:rsidRPr="00AA13F1">
                        <w:rPr>
                          <w:sz w:val="22"/>
                          <w:szCs w:val="22"/>
                        </w:rPr>
                        <w:t>41.8</w:t>
                      </w:r>
                      <w:r w:rsidRPr="00AA13F1">
                        <w:rPr>
                          <w:sz w:val="22"/>
                          <w:szCs w:val="22"/>
                        </w:rPr>
                        <w:t>mm H</w:t>
                      </w:r>
                    </w:p>
                    <w:p w14:paraId="075D56F8" w14:textId="77777777" w:rsidR="00407C57" w:rsidRPr="00AA13F1" w:rsidRDefault="00407C57" w:rsidP="00407C57">
                      <w:pPr>
                        <w:pStyle w:val="ListParagraph"/>
                        <w:numPr>
                          <w:ilvl w:val="1"/>
                          <w:numId w:val="7"/>
                        </w:numPr>
                        <w:rPr>
                          <w:sz w:val="22"/>
                          <w:szCs w:val="22"/>
                        </w:rPr>
                      </w:pPr>
                      <w:r w:rsidRPr="00AA13F1">
                        <w:rPr>
                          <w:sz w:val="22"/>
                          <w:szCs w:val="22"/>
                        </w:rPr>
                        <w:t>Compression Washer: White Silicone, 27.0mm OD x 12.7mm ID x 1.6mm H</w:t>
                      </w:r>
                    </w:p>
                    <w:p w14:paraId="22DE2B02" w14:textId="77777777" w:rsidR="00407C57" w:rsidRPr="00AA13F1" w:rsidRDefault="00407C57" w:rsidP="00407C57">
                      <w:pPr>
                        <w:pStyle w:val="ListParagraph"/>
                        <w:numPr>
                          <w:ilvl w:val="1"/>
                          <w:numId w:val="7"/>
                        </w:numPr>
                        <w:rPr>
                          <w:sz w:val="22"/>
                          <w:szCs w:val="22"/>
                        </w:rPr>
                      </w:pPr>
                      <w:r w:rsidRPr="00AA13F1">
                        <w:rPr>
                          <w:sz w:val="22"/>
                          <w:szCs w:val="22"/>
                        </w:rPr>
                        <w:t>Bearing Spacer: PTFE, 19.1mm OD x 12.7mm ID x 22.4mm H</w:t>
                      </w:r>
                    </w:p>
                    <w:p w14:paraId="4024A712" w14:textId="77777777" w:rsidR="00407C57" w:rsidRPr="00AA13F1" w:rsidRDefault="00407C57" w:rsidP="00407C57">
                      <w:pPr>
                        <w:pStyle w:val="ListParagraph"/>
                        <w:numPr>
                          <w:ilvl w:val="1"/>
                          <w:numId w:val="7"/>
                        </w:numPr>
                        <w:rPr>
                          <w:sz w:val="22"/>
                          <w:szCs w:val="22"/>
                        </w:rPr>
                      </w:pPr>
                      <w:r w:rsidRPr="00AA13F1">
                        <w:rPr>
                          <w:sz w:val="22"/>
                          <w:szCs w:val="22"/>
                        </w:rPr>
                        <w:t>Bearing: PBT &amp; SST, 19.1mm OD x 6.4mm ID x 7.1mm H</w:t>
                      </w:r>
                    </w:p>
                    <w:p w14:paraId="592A31FB" w14:textId="1F81582F" w:rsidR="00407C57" w:rsidRPr="00AA13F1" w:rsidRDefault="00407C57" w:rsidP="00407C57">
                      <w:pPr>
                        <w:pStyle w:val="ListParagraph"/>
                        <w:numPr>
                          <w:ilvl w:val="1"/>
                          <w:numId w:val="7"/>
                        </w:numPr>
                        <w:rPr>
                          <w:sz w:val="22"/>
                          <w:szCs w:val="22"/>
                        </w:rPr>
                      </w:pPr>
                      <w:r w:rsidRPr="00AA13F1">
                        <w:rPr>
                          <w:sz w:val="22"/>
                          <w:szCs w:val="22"/>
                        </w:rPr>
                        <w:t xml:space="preserve">Bearing Thimble: PTFE, 31.8mm OD x 19.1mm ID x </w:t>
                      </w:r>
                      <w:r w:rsidR="00227B9C" w:rsidRPr="00AA13F1">
                        <w:rPr>
                          <w:sz w:val="22"/>
                          <w:szCs w:val="22"/>
                        </w:rPr>
                        <w:t>79.4</w:t>
                      </w:r>
                      <w:r w:rsidRPr="00AA13F1">
                        <w:rPr>
                          <w:sz w:val="22"/>
                          <w:szCs w:val="22"/>
                        </w:rPr>
                        <w:t>mm H</w:t>
                      </w:r>
                    </w:p>
                    <w:p w14:paraId="356DDCE8" w14:textId="77777777" w:rsidR="00407C57" w:rsidRPr="00AA13F1" w:rsidRDefault="00407C57" w:rsidP="00407C57">
                      <w:pPr>
                        <w:pStyle w:val="ListParagraph"/>
                        <w:numPr>
                          <w:ilvl w:val="1"/>
                          <w:numId w:val="7"/>
                        </w:numPr>
                        <w:rPr>
                          <w:sz w:val="22"/>
                          <w:szCs w:val="22"/>
                        </w:rPr>
                      </w:pPr>
                      <w:r w:rsidRPr="00AA13F1">
                        <w:rPr>
                          <w:sz w:val="22"/>
                          <w:szCs w:val="22"/>
                        </w:rPr>
                        <w:t>Extension Plug: PTFE, 25.4mm OD x 6.8mm ID x 15.9mm H</w:t>
                      </w:r>
                    </w:p>
                    <w:p w14:paraId="52C089E5" w14:textId="2BF297F5" w:rsidR="00407C57" w:rsidRPr="00AA13F1" w:rsidRDefault="00407C57" w:rsidP="00407C57">
                      <w:pPr>
                        <w:pStyle w:val="ListParagraph"/>
                        <w:numPr>
                          <w:ilvl w:val="1"/>
                          <w:numId w:val="7"/>
                        </w:numPr>
                        <w:rPr>
                          <w:sz w:val="22"/>
                          <w:szCs w:val="22"/>
                        </w:rPr>
                      </w:pPr>
                      <w:r w:rsidRPr="00AA13F1">
                        <w:rPr>
                          <w:sz w:val="22"/>
                          <w:szCs w:val="22"/>
                        </w:rPr>
                        <w:t xml:space="preserve">Extension: PTFE, 25.4mm OD x 19.1mm ID x </w:t>
                      </w:r>
                      <w:r w:rsidR="00876D62" w:rsidRPr="00AA13F1">
                        <w:rPr>
                          <w:sz w:val="22"/>
                          <w:szCs w:val="22"/>
                        </w:rPr>
                        <w:t>191</w:t>
                      </w:r>
                      <w:r w:rsidRPr="00AA13F1">
                        <w:rPr>
                          <w:sz w:val="22"/>
                          <w:szCs w:val="22"/>
                        </w:rPr>
                        <w:t>mm H</w:t>
                      </w:r>
                    </w:p>
                    <w:p w14:paraId="3F76F952" w14:textId="77777777" w:rsidR="00407C57" w:rsidRPr="00AA13F1" w:rsidRDefault="00407C57" w:rsidP="00407C57">
                      <w:pPr>
                        <w:pStyle w:val="ListParagraph"/>
                        <w:numPr>
                          <w:ilvl w:val="1"/>
                          <w:numId w:val="7"/>
                        </w:numPr>
                        <w:rPr>
                          <w:sz w:val="22"/>
                          <w:szCs w:val="22"/>
                        </w:rPr>
                      </w:pPr>
                      <w:r w:rsidRPr="00AA13F1">
                        <w:rPr>
                          <w:sz w:val="22"/>
                          <w:szCs w:val="22"/>
                        </w:rPr>
                        <w:t>Magnet Holder: PTFE, 25.4mm OD x 9.9mm ID x 18.0mm H</w:t>
                      </w:r>
                    </w:p>
                    <w:p w14:paraId="5247A48A" w14:textId="77777777" w:rsidR="00407C57" w:rsidRPr="00AA13F1" w:rsidRDefault="00407C57" w:rsidP="00407C57">
                      <w:pPr>
                        <w:pStyle w:val="ListParagraph"/>
                        <w:numPr>
                          <w:ilvl w:val="1"/>
                          <w:numId w:val="7"/>
                        </w:numPr>
                        <w:rPr>
                          <w:sz w:val="22"/>
                          <w:szCs w:val="22"/>
                        </w:rPr>
                      </w:pPr>
                      <w:r w:rsidRPr="00AA13F1">
                        <w:rPr>
                          <w:sz w:val="22"/>
                          <w:szCs w:val="22"/>
                        </w:rPr>
                        <w:t>Magnet: PTFE coated, 19.1mm OD x 82.6mm H</w:t>
                      </w:r>
                    </w:p>
                    <w:p w14:paraId="21803599" w14:textId="77777777" w:rsidR="00407C57" w:rsidRPr="00AA13F1" w:rsidRDefault="00407C57" w:rsidP="00407C57">
                      <w:pPr>
                        <w:pStyle w:val="ListParagraph"/>
                        <w:numPr>
                          <w:ilvl w:val="1"/>
                          <w:numId w:val="7"/>
                        </w:numPr>
                        <w:rPr>
                          <w:sz w:val="22"/>
                          <w:szCs w:val="22"/>
                        </w:rPr>
                      </w:pPr>
                      <w:r w:rsidRPr="00AA13F1">
                        <w:rPr>
                          <w:sz w:val="22"/>
                          <w:szCs w:val="22"/>
                        </w:rPr>
                        <w:t>O-ring: Silicone, 7.9mm OD x 4.8mm ID</w:t>
                      </w:r>
                    </w:p>
                    <w:p w14:paraId="4E9504E6" w14:textId="77777777" w:rsidR="00407C57" w:rsidRPr="00AA13F1" w:rsidRDefault="00407C57" w:rsidP="00407C57">
                      <w:pPr>
                        <w:pStyle w:val="ListParagraph"/>
                        <w:numPr>
                          <w:ilvl w:val="1"/>
                          <w:numId w:val="7"/>
                        </w:numPr>
                        <w:rPr>
                          <w:sz w:val="22"/>
                          <w:szCs w:val="22"/>
                        </w:rPr>
                      </w:pPr>
                      <w:r w:rsidRPr="00AA13F1">
                        <w:rPr>
                          <w:sz w:val="22"/>
                          <w:szCs w:val="22"/>
                        </w:rPr>
                        <w:t>Retaining Ring: 316L SST, 9.3mm OD x 6.7mm ID x 4.0mm H</w:t>
                      </w:r>
                    </w:p>
                    <w:p w14:paraId="45E9CEFC" w14:textId="1FBC0203" w:rsidR="00407C57" w:rsidRPr="00AA13F1" w:rsidRDefault="00407C57" w:rsidP="00407C57">
                      <w:pPr>
                        <w:pStyle w:val="ListParagraph"/>
                        <w:numPr>
                          <w:ilvl w:val="1"/>
                          <w:numId w:val="7"/>
                        </w:numPr>
                        <w:rPr>
                          <w:sz w:val="22"/>
                          <w:szCs w:val="22"/>
                        </w:rPr>
                      </w:pPr>
                      <w:r w:rsidRPr="00AA13F1">
                        <w:rPr>
                          <w:sz w:val="22"/>
                          <w:szCs w:val="22"/>
                        </w:rPr>
                        <w:t xml:space="preserve">Shaft: 316L SST, 6.4mm OD x </w:t>
                      </w:r>
                      <w:r w:rsidR="00AA13F1" w:rsidRPr="00AA13F1">
                        <w:rPr>
                          <w:sz w:val="22"/>
                          <w:szCs w:val="22"/>
                        </w:rPr>
                        <w:t>357.22</w:t>
                      </w:r>
                      <w:r w:rsidRPr="00AA13F1">
                        <w:rPr>
                          <w:sz w:val="22"/>
                          <w:szCs w:val="22"/>
                        </w:rPr>
                        <w:t>mm H</w:t>
                      </w:r>
                    </w:p>
                    <w:p w14:paraId="76B964C6" w14:textId="5871EA94" w:rsidR="00BC48DA" w:rsidRPr="00AA13F1" w:rsidRDefault="00407C57" w:rsidP="00407C57">
                      <w:pPr>
                        <w:pStyle w:val="ListParagraph"/>
                        <w:numPr>
                          <w:ilvl w:val="1"/>
                          <w:numId w:val="7"/>
                        </w:numPr>
                        <w:rPr>
                          <w:sz w:val="22"/>
                          <w:szCs w:val="22"/>
                        </w:rPr>
                      </w:pPr>
                      <w:r w:rsidRPr="00AA13F1">
                        <w:rPr>
                          <w:sz w:val="22"/>
                          <w:szCs w:val="22"/>
                        </w:rPr>
                        <w:t>Paddle: PTFE, 241.3mm W x 152.4mm H x 1.6mm Thick</w:t>
                      </w:r>
                    </w:p>
                  </w:txbxContent>
                </v:textbox>
                <w10:wrap anchorx="margin" anchory="page"/>
              </v:shape>
            </w:pict>
          </mc:Fallback>
        </mc:AlternateContent>
      </w:r>
      <w:r w:rsidR="00C102F9" w:rsidRPr="00BE7F0C">
        <w:rPr>
          <w:noProof/>
          <w:color w:val="auto"/>
          <w:kern w:val="0"/>
          <w:sz w:val="24"/>
          <w:szCs w:val="24"/>
        </w:rPr>
        <mc:AlternateContent>
          <mc:Choice Requires="wpg">
            <w:drawing>
              <wp:anchor distT="0" distB="0" distL="114300" distR="114300" simplePos="0" relativeHeight="251691520" behindDoc="0" locked="0" layoutInCell="1" allowOverlap="1" wp14:anchorId="33BFAB3E" wp14:editId="696F9B3B">
                <wp:simplePos x="0" y="0"/>
                <wp:positionH relativeFrom="margin">
                  <wp:posOffset>7620</wp:posOffset>
                </wp:positionH>
                <wp:positionV relativeFrom="paragraph">
                  <wp:posOffset>902071</wp:posOffset>
                </wp:positionV>
                <wp:extent cx="7306310" cy="973455"/>
                <wp:effectExtent l="0" t="0" r="27940" b="17145"/>
                <wp:wrapNone/>
                <wp:docPr id="66" name="Group 66"/>
                <wp:cNvGraphicFramePr/>
                <a:graphic xmlns:a="http://schemas.openxmlformats.org/drawingml/2006/main">
                  <a:graphicData uri="http://schemas.microsoft.com/office/word/2010/wordprocessingGroup">
                    <wpg:wgp>
                      <wpg:cNvGrpSpPr/>
                      <wpg:grpSpPr>
                        <a:xfrm>
                          <a:off x="0" y="0"/>
                          <a:ext cx="7306310" cy="973455"/>
                          <a:chOff x="0" y="0"/>
                          <a:chExt cx="7306310" cy="973455"/>
                        </a:xfrm>
                      </wpg:grpSpPr>
                      <wps:wsp>
                        <wps:cNvPr id="67" name="Freeform 25"/>
                        <wps:cNvSpPr>
                          <a:spLocks/>
                        </wps:cNvSpPr>
                        <wps:spPr bwMode="auto">
                          <a:xfrm>
                            <a:off x="0" y="163286"/>
                            <a:ext cx="7306310" cy="675640"/>
                          </a:xfrm>
                          <a:custGeom>
                            <a:avLst/>
                            <a:gdLst>
                              <a:gd name="T0" fmla="*/ 0 w 2448"/>
                              <a:gd name="T1" fmla="*/ 225 h 225"/>
                              <a:gd name="T2" fmla="*/ 2448 w 2448"/>
                              <a:gd name="T3" fmla="*/ 93 h 225"/>
                            </a:gdLst>
                            <a:ahLst/>
                            <a:cxnLst>
                              <a:cxn ang="0">
                                <a:pos x="T0" y="T1"/>
                              </a:cxn>
                              <a:cxn ang="0">
                                <a:pos x="T2" y="T3"/>
                              </a:cxn>
                            </a:cxnLst>
                            <a:rect l="0" t="0" r="r" b="b"/>
                            <a:pathLst>
                              <a:path w="2448" h="225">
                                <a:moveTo>
                                  <a:pt x="0" y="225"/>
                                </a:moveTo>
                                <a:cubicBezTo>
                                  <a:pt x="937" y="0"/>
                                  <a:pt x="1829" y="24"/>
                                  <a:pt x="2448" y="93"/>
                                </a:cubicBezTo>
                              </a:path>
                            </a:pathLst>
                          </a:custGeom>
                          <a:ln>
                            <a:headEnd/>
                            <a:tailEnd/>
                          </a:ln>
                        </wps:spPr>
                        <wps:style>
                          <a:lnRef idx="2">
                            <a:schemeClr val="dk1"/>
                          </a:lnRef>
                          <a:fillRef idx="0">
                            <a:schemeClr val="dk1"/>
                          </a:fillRef>
                          <a:effectRef idx="1">
                            <a:schemeClr val="dk1"/>
                          </a:effectRef>
                          <a:fontRef idx="minor">
                            <a:schemeClr val="tx1"/>
                          </a:fontRef>
                        </wps:style>
                        <wps:bodyPr rot="0" vert="horz" wrap="square" lIns="91440" tIns="45720" rIns="91440" bIns="45720" anchor="t" anchorCtr="0" upright="1">
                          <a:noAutofit/>
                        </wps:bodyPr>
                      </wps:wsp>
                      <wps:wsp>
                        <wps:cNvPr id="68" name="Freeform 26"/>
                        <wps:cNvSpPr>
                          <a:spLocks/>
                        </wps:cNvSpPr>
                        <wps:spPr bwMode="auto">
                          <a:xfrm>
                            <a:off x="0" y="97972"/>
                            <a:ext cx="7306310" cy="807720"/>
                          </a:xfrm>
                          <a:custGeom>
                            <a:avLst/>
                            <a:gdLst>
                              <a:gd name="T0" fmla="*/ 0 w 2448"/>
                              <a:gd name="T1" fmla="*/ 269 h 269"/>
                              <a:gd name="T2" fmla="*/ 2448 w 2448"/>
                              <a:gd name="T3" fmla="*/ 47 h 269"/>
                            </a:gdLst>
                            <a:ahLst/>
                            <a:cxnLst>
                              <a:cxn ang="0">
                                <a:pos x="T0" y="T1"/>
                              </a:cxn>
                              <a:cxn ang="0">
                                <a:pos x="T2" y="T3"/>
                              </a:cxn>
                            </a:cxnLst>
                            <a:rect l="0" t="0" r="r" b="b"/>
                            <a:pathLst>
                              <a:path w="2448" h="269">
                                <a:moveTo>
                                  <a:pt x="0" y="269"/>
                                </a:moveTo>
                                <a:cubicBezTo>
                                  <a:pt x="927" y="9"/>
                                  <a:pt x="1821" y="0"/>
                                  <a:pt x="2448" y="47"/>
                                </a:cubicBezTo>
                              </a:path>
                            </a:pathLst>
                          </a:custGeom>
                          <a:ln>
                            <a:headEnd/>
                            <a:tailEnd/>
                          </a:ln>
                        </wps:spPr>
                        <wps:style>
                          <a:lnRef idx="2">
                            <a:schemeClr val="dk1"/>
                          </a:lnRef>
                          <a:fillRef idx="0">
                            <a:schemeClr val="dk1"/>
                          </a:fillRef>
                          <a:effectRef idx="1">
                            <a:schemeClr val="dk1"/>
                          </a:effectRef>
                          <a:fontRef idx="minor">
                            <a:schemeClr val="tx1"/>
                          </a:fontRef>
                        </wps:style>
                        <wps:bodyPr rot="0" vert="horz" wrap="square" lIns="91440" tIns="45720" rIns="91440" bIns="45720" anchor="t" anchorCtr="0" upright="1">
                          <a:noAutofit/>
                        </wps:bodyPr>
                      </wps:wsp>
                      <wps:wsp>
                        <wps:cNvPr id="69" name="Freeform 27"/>
                        <wps:cNvSpPr>
                          <a:spLocks/>
                        </wps:cNvSpPr>
                        <wps:spPr bwMode="auto">
                          <a:xfrm>
                            <a:off x="0" y="0"/>
                            <a:ext cx="7306310" cy="744855"/>
                          </a:xfrm>
                          <a:custGeom>
                            <a:avLst/>
                            <a:gdLst>
                              <a:gd name="T0" fmla="*/ 2448 w 2448"/>
                              <a:gd name="T1" fmla="*/ 56 h 248"/>
                              <a:gd name="T2" fmla="*/ 0 w 2448"/>
                              <a:gd name="T3" fmla="*/ 248 h 248"/>
                            </a:gdLst>
                            <a:ahLst/>
                            <a:cxnLst>
                              <a:cxn ang="0">
                                <a:pos x="T0" y="T1"/>
                              </a:cxn>
                              <a:cxn ang="0">
                                <a:pos x="T2" y="T3"/>
                              </a:cxn>
                            </a:cxnLst>
                            <a:rect l="0" t="0" r="r" b="b"/>
                            <a:pathLst>
                              <a:path w="2448" h="248">
                                <a:moveTo>
                                  <a:pt x="2448" y="56"/>
                                </a:moveTo>
                                <a:cubicBezTo>
                                  <a:pt x="1822" y="1"/>
                                  <a:pt x="929" y="0"/>
                                  <a:pt x="0" y="248"/>
                                </a:cubicBezTo>
                              </a:path>
                            </a:pathLst>
                          </a:custGeom>
                          <a:ln>
                            <a:headEnd/>
                            <a:tailEnd/>
                          </a:ln>
                        </wps:spPr>
                        <wps:style>
                          <a:lnRef idx="2">
                            <a:schemeClr val="dk1"/>
                          </a:lnRef>
                          <a:fillRef idx="0">
                            <a:schemeClr val="dk1"/>
                          </a:fillRef>
                          <a:effectRef idx="1">
                            <a:schemeClr val="dk1"/>
                          </a:effectRef>
                          <a:fontRef idx="minor">
                            <a:schemeClr val="tx1"/>
                          </a:fontRef>
                        </wps:style>
                        <wps:bodyPr rot="0" vert="horz" wrap="square" lIns="91440" tIns="45720" rIns="91440" bIns="45720" anchor="t" anchorCtr="0" upright="1">
                          <a:noAutofit/>
                        </wps:bodyPr>
                      </wps:wsp>
                      <wps:wsp>
                        <wps:cNvPr id="70" name="Freeform 28"/>
                        <wps:cNvSpPr>
                          <a:spLocks/>
                        </wps:cNvSpPr>
                        <wps:spPr bwMode="auto">
                          <a:xfrm>
                            <a:off x="0" y="97972"/>
                            <a:ext cx="7306310" cy="738505"/>
                          </a:xfrm>
                          <a:custGeom>
                            <a:avLst/>
                            <a:gdLst>
                              <a:gd name="T0" fmla="*/ 0 w 2448"/>
                              <a:gd name="T1" fmla="*/ 246 h 246"/>
                              <a:gd name="T2" fmla="*/ 2448 w 2448"/>
                              <a:gd name="T3" fmla="*/ 59 h 246"/>
                            </a:gdLst>
                            <a:ahLst/>
                            <a:cxnLst>
                              <a:cxn ang="0">
                                <a:pos x="T0" y="T1"/>
                              </a:cxn>
                              <a:cxn ang="0">
                                <a:pos x="T2" y="T3"/>
                              </a:cxn>
                            </a:cxnLst>
                            <a:rect l="0" t="0" r="r" b="b"/>
                            <a:pathLst>
                              <a:path w="2448" h="246">
                                <a:moveTo>
                                  <a:pt x="0" y="246"/>
                                </a:moveTo>
                                <a:cubicBezTo>
                                  <a:pt x="930" y="0"/>
                                  <a:pt x="1822" y="3"/>
                                  <a:pt x="2448" y="59"/>
                                </a:cubicBezTo>
                              </a:path>
                            </a:pathLst>
                          </a:custGeom>
                          <a:ln>
                            <a:headEnd/>
                            <a:tailEnd/>
                          </a:ln>
                        </wps:spPr>
                        <wps:style>
                          <a:lnRef idx="2">
                            <a:schemeClr val="accent3"/>
                          </a:lnRef>
                          <a:fillRef idx="0">
                            <a:schemeClr val="accent3"/>
                          </a:fillRef>
                          <a:effectRef idx="1">
                            <a:schemeClr val="accent3"/>
                          </a:effectRef>
                          <a:fontRef idx="minor">
                            <a:schemeClr val="tx1"/>
                          </a:fontRef>
                        </wps:style>
                        <wps:bodyPr rot="0" vert="horz" wrap="square" lIns="91440" tIns="45720" rIns="91440" bIns="45720" anchor="t" anchorCtr="0" upright="1">
                          <a:noAutofit/>
                        </wps:bodyPr>
                      </wps:wsp>
                      <wps:wsp>
                        <wps:cNvPr id="71" name="Freeform 29"/>
                        <wps:cNvSpPr>
                          <a:spLocks/>
                        </wps:cNvSpPr>
                        <wps:spPr bwMode="auto">
                          <a:xfrm>
                            <a:off x="0" y="228600"/>
                            <a:ext cx="7306310" cy="744855"/>
                          </a:xfrm>
                          <a:custGeom>
                            <a:avLst/>
                            <a:gdLst>
                              <a:gd name="T0" fmla="*/ 0 w 2448"/>
                              <a:gd name="T1" fmla="*/ 248 h 248"/>
                              <a:gd name="T2" fmla="*/ 2448 w 2448"/>
                              <a:gd name="T3" fmla="*/ 55 h 248"/>
                            </a:gdLst>
                            <a:ahLst/>
                            <a:cxnLst>
                              <a:cxn ang="0">
                                <a:pos x="T0" y="T1"/>
                              </a:cxn>
                              <a:cxn ang="0">
                                <a:pos x="T2" y="T3"/>
                              </a:cxn>
                            </a:cxnLst>
                            <a:rect l="0" t="0" r="r" b="b"/>
                            <a:pathLst>
                              <a:path w="2448" h="248">
                                <a:moveTo>
                                  <a:pt x="0" y="248"/>
                                </a:moveTo>
                                <a:cubicBezTo>
                                  <a:pt x="929" y="0"/>
                                  <a:pt x="1821" y="1"/>
                                  <a:pt x="2448" y="55"/>
                                </a:cubicBezTo>
                              </a:path>
                            </a:pathLst>
                          </a:custGeom>
                          <a:ln>
                            <a:headEnd/>
                            <a:tailEnd/>
                          </a:ln>
                        </wps:spPr>
                        <wps:style>
                          <a:lnRef idx="2">
                            <a:schemeClr val="accent3"/>
                          </a:lnRef>
                          <a:fillRef idx="0">
                            <a:schemeClr val="accent3"/>
                          </a:fillRef>
                          <a:effectRef idx="1">
                            <a:schemeClr val="accent3"/>
                          </a:effectRef>
                          <a:fontRef idx="minor">
                            <a:schemeClr val="tx1"/>
                          </a:fontRef>
                        </wps:style>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03F0B9F9" id="Group 66" o:spid="_x0000_s1026" style="position:absolute;margin-left:.6pt;margin-top:71.05pt;width:575.3pt;height:76.65pt;z-index:251691520;mso-position-horizontal-relative:margin;mso-width-relative:margin" coordsize="73063,97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">
                <v:shape id="Freeform 25" o:spid="_x0000_s1027" style="position:absolute;top:1632;width:73063;height:6757;visibility:visible;mso-wrap-style:square;v-text-anchor:top" coordsize="2448,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" path="m,225c937,,1829,24,2448,93e" filled="f" strokecolor="black [3200]" strokeweight="1pt">
                  <v:stroke joinstyle="miter"/>
                  <v:path arrowok="t" o:connecttype="custom" o:connectlocs="0,675640;7306310,279265" o:connectangles="0,0"/>
                </v:shape>
                <v:shape id="Freeform 26" o:spid="_x0000_s1028" style="position:absolute;top:979;width:73063;height:8077;visibility:visible;mso-wrap-style:square;v-text-anchor:top" coordsize="2448,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" path="m,269c927,9,1821,,2448,47e" filled="f" strokecolor="black [3200]" strokeweight="1pt">
                  <v:stroke joinstyle="miter"/>
                  <v:path arrowok="t" o:connecttype="custom" o:connectlocs="0,807720;7306310,141126" o:connectangles="0,0"/>
                </v:shape>
                <v:shape id="Freeform 27" o:spid="_x0000_s1029" style="position:absolute;width:73063;height:7448;visibility:visible;mso-wrap-style:square;v-text-anchor:top" coordsize="2448,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" path="m2448,56c1822,1,929,,,248e" filled="f" strokecolor="black [3200]" strokeweight="1pt">
                  <v:stroke joinstyle="miter"/>
                  <v:path arrowok="t" o:connecttype="custom" o:connectlocs="7306310,168193;0,744855" o:connectangles="0,0"/>
                </v:shape>
                <v:shape id="Freeform 28" o:spid="_x0000_s1030" style="position:absolute;top:979;width:73063;height:7385;visibility:visible;mso-wrap-style:square;v-text-anchor:top" coordsize="2448,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" path="m,246c930,,1822,3,2448,59e" filled="f" strokecolor="#a5a5a5 [3206]" strokeweight="1pt">
                  <v:stroke joinstyle="miter"/>
                  <v:path arrowok="t" o:connecttype="custom" o:connectlocs="0,738505;7306310,177121" o:connectangles="0,0"/>
                </v:shape>
                <v:shape id="Freeform 29" o:spid="_x0000_s1031" style="position:absolute;top:2286;width:73063;height:7448;visibility:visible;mso-wrap-style:square;v-text-anchor:top" coordsize="2448,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" path="m,248c929,,1821,1,2448,55e" filled="f" strokecolor="#a5a5a5 [3206]" strokeweight="1pt">
                  <v:stroke joinstyle="miter"/>
                  <v:path arrowok="t" o:connecttype="custom" o:connectlocs="0,744855;7306310,165190" o:connectangles="0,0"/>
                </v:shape>
                <w10:wrap anchorx="margin"/>
              </v:group>
            </w:pict>
          </mc:Fallback>
        </mc:AlternateContent>
      </w:r>
      <w:r w:rsidR="00D52AC5" w:rsidRPr="00BE7F0C">
        <w:rPr>
          <w:noProof/>
        </w:rPr>
        <mc:AlternateContent>
          <mc:Choice Requires="wps">
            <w:drawing>
              <wp:anchor distT="36576" distB="36576" distL="36576" distR="36576" simplePos="0" relativeHeight="251675136" behindDoc="0" locked="0" layoutInCell="1" allowOverlap="1" wp14:anchorId="35CFD54F" wp14:editId="7D63355C">
                <wp:simplePos x="0" y="0"/>
                <wp:positionH relativeFrom="column">
                  <wp:posOffset>99060</wp:posOffset>
                </wp:positionH>
                <wp:positionV relativeFrom="page">
                  <wp:posOffset>2840091</wp:posOffset>
                </wp:positionV>
                <wp:extent cx="1612900" cy="6158865"/>
                <wp:effectExtent l="0" t="0" r="6350" b="0"/>
                <wp:wrapNone/>
                <wp:docPr id="4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900" cy="615886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06831322" w14:textId="77777777" w:rsidR="00BC48DA" w:rsidRPr="00727C21" w:rsidRDefault="00BC48DA" w:rsidP="00BC48DA">
                            <w:pPr>
                              <w:widowControl w:val="0"/>
                              <w:spacing w:line="320" w:lineRule="exact"/>
                              <w:rPr>
                                <w:b/>
                                <w:bCs/>
                                <w:color w:val="0070C0"/>
                                <w:w w:val="90"/>
                                <w:lang w:val="en"/>
                              </w:rPr>
                            </w:pPr>
                            <w:r w:rsidRPr="00727C21">
                              <w:rPr>
                                <w:b/>
                                <w:bCs/>
                                <w:color w:val="0070C0"/>
                                <w:spacing w:val="20"/>
                                <w:w w:val="90"/>
                                <w:lang w:val="en"/>
                              </w:rPr>
                              <w:t>TECHNICAL SUPPORT</w:t>
                            </w:r>
                          </w:p>
                          <w:p w14:paraId="03AD1759" w14:textId="36C62286" w:rsidR="00BC48DA" w:rsidRPr="00727C21" w:rsidRDefault="00727C21" w:rsidP="00BC48DA">
                            <w:pPr>
                              <w:widowControl w:val="0"/>
                              <w:spacing w:line="320" w:lineRule="exact"/>
                              <w:rPr>
                                <w:color w:val="FFFFFE"/>
                                <w:sz w:val="15"/>
                                <w:szCs w:val="15"/>
                                <w:lang w:val="en"/>
                              </w:rPr>
                            </w:pPr>
                            <w:r>
                              <w:rPr>
                                <w:color w:val="FFFFFE"/>
                                <w:sz w:val="15"/>
                                <w:szCs w:val="15"/>
                                <w:lang w:val="en"/>
                              </w:rPr>
                              <w:t xml:space="preserve">Technical support is available to </w:t>
                            </w:r>
                            <w:proofErr w:type="gramStart"/>
                            <w:r>
                              <w:rPr>
                                <w:color w:val="FFFFFE"/>
                                <w:sz w:val="15"/>
                                <w:szCs w:val="15"/>
                                <w:lang w:val="en"/>
                              </w:rPr>
                              <w:t>all of</w:t>
                            </w:r>
                            <w:proofErr w:type="gramEnd"/>
                            <w:r>
                              <w:rPr>
                                <w:color w:val="FFFFFE"/>
                                <w:sz w:val="15"/>
                                <w:szCs w:val="15"/>
                                <w:lang w:val="en"/>
                              </w:rPr>
                              <w:t xml:space="preserve"> our customers from inquiry to purchase and through the use of the product. Our </w:t>
                            </w:r>
                            <w:r w:rsidR="00786EB5">
                              <w:rPr>
                                <w:color w:val="FFFFFE"/>
                                <w:sz w:val="15"/>
                                <w:szCs w:val="15"/>
                                <w:lang w:val="en"/>
                              </w:rPr>
                              <w:t xml:space="preserve">service department is dedicated to ensuring the best white glove service to you as possible and to providing quality inspection and review of your concerns, should they arise. </w:t>
                            </w:r>
                          </w:p>
                          <w:p w14:paraId="22656DA7" w14:textId="77777777" w:rsidR="00BC48DA" w:rsidRPr="00727C21" w:rsidRDefault="00BC48DA" w:rsidP="00BC48DA">
                            <w:pPr>
                              <w:widowControl w:val="0"/>
                              <w:spacing w:line="320" w:lineRule="exact"/>
                              <w:rPr>
                                <w:color w:val="FFFFFE"/>
                                <w:sz w:val="15"/>
                                <w:szCs w:val="15"/>
                                <w:lang w:val="en"/>
                              </w:rPr>
                            </w:pPr>
                          </w:p>
                          <w:p w14:paraId="282C5B9D" w14:textId="7F091AB8" w:rsidR="00BC48DA" w:rsidRPr="00786EB5" w:rsidRDefault="00786EB5" w:rsidP="00BC48DA">
                            <w:pPr>
                              <w:widowControl w:val="0"/>
                              <w:spacing w:line="320" w:lineRule="exact"/>
                              <w:rPr>
                                <w:b/>
                                <w:bCs/>
                                <w:color w:val="0070C0"/>
                                <w:w w:val="90"/>
                              </w:rPr>
                            </w:pPr>
                            <w:r w:rsidRPr="00786EB5">
                              <w:rPr>
                                <w:b/>
                                <w:bCs/>
                                <w:color w:val="0070C0"/>
                                <w:spacing w:val="20"/>
                                <w:w w:val="90"/>
                              </w:rPr>
                              <w:t>CUSTOMIZATION</w:t>
                            </w:r>
                          </w:p>
                          <w:p w14:paraId="1E170851" w14:textId="0D8D4199" w:rsidR="00BC48DA" w:rsidRPr="00786EB5" w:rsidRDefault="00786EB5" w:rsidP="00BC48DA">
                            <w:pPr>
                              <w:widowControl w:val="0"/>
                              <w:spacing w:line="320" w:lineRule="exact"/>
                              <w:rPr>
                                <w:color w:val="FFFFFE"/>
                                <w:sz w:val="15"/>
                                <w:szCs w:val="15"/>
                              </w:rPr>
                            </w:pPr>
                            <w:r w:rsidRPr="00786EB5">
                              <w:rPr>
                                <w:color w:val="FFFFFE"/>
                                <w:sz w:val="15"/>
                                <w:szCs w:val="15"/>
                              </w:rPr>
                              <w:t>A lot of i</w:t>
                            </w:r>
                            <w:r>
                              <w:rPr>
                                <w:color w:val="FFFFFE"/>
                                <w:sz w:val="15"/>
                                <w:szCs w:val="15"/>
                              </w:rPr>
                              <w:t xml:space="preserve">tems that come out of </w:t>
                            </w:r>
                            <w:proofErr w:type="spellStart"/>
                            <w:r>
                              <w:rPr>
                                <w:color w:val="FFFFFE"/>
                                <w:sz w:val="15"/>
                                <w:szCs w:val="15"/>
                              </w:rPr>
                              <w:t>Bellco</w:t>
                            </w:r>
                            <w:proofErr w:type="spellEnd"/>
                            <w:r>
                              <w:rPr>
                                <w:color w:val="FFFFFE"/>
                                <w:sz w:val="15"/>
                                <w:szCs w:val="15"/>
                              </w:rPr>
                              <w:t xml:space="preserve"> Glass, Inc. go through a customization process. A customer will come to us with a specific need. Our engineering department will review the item and its capabilities to do whatever we can to create a custom item to perform exactly how you need it to. Contact us today for your customized quote. </w:t>
                            </w:r>
                          </w:p>
                          <w:p w14:paraId="74A6BEE6" w14:textId="77777777" w:rsidR="00BC48DA" w:rsidRPr="00727C21" w:rsidRDefault="00BC48DA" w:rsidP="00BC48DA">
                            <w:pPr>
                              <w:widowControl w:val="0"/>
                              <w:spacing w:line="320" w:lineRule="exact"/>
                              <w:rPr>
                                <w:color w:val="FFFFFE"/>
                                <w:sz w:val="15"/>
                                <w:szCs w:val="15"/>
                                <w:lang w:val="en"/>
                              </w:rPr>
                            </w:pPr>
                          </w:p>
                          <w:p w14:paraId="3BF67597" w14:textId="665EF5B6" w:rsidR="00BC48DA" w:rsidRPr="00786EB5" w:rsidRDefault="00786EB5" w:rsidP="00BC48DA">
                            <w:pPr>
                              <w:widowControl w:val="0"/>
                              <w:spacing w:line="320" w:lineRule="exact"/>
                              <w:rPr>
                                <w:b/>
                                <w:bCs/>
                                <w:color w:val="0070C0"/>
                                <w:lang w:val="en"/>
                              </w:rPr>
                            </w:pPr>
                            <w:r>
                              <w:rPr>
                                <w:b/>
                                <w:bCs/>
                                <w:color w:val="0070C0"/>
                                <w:spacing w:val="20"/>
                                <w:lang w:val="en"/>
                              </w:rPr>
                              <w:t>QUALITY GLASS</w:t>
                            </w:r>
                          </w:p>
                          <w:p w14:paraId="3E8CB502" w14:textId="3904CC8C" w:rsidR="00BC48DA" w:rsidRPr="00727C21" w:rsidRDefault="00786EB5" w:rsidP="00BC48DA">
                            <w:pPr>
                              <w:widowControl w:val="0"/>
                              <w:spacing w:line="320" w:lineRule="exact"/>
                              <w:rPr>
                                <w:color w:val="FFFFFE"/>
                                <w:sz w:val="15"/>
                                <w:szCs w:val="15"/>
                                <w:lang w:val="en"/>
                              </w:rPr>
                            </w:pPr>
                            <w:r>
                              <w:rPr>
                                <w:color w:val="FFFFFE"/>
                                <w:sz w:val="15"/>
                                <w:szCs w:val="15"/>
                                <w:lang w:val="en"/>
                              </w:rPr>
                              <w:t xml:space="preserve">Our manufacturing facility uses </w:t>
                            </w:r>
                            <w:r w:rsidR="00D75383">
                              <w:rPr>
                                <w:color w:val="FFFFFE"/>
                                <w:sz w:val="15"/>
                                <w:szCs w:val="15"/>
                                <w:lang w:val="en"/>
                              </w:rPr>
                              <w:t>Type 1 Class A borosilicate glass. This is a type of glass that is of superior thermal and chemical resistance and specifically designed for volumetric glassware, providing you with products that give you longevity of use.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CFD54F" id="Text Box 14" o:spid="_x0000_s1034" type="#_x0000_t202" style="position:absolute;margin-left:7.8pt;margin-top:223.65pt;width:127pt;height:484.95pt;z-index:2516751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" filled="f" fillcolor="#fffffe" stroked="f" strokecolor="#212120" insetpen="t">
                <v:textbox inset="2.88pt,2.88pt,2.88pt,2.88pt">
                  <w:txbxContent>
                    <w:p w14:paraId="06831322" w14:textId="77777777" w:rsidR="00BC48DA" w:rsidRPr="00727C21" w:rsidRDefault="00BC48DA" w:rsidP="00BC48DA">
                      <w:pPr>
                        <w:widowControl w:val="0"/>
                        <w:spacing w:line="320" w:lineRule="exact"/>
                        <w:rPr>
                          <w:b/>
                          <w:bCs/>
                          <w:color w:val="0070C0"/>
                          <w:w w:val="90"/>
                          <w:lang w:val="en"/>
                        </w:rPr>
                      </w:pPr>
                      <w:r w:rsidRPr="00727C21">
                        <w:rPr>
                          <w:b/>
                          <w:bCs/>
                          <w:color w:val="0070C0"/>
                          <w:spacing w:val="20"/>
                          <w:w w:val="90"/>
                          <w:lang w:val="en"/>
                        </w:rPr>
                        <w:t>TECHNICAL SUPPORT</w:t>
                      </w:r>
                    </w:p>
                    <w:p w14:paraId="03AD1759" w14:textId="36C62286" w:rsidR="00BC48DA" w:rsidRPr="00727C21" w:rsidRDefault="00727C21" w:rsidP="00BC48DA">
                      <w:pPr>
                        <w:widowControl w:val="0"/>
                        <w:spacing w:line="320" w:lineRule="exact"/>
                        <w:rPr>
                          <w:color w:val="FFFFFE"/>
                          <w:sz w:val="15"/>
                          <w:szCs w:val="15"/>
                          <w:lang w:val="en"/>
                        </w:rPr>
                      </w:pPr>
                      <w:r>
                        <w:rPr>
                          <w:color w:val="FFFFFE"/>
                          <w:sz w:val="15"/>
                          <w:szCs w:val="15"/>
                          <w:lang w:val="en"/>
                        </w:rPr>
                        <w:t xml:space="preserve">Technical support is available to </w:t>
                      </w:r>
                      <w:proofErr w:type="gramStart"/>
                      <w:r>
                        <w:rPr>
                          <w:color w:val="FFFFFE"/>
                          <w:sz w:val="15"/>
                          <w:szCs w:val="15"/>
                          <w:lang w:val="en"/>
                        </w:rPr>
                        <w:t>all of</w:t>
                      </w:r>
                      <w:proofErr w:type="gramEnd"/>
                      <w:r>
                        <w:rPr>
                          <w:color w:val="FFFFFE"/>
                          <w:sz w:val="15"/>
                          <w:szCs w:val="15"/>
                          <w:lang w:val="en"/>
                        </w:rPr>
                        <w:t xml:space="preserve"> our customers from inquiry to purchase and through the use of the product. Our </w:t>
                      </w:r>
                      <w:r w:rsidR="00786EB5">
                        <w:rPr>
                          <w:color w:val="FFFFFE"/>
                          <w:sz w:val="15"/>
                          <w:szCs w:val="15"/>
                          <w:lang w:val="en"/>
                        </w:rPr>
                        <w:t xml:space="preserve">service department is dedicated to ensuring the best white glove service to you as possible and to providing quality inspection and review of your concerns, should they arise. </w:t>
                      </w:r>
                    </w:p>
                    <w:p w14:paraId="22656DA7" w14:textId="77777777" w:rsidR="00BC48DA" w:rsidRPr="00727C21" w:rsidRDefault="00BC48DA" w:rsidP="00BC48DA">
                      <w:pPr>
                        <w:widowControl w:val="0"/>
                        <w:spacing w:line="320" w:lineRule="exact"/>
                        <w:rPr>
                          <w:color w:val="FFFFFE"/>
                          <w:sz w:val="15"/>
                          <w:szCs w:val="15"/>
                          <w:lang w:val="en"/>
                        </w:rPr>
                      </w:pPr>
                    </w:p>
                    <w:p w14:paraId="282C5B9D" w14:textId="7F091AB8" w:rsidR="00BC48DA" w:rsidRPr="00786EB5" w:rsidRDefault="00786EB5" w:rsidP="00BC48DA">
                      <w:pPr>
                        <w:widowControl w:val="0"/>
                        <w:spacing w:line="320" w:lineRule="exact"/>
                        <w:rPr>
                          <w:b/>
                          <w:bCs/>
                          <w:color w:val="0070C0"/>
                          <w:w w:val="90"/>
                        </w:rPr>
                      </w:pPr>
                      <w:r w:rsidRPr="00786EB5">
                        <w:rPr>
                          <w:b/>
                          <w:bCs/>
                          <w:color w:val="0070C0"/>
                          <w:spacing w:val="20"/>
                          <w:w w:val="90"/>
                        </w:rPr>
                        <w:t>CUSTOMIZATION</w:t>
                      </w:r>
                    </w:p>
                    <w:p w14:paraId="1E170851" w14:textId="0D8D4199" w:rsidR="00BC48DA" w:rsidRPr="00786EB5" w:rsidRDefault="00786EB5" w:rsidP="00BC48DA">
                      <w:pPr>
                        <w:widowControl w:val="0"/>
                        <w:spacing w:line="320" w:lineRule="exact"/>
                        <w:rPr>
                          <w:color w:val="FFFFFE"/>
                          <w:sz w:val="15"/>
                          <w:szCs w:val="15"/>
                        </w:rPr>
                      </w:pPr>
                      <w:r w:rsidRPr="00786EB5">
                        <w:rPr>
                          <w:color w:val="FFFFFE"/>
                          <w:sz w:val="15"/>
                          <w:szCs w:val="15"/>
                        </w:rPr>
                        <w:t>A lot of i</w:t>
                      </w:r>
                      <w:r>
                        <w:rPr>
                          <w:color w:val="FFFFFE"/>
                          <w:sz w:val="15"/>
                          <w:szCs w:val="15"/>
                        </w:rPr>
                        <w:t xml:space="preserve">tems that come out of </w:t>
                      </w:r>
                      <w:proofErr w:type="spellStart"/>
                      <w:r>
                        <w:rPr>
                          <w:color w:val="FFFFFE"/>
                          <w:sz w:val="15"/>
                          <w:szCs w:val="15"/>
                        </w:rPr>
                        <w:t>Bellco</w:t>
                      </w:r>
                      <w:proofErr w:type="spellEnd"/>
                      <w:r>
                        <w:rPr>
                          <w:color w:val="FFFFFE"/>
                          <w:sz w:val="15"/>
                          <w:szCs w:val="15"/>
                        </w:rPr>
                        <w:t xml:space="preserve"> Glass, Inc. go through a customization process. A customer will come to us with a specific need. Our engineering department will review the item and its capabilities to do whatever we can to create a custom item to perform exactly how you need it to. Contact us today for your customized quote. </w:t>
                      </w:r>
                    </w:p>
                    <w:p w14:paraId="74A6BEE6" w14:textId="77777777" w:rsidR="00BC48DA" w:rsidRPr="00727C21" w:rsidRDefault="00BC48DA" w:rsidP="00BC48DA">
                      <w:pPr>
                        <w:widowControl w:val="0"/>
                        <w:spacing w:line="320" w:lineRule="exact"/>
                        <w:rPr>
                          <w:color w:val="FFFFFE"/>
                          <w:sz w:val="15"/>
                          <w:szCs w:val="15"/>
                          <w:lang w:val="en"/>
                        </w:rPr>
                      </w:pPr>
                    </w:p>
                    <w:p w14:paraId="3BF67597" w14:textId="665EF5B6" w:rsidR="00BC48DA" w:rsidRPr="00786EB5" w:rsidRDefault="00786EB5" w:rsidP="00BC48DA">
                      <w:pPr>
                        <w:widowControl w:val="0"/>
                        <w:spacing w:line="320" w:lineRule="exact"/>
                        <w:rPr>
                          <w:b/>
                          <w:bCs/>
                          <w:color w:val="0070C0"/>
                          <w:lang w:val="en"/>
                        </w:rPr>
                      </w:pPr>
                      <w:r>
                        <w:rPr>
                          <w:b/>
                          <w:bCs/>
                          <w:color w:val="0070C0"/>
                          <w:spacing w:val="20"/>
                          <w:lang w:val="en"/>
                        </w:rPr>
                        <w:t>QUALITY GLASS</w:t>
                      </w:r>
                    </w:p>
                    <w:p w14:paraId="3E8CB502" w14:textId="3904CC8C" w:rsidR="00BC48DA" w:rsidRPr="00727C21" w:rsidRDefault="00786EB5" w:rsidP="00BC48DA">
                      <w:pPr>
                        <w:widowControl w:val="0"/>
                        <w:spacing w:line="320" w:lineRule="exact"/>
                        <w:rPr>
                          <w:color w:val="FFFFFE"/>
                          <w:sz w:val="15"/>
                          <w:szCs w:val="15"/>
                          <w:lang w:val="en"/>
                        </w:rPr>
                      </w:pPr>
                      <w:r>
                        <w:rPr>
                          <w:color w:val="FFFFFE"/>
                          <w:sz w:val="15"/>
                          <w:szCs w:val="15"/>
                          <w:lang w:val="en"/>
                        </w:rPr>
                        <w:t xml:space="preserve">Our manufacturing facility uses </w:t>
                      </w:r>
                      <w:r w:rsidR="00D75383">
                        <w:rPr>
                          <w:color w:val="FFFFFE"/>
                          <w:sz w:val="15"/>
                          <w:szCs w:val="15"/>
                          <w:lang w:val="en"/>
                        </w:rPr>
                        <w:t>Type 1 Class A borosilicate glass. This is a type of glass that is of superior thermal and chemical resistance and specifically designed for volumetric glassware, providing you with products that give you longevity of use.</w:t>
                      </w:r>
                    </w:p>
                  </w:txbxContent>
                </v:textbox>
                <w10:wrap anchory="page"/>
              </v:shape>
            </w:pict>
          </mc:Fallback>
        </mc:AlternateContent>
      </w:r>
      <w:r w:rsidR="00874EE3" w:rsidRPr="00BE7F0C">
        <w:rPr>
          <w:noProof/>
        </w:rPr>
        <mc:AlternateContent>
          <mc:Choice Requires="wps">
            <w:drawing>
              <wp:anchor distT="36576" distB="36576" distL="36576" distR="36576" simplePos="0" relativeHeight="251682304" behindDoc="0" locked="0" layoutInCell="1" allowOverlap="1" wp14:anchorId="0FD55690" wp14:editId="75BADBE5">
                <wp:simplePos x="0" y="0"/>
                <wp:positionH relativeFrom="column">
                  <wp:posOffset>2224669</wp:posOffset>
                </wp:positionH>
                <wp:positionV relativeFrom="page">
                  <wp:posOffset>1960245</wp:posOffset>
                </wp:positionV>
                <wp:extent cx="2303145" cy="431165"/>
                <wp:effectExtent l="0" t="0" r="1905" b="6985"/>
                <wp:wrapNone/>
                <wp:docPr id="5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3145" cy="43116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48640BCA" w14:textId="288B673C" w:rsidR="00BC48DA" w:rsidRPr="00874EE3" w:rsidRDefault="00DC3602" w:rsidP="00BC48DA">
                            <w:pPr>
                              <w:widowControl w:val="0"/>
                              <w:spacing w:line="480" w:lineRule="exact"/>
                              <w:rPr>
                                <w:b/>
                                <w:bCs/>
                                <w:color w:val="0070C0"/>
                                <w:w w:val="90"/>
                                <w:sz w:val="48"/>
                                <w:szCs w:val="48"/>
                                <w:lang w:val="en"/>
                              </w:rPr>
                            </w:pPr>
                            <w:r w:rsidRPr="00874EE3">
                              <w:rPr>
                                <w:b/>
                                <w:bCs/>
                                <w:color w:val="0070C0"/>
                                <w:w w:val="90"/>
                                <w:sz w:val="48"/>
                                <w:szCs w:val="48"/>
                                <w:lang w:val="en"/>
                              </w:rPr>
                              <w:t>Specifications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D55690" id="Text Box 21" o:spid="_x0000_s1035" type="#_x0000_t202" style="position:absolute;margin-left:175.15pt;margin-top:154.35pt;width:181.35pt;height:33.95pt;z-index:2516823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" filled="f" fillcolor="#fffffe" stroked="f" strokecolor="#212120" insetpen="t">
                <v:textbox inset="2.88pt,2.88pt,2.88pt,2.88pt">
                  <w:txbxContent>
                    <w:p w14:paraId="48640BCA" w14:textId="288B673C" w:rsidR="00BC48DA" w:rsidRPr="00874EE3" w:rsidRDefault="00DC3602" w:rsidP="00BC48DA">
                      <w:pPr>
                        <w:widowControl w:val="0"/>
                        <w:spacing w:line="480" w:lineRule="exact"/>
                        <w:rPr>
                          <w:b/>
                          <w:bCs/>
                          <w:color w:val="0070C0"/>
                          <w:w w:val="90"/>
                          <w:sz w:val="48"/>
                          <w:szCs w:val="48"/>
                          <w:lang w:val="en"/>
                        </w:rPr>
                      </w:pPr>
                      <w:r w:rsidRPr="00874EE3">
                        <w:rPr>
                          <w:b/>
                          <w:bCs/>
                          <w:color w:val="0070C0"/>
                          <w:w w:val="90"/>
                          <w:sz w:val="48"/>
                          <w:szCs w:val="48"/>
                          <w:lang w:val="en"/>
                        </w:rPr>
                        <w:t>Specifications</w:t>
                      </w:r>
                    </w:p>
                  </w:txbxContent>
                </v:textbox>
                <w10:wrap anchory="page"/>
              </v:shape>
            </w:pict>
          </mc:Fallback>
        </mc:AlternateContent>
      </w:r>
      <w:r w:rsidR="00887C0E" w:rsidRPr="00BE7F0C">
        <w:rPr>
          <w:noProof/>
        </w:rPr>
        <mc:AlternateContent>
          <mc:Choice Requires="wps">
            <w:drawing>
              <wp:anchor distT="36576" distB="36576" distL="36576" distR="36576" simplePos="0" relativeHeight="251684352" behindDoc="0" locked="0" layoutInCell="1" allowOverlap="1" wp14:anchorId="082F841B" wp14:editId="3FD0DB9C">
                <wp:simplePos x="0" y="0"/>
                <wp:positionH relativeFrom="margin">
                  <wp:posOffset>2184029</wp:posOffset>
                </wp:positionH>
                <wp:positionV relativeFrom="margin">
                  <wp:posOffset>7992745</wp:posOffset>
                </wp:positionV>
                <wp:extent cx="4972050" cy="628650"/>
                <wp:effectExtent l="0" t="0" r="0" b="0"/>
                <wp:wrapNone/>
                <wp:docPr id="5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2050" cy="62865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47530A66" w14:textId="5CB2E57B" w:rsidR="00BC48DA" w:rsidRPr="005D119B" w:rsidRDefault="005D119B" w:rsidP="005D119B">
                            <w:pPr>
                              <w:widowControl w:val="0"/>
                              <w:spacing w:line="260" w:lineRule="exact"/>
                              <w:ind w:left="360"/>
                              <w:rPr>
                                <w:i/>
                                <w:iCs/>
                                <w:color w:val="676767"/>
                                <w:sz w:val="13"/>
                                <w:szCs w:val="13"/>
                              </w:rPr>
                            </w:pPr>
                            <w:r w:rsidRPr="005D119B">
                              <w:rPr>
                                <w:i/>
                                <w:iCs/>
                                <w:color w:val="676767"/>
                                <w:sz w:val="13"/>
                                <w:szCs w:val="13"/>
                              </w:rPr>
                              <w:t>*</w:t>
                            </w:r>
                            <w:proofErr w:type="gramStart"/>
                            <w:r>
                              <w:rPr>
                                <w:i/>
                                <w:iCs/>
                                <w:color w:val="676767"/>
                                <w:sz w:val="13"/>
                                <w:szCs w:val="13"/>
                              </w:rPr>
                              <w:t>DISCLAIMER :</w:t>
                            </w:r>
                            <w:r w:rsidRPr="005D119B">
                              <w:rPr>
                                <w:i/>
                                <w:iCs/>
                                <w:color w:val="676767"/>
                                <w:sz w:val="13"/>
                                <w:szCs w:val="13"/>
                              </w:rPr>
                              <w:t>The</w:t>
                            </w:r>
                            <w:proofErr w:type="gramEnd"/>
                            <w:r w:rsidRPr="005D119B">
                              <w:rPr>
                                <w:i/>
                                <w:iCs/>
                                <w:color w:val="676767"/>
                                <w:sz w:val="13"/>
                                <w:szCs w:val="13"/>
                              </w:rPr>
                              <w:t xml:space="preserve"> information contained in this specification sheet is correct to the best of our knowledge. The recommendations and suggestions therein are made without guarantee or representation as to the results. We recommend that adequate tests be made in your laboratory or plant to determine if this product meets </w:t>
                            </w:r>
                            <w:proofErr w:type="gramStart"/>
                            <w:r w:rsidRPr="005D119B">
                              <w:rPr>
                                <w:i/>
                                <w:iCs/>
                                <w:color w:val="676767"/>
                                <w:sz w:val="13"/>
                                <w:szCs w:val="13"/>
                              </w:rPr>
                              <w:t>all of</w:t>
                            </w:r>
                            <w:proofErr w:type="gramEnd"/>
                            <w:r w:rsidRPr="005D119B">
                              <w:rPr>
                                <w:i/>
                                <w:iCs/>
                                <w:color w:val="676767"/>
                                <w:sz w:val="13"/>
                                <w:szCs w:val="13"/>
                              </w:rPr>
                              <w:t xml:space="preserve"> your requirements.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2F841B" id="_x0000_s1036" type="#_x0000_t202" style="position:absolute;margin-left:171.95pt;margin-top:629.35pt;width:391.5pt;height:49.5pt;z-index:25168435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" filled="f" fillcolor="#fffffe" stroked="f" strokecolor="#212120" insetpen="t">
                <v:textbox inset="2.88pt,2.88pt,2.88pt,2.88pt">
                  <w:txbxContent>
                    <w:p w14:paraId="47530A66" w14:textId="5CB2E57B" w:rsidR="00BC48DA" w:rsidRPr="005D119B" w:rsidRDefault="005D119B" w:rsidP="005D119B">
                      <w:pPr>
                        <w:widowControl w:val="0"/>
                        <w:spacing w:line="260" w:lineRule="exact"/>
                        <w:ind w:left="360"/>
                        <w:rPr>
                          <w:i/>
                          <w:iCs/>
                          <w:color w:val="676767"/>
                          <w:sz w:val="13"/>
                          <w:szCs w:val="13"/>
                        </w:rPr>
                      </w:pPr>
                      <w:r w:rsidRPr="005D119B">
                        <w:rPr>
                          <w:i/>
                          <w:iCs/>
                          <w:color w:val="676767"/>
                          <w:sz w:val="13"/>
                          <w:szCs w:val="13"/>
                        </w:rPr>
                        <w:t>*</w:t>
                      </w:r>
                      <w:proofErr w:type="gramStart"/>
                      <w:r>
                        <w:rPr>
                          <w:i/>
                          <w:iCs/>
                          <w:color w:val="676767"/>
                          <w:sz w:val="13"/>
                          <w:szCs w:val="13"/>
                        </w:rPr>
                        <w:t>DISCLAIMER :</w:t>
                      </w:r>
                      <w:r w:rsidRPr="005D119B">
                        <w:rPr>
                          <w:i/>
                          <w:iCs/>
                          <w:color w:val="676767"/>
                          <w:sz w:val="13"/>
                          <w:szCs w:val="13"/>
                        </w:rPr>
                        <w:t>The</w:t>
                      </w:r>
                      <w:proofErr w:type="gramEnd"/>
                      <w:r w:rsidRPr="005D119B">
                        <w:rPr>
                          <w:i/>
                          <w:iCs/>
                          <w:color w:val="676767"/>
                          <w:sz w:val="13"/>
                          <w:szCs w:val="13"/>
                        </w:rPr>
                        <w:t xml:space="preserve"> information contained in this specification sheet is correct to the best of our knowledge. The recommendations and suggestions therein are made without guarantee or representation as to the results. We recommend that adequate tests be made in your laboratory or plant to determine if this product meets </w:t>
                      </w:r>
                      <w:proofErr w:type="gramStart"/>
                      <w:r w:rsidRPr="005D119B">
                        <w:rPr>
                          <w:i/>
                          <w:iCs/>
                          <w:color w:val="676767"/>
                          <w:sz w:val="13"/>
                          <w:szCs w:val="13"/>
                        </w:rPr>
                        <w:t>all of</w:t>
                      </w:r>
                      <w:proofErr w:type="gramEnd"/>
                      <w:r w:rsidRPr="005D119B">
                        <w:rPr>
                          <w:i/>
                          <w:iCs/>
                          <w:color w:val="676767"/>
                          <w:sz w:val="13"/>
                          <w:szCs w:val="13"/>
                        </w:rPr>
                        <w:t xml:space="preserve"> your requirements.</w:t>
                      </w:r>
                    </w:p>
                  </w:txbxContent>
                </v:textbox>
                <w10:wrap anchorx="margin" anchory="margin"/>
              </v:shape>
            </w:pict>
          </mc:Fallback>
        </mc:AlternateContent>
      </w:r>
      <w:r w:rsidR="00A40F88" w:rsidRPr="00BE7F0C">
        <w:rPr>
          <w:noProof/>
        </w:rPr>
        <mc:AlternateContent>
          <mc:Choice Requires="wps">
            <w:drawing>
              <wp:anchor distT="36576" distB="36576" distL="36576" distR="36576" simplePos="0" relativeHeight="251681280" behindDoc="0" locked="0" layoutInCell="1" allowOverlap="1" wp14:anchorId="5B83CDA1" wp14:editId="55656BC6">
                <wp:simplePos x="0" y="0"/>
                <wp:positionH relativeFrom="column">
                  <wp:posOffset>2290313</wp:posOffset>
                </wp:positionH>
                <wp:positionV relativeFrom="page">
                  <wp:posOffset>1785668</wp:posOffset>
                </wp:positionV>
                <wp:extent cx="3251835" cy="370936"/>
                <wp:effectExtent l="0" t="0" r="5715" b="0"/>
                <wp:wrapNone/>
                <wp:docPr id="5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1835" cy="370936"/>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0AB2B9A8" w14:textId="7A973F9C" w:rsidR="005D119B" w:rsidRPr="00A40F88" w:rsidRDefault="005D119B" w:rsidP="00D75383">
                            <w:pPr>
                              <w:widowControl w:val="0"/>
                              <w:spacing w:line="480" w:lineRule="exact"/>
                              <w:rPr>
                                <w:b/>
                                <w:bCs/>
                                <w:color w:val="2E3640"/>
                                <w:w w:val="90"/>
                                <w:sz w:val="48"/>
                                <w:szCs w:val="48"/>
                                <w:lang w:val="en"/>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83CDA1" id="Text Box 20" o:spid="_x0000_s1037" type="#_x0000_t202" style="position:absolute;margin-left:180.35pt;margin-top:140.6pt;width:256.05pt;height:29.2pt;z-index:2516812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" filled="f" fillcolor="#fffffe" stroked="f" strokecolor="#212120" insetpen="t">
                <v:textbox inset="2.88pt,2.88pt,2.88pt,2.88pt">
                  <w:txbxContent>
                    <w:p w14:paraId="0AB2B9A8" w14:textId="7A973F9C" w:rsidR="005D119B" w:rsidRPr="00A40F88" w:rsidRDefault="005D119B" w:rsidP="00D75383">
                      <w:pPr>
                        <w:widowControl w:val="0"/>
                        <w:spacing w:line="480" w:lineRule="exact"/>
                        <w:rPr>
                          <w:b/>
                          <w:bCs/>
                          <w:color w:val="2E3640"/>
                          <w:w w:val="90"/>
                          <w:sz w:val="48"/>
                          <w:szCs w:val="48"/>
                          <w:lang w:val="en"/>
                        </w:rPr>
                      </w:pPr>
                    </w:p>
                  </w:txbxContent>
                </v:textbox>
                <w10:wrap anchory="page"/>
              </v:shape>
            </w:pict>
          </mc:Fallback>
        </mc:AlternateContent>
      </w:r>
      <w:r w:rsidR="0026792C">
        <w:rPr>
          <w:noProof/>
          <w:color w:val="auto"/>
          <w:kern w:val="0"/>
          <w:sz w:val="24"/>
          <w:szCs w:val="24"/>
        </w:rPr>
        <w:drawing>
          <wp:anchor distT="0" distB="0" distL="114300" distR="114300" simplePos="0" relativeHeight="251699712" behindDoc="0" locked="0" layoutInCell="1" allowOverlap="1" wp14:anchorId="2BE8947A" wp14:editId="05F3177A">
            <wp:simplePos x="0" y="0"/>
            <wp:positionH relativeFrom="column">
              <wp:posOffset>440426</wp:posOffset>
            </wp:positionH>
            <wp:positionV relativeFrom="paragraph">
              <wp:posOffset>1270</wp:posOffset>
            </wp:positionV>
            <wp:extent cx="845820" cy="995045"/>
            <wp:effectExtent l="57150" t="57150" r="49530" b="52705"/>
            <wp:wrapSquare wrapText="bothSides"/>
            <wp:docPr id="77" name="Picture 77"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Picture 76" descr="A picture containing text&#10;&#10;Description automatically generated"/>
                    <pic:cNvPicPr/>
                  </pic:nvPicPr>
                  <pic:blipFill>
                    <a:blip r:embed="rId10" cstate="print">
                      <a:extLst>
                        <a:ext uri="{BEBA8EAE-BF5A-486C-A8C5-ECC9F3942E4B}">
                          <a14:imgProps xmlns:a14="http://schemas.microsoft.com/office/drawing/2010/main">
                            <a14:imgLayer r:embed="rId11">
                              <a14:imgEffect>
                                <a14:artisticGlowEdges/>
                              </a14:imgEffect>
                            </a14:imgLayer>
                          </a14:imgProps>
                        </a:ext>
                        <a:ext uri="{28A0092B-C50C-407E-A947-70E740481C1C}">
                          <a14:useLocalDpi xmlns:a14="http://schemas.microsoft.com/office/drawing/2010/main" val="0"/>
                        </a:ext>
                      </a:extLst>
                    </a:blip>
                    <a:stretch>
                      <a:fillRect/>
                    </a:stretch>
                  </pic:blipFill>
                  <pic:spPr>
                    <a:xfrm>
                      <a:off x="0" y="0"/>
                      <a:ext cx="845820" cy="995045"/>
                    </a:xfrm>
                    <a:prstGeom prst="rect">
                      <a:avLst/>
                    </a:prstGeom>
                    <a:noFill/>
                    <a:effectLst>
                      <a:glow rad="50800">
                        <a:schemeClr val="bg1">
                          <a:alpha val="22000"/>
                        </a:schemeClr>
                      </a:glow>
                    </a:effectLst>
                  </pic:spPr>
                </pic:pic>
              </a:graphicData>
            </a:graphic>
            <wp14:sizeRelH relativeFrom="margin">
              <wp14:pctWidth>0</wp14:pctWidth>
            </wp14:sizeRelH>
            <wp14:sizeRelV relativeFrom="margin">
              <wp14:pctHeight>0</wp14:pctHeight>
            </wp14:sizeRelV>
          </wp:anchor>
        </w:drawing>
      </w:r>
      <w:r w:rsidR="00BC48DA" w:rsidRPr="00BE7F0C">
        <w:rPr>
          <w:noProof/>
        </w:rPr>
        <mc:AlternateContent>
          <mc:Choice Requires="wps">
            <w:drawing>
              <wp:anchor distT="36576" distB="36576" distL="36576" distR="36576" simplePos="0" relativeHeight="251670016" behindDoc="0" locked="0" layoutInCell="1" allowOverlap="1" wp14:anchorId="6F621F5F" wp14:editId="3E0E7B5D">
                <wp:simplePos x="0" y="0"/>
                <wp:positionH relativeFrom="margin">
                  <wp:align>left</wp:align>
                </wp:positionH>
                <wp:positionV relativeFrom="margin">
                  <wp:align>top</wp:align>
                </wp:positionV>
                <wp:extent cx="1771650" cy="9601200"/>
                <wp:effectExtent l="0" t="0" r="0" b="0"/>
                <wp:wrapNone/>
                <wp:docPr id="3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1650" cy="9601200"/>
                        </a:xfrm>
                        <a:prstGeom prst="rect">
                          <a:avLst/>
                        </a:prstGeom>
                        <a:solidFill>
                          <a:srgbClr val="2E3640"/>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821C6A" id="Rectangle 3" o:spid="_x0000_s1026" style="position:absolute;margin-left:0;margin-top:0;width:139.5pt;height:756pt;z-index:251670016;visibility:visible;mso-wrap-style:square;mso-width-percent:0;mso-height-percent:0;mso-wrap-distance-left:2.88pt;mso-wrap-distance-top:2.88pt;mso-wrap-distance-right:2.88pt;mso-wrap-distance-bottom:2.88pt;mso-position-horizontal:left;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" fillcolor="#2e3640" stroked="f" strokecolor="#212120" insetpen="t">
                <v:shadow color="#dcd6d4"/>
                <v:textbox inset="2.88pt,2.88pt,2.88pt,2.88pt"/>
                <w10:wrap anchorx="margin" anchory="margin"/>
              </v:rect>
            </w:pict>
          </mc:Fallback>
        </mc:AlternateContent>
      </w:r>
    </w:p>
    <w:sectPr w:rsidR="005F70E4" w:rsidRPr="00BE7F0C" w:rsidSect="00E65CBA">
      <w:footerReference w:type="default" r:id="rId12"/>
      <w:pgSz w:w="12240" w:h="15840" w:code="1"/>
      <w:pgMar w:top="360" w:right="360" w:bottom="360" w:left="36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792EB8" w14:textId="77777777" w:rsidR="00202E10" w:rsidRDefault="00202E10" w:rsidP="006843CF">
      <w:r>
        <w:separator/>
      </w:r>
    </w:p>
  </w:endnote>
  <w:endnote w:type="continuationSeparator" w:id="0">
    <w:p w14:paraId="707D4846" w14:textId="77777777" w:rsidR="00202E10" w:rsidRDefault="00202E10" w:rsidP="006843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78D5F" w14:textId="46BA590E" w:rsidR="00277CE2" w:rsidRDefault="00277CE2" w:rsidP="00277CE2">
    <w:pPr>
      <w:pStyle w:val="Footer"/>
      <w:jc w:val="right"/>
    </w:pPr>
    <w:r w:rsidRPr="00277CE2">
      <w:rPr>
        <w:b/>
        <w:bCs/>
        <w:noProof/>
        <w:sz w:val="22"/>
        <w:szCs w:val="22"/>
      </w:rPr>
      <w:drawing>
        <wp:anchor distT="0" distB="0" distL="114300" distR="114300" simplePos="0" relativeHeight="251658240" behindDoc="0" locked="0" layoutInCell="1" allowOverlap="1" wp14:anchorId="6E9AAAAE" wp14:editId="30D8C5FF">
          <wp:simplePos x="0" y="0"/>
          <wp:positionH relativeFrom="column">
            <wp:posOffset>5576570</wp:posOffset>
          </wp:positionH>
          <wp:positionV relativeFrom="paragraph">
            <wp:posOffset>64399</wp:posOffset>
          </wp:positionV>
          <wp:extent cx="588269" cy="621938"/>
          <wp:effectExtent l="0" t="0" r="2540" b="6985"/>
          <wp:wrapNone/>
          <wp:docPr id="79" name="Picture 79"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Picture 79"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88269" cy="621938"/>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Pr="00277CE2">
      <w:rPr>
        <w:b/>
        <w:bCs/>
        <w:sz w:val="22"/>
        <w:szCs w:val="22"/>
      </w:rPr>
      <w:t>Bellco</w:t>
    </w:r>
    <w:proofErr w:type="spellEnd"/>
    <w:r w:rsidRPr="00277CE2">
      <w:rPr>
        <w:b/>
        <w:bCs/>
        <w:sz w:val="22"/>
        <w:szCs w:val="22"/>
      </w:rPr>
      <w:t xml:space="preserve"> Glass, Inc</w:t>
    </w:r>
    <w:r>
      <w:t>.</w:t>
    </w:r>
  </w:p>
  <w:p w14:paraId="24989026" w14:textId="77777777" w:rsidR="00277CE2" w:rsidRDefault="00277CE2" w:rsidP="00277CE2">
    <w:pPr>
      <w:pStyle w:val="Footer"/>
      <w:jc w:val="right"/>
    </w:pPr>
    <w:r>
      <w:t xml:space="preserve">340 </w:t>
    </w:r>
    <w:proofErr w:type="spellStart"/>
    <w:r>
      <w:t>Edrudo</w:t>
    </w:r>
    <w:proofErr w:type="spellEnd"/>
    <w:r>
      <w:t xml:space="preserve"> Rd. </w:t>
    </w:r>
  </w:p>
  <w:p w14:paraId="2853C446" w14:textId="5D1D65B6" w:rsidR="00277CE2" w:rsidRDefault="00277CE2" w:rsidP="00277CE2">
    <w:pPr>
      <w:pStyle w:val="Footer"/>
      <w:jc w:val="right"/>
    </w:pPr>
    <w:r>
      <w:t>Vineland, NJ 08360</w:t>
    </w:r>
  </w:p>
  <w:p w14:paraId="4BD3E1BD" w14:textId="00A8932F" w:rsidR="00727C21" w:rsidRDefault="00727C21" w:rsidP="00277CE2">
    <w:pPr>
      <w:pStyle w:val="Footer"/>
      <w:jc w:val="right"/>
    </w:pPr>
    <w:r>
      <w:t>1-800-257-7043</w:t>
    </w:r>
  </w:p>
  <w:p w14:paraId="1487DE58" w14:textId="1AE39D25" w:rsidR="00277CE2" w:rsidRDefault="00277CE2" w:rsidP="00277CE2">
    <w:pPr>
      <w:pStyle w:val="Footer"/>
      <w:jc w:val="right"/>
    </w:pPr>
    <w:r>
      <w:t>www.bellcoglass.com</w:t>
    </w:r>
  </w:p>
  <w:p w14:paraId="5198B54E" w14:textId="77777777" w:rsidR="00277CE2" w:rsidRDefault="00277CE2" w:rsidP="00277CE2">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4E9C50" w14:textId="77777777" w:rsidR="00202E10" w:rsidRDefault="00202E10" w:rsidP="006843CF">
      <w:r>
        <w:separator/>
      </w:r>
    </w:p>
  </w:footnote>
  <w:footnote w:type="continuationSeparator" w:id="0">
    <w:p w14:paraId="1D560D24" w14:textId="77777777" w:rsidR="00202E10" w:rsidRDefault="00202E10" w:rsidP="006843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93D3C"/>
    <w:multiLevelType w:val="multilevel"/>
    <w:tmpl w:val="DB2814A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885E68"/>
    <w:multiLevelType w:val="hybridMultilevel"/>
    <w:tmpl w:val="F41C7E60"/>
    <w:lvl w:ilvl="0" w:tplc="9CE4696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725656"/>
    <w:multiLevelType w:val="hybridMultilevel"/>
    <w:tmpl w:val="B25CE524"/>
    <w:lvl w:ilvl="0" w:tplc="9CE4696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3A69DF"/>
    <w:multiLevelType w:val="hybridMultilevel"/>
    <w:tmpl w:val="9730A444"/>
    <w:lvl w:ilvl="0" w:tplc="9CE4696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4454C9"/>
    <w:multiLevelType w:val="hybridMultilevel"/>
    <w:tmpl w:val="DC16F9DA"/>
    <w:lvl w:ilvl="0" w:tplc="9CE4696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495ABD"/>
    <w:multiLevelType w:val="hybridMultilevel"/>
    <w:tmpl w:val="B62C4F5E"/>
    <w:lvl w:ilvl="0" w:tplc="9CE4696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281075"/>
    <w:multiLevelType w:val="multilevel"/>
    <w:tmpl w:val="1CF2D2B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C4B2430"/>
    <w:multiLevelType w:val="multilevel"/>
    <w:tmpl w:val="09F8B5D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D4A5457"/>
    <w:multiLevelType w:val="hybridMultilevel"/>
    <w:tmpl w:val="BE58B876"/>
    <w:lvl w:ilvl="0" w:tplc="9CE46964">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76235687">
    <w:abstractNumId w:val="3"/>
  </w:num>
  <w:num w:numId="2" w16cid:durableId="1854761519">
    <w:abstractNumId w:val="4"/>
  </w:num>
  <w:num w:numId="3" w16cid:durableId="1056004416">
    <w:abstractNumId w:val="6"/>
  </w:num>
  <w:num w:numId="4" w16cid:durableId="487132185">
    <w:abstractNumId w:val="0"/>
  </w:num>
  <w:num w:numId="5" w16cid:durableId="1124883132">
    <w:abstractNumId w:val="1"/>
  </w:num>
  <w:num w:numId="6" w16cid:durableId="663971116">
    <w:abstractNumId w:val="7"/>
  </w:num>
  <w:num w:numId="7" w16cid:durableId="13112814">
    <w:abstractNumId w:val="8"/>
  </w:num>
  <w:num w:numId="8" w16cid:durableId="367417201">
    <w:abstractNumId w:val="2"/>
  </w:num>
  <w:num w:numId="9" w16cid:durableId="95309535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497"/>
    <w:rsid w:val="00092AD6"/>
    <w:rsid w:val="000D247E"/>
    <w:rsid w:val="00114C4E"/>
    <w:rsid w:val="00117A40"/>
    <w:rsid w:val="00121812"/>
    <w:rsid w:val="001663A5"/>
    <w:rsid w:val="00192727"/>
    <w:rsid w:val="00194B1B"/>
    <w:rsid w:val="001B326D"/>
    <w:rsid w:val="00202E10"/>
    <w:rsid w:val="00227B9C"/>
    <w:rsid w:val="00235830"/>
    <w:rsid w:val="0026792C"/>
    <w:rsid w:val="00277CE2"/>
    <w:rsid w:val="00317BDC"/>
    <w:rsid w:val="00333C62"/>
    <w:rsid w:val="00335AA7"/>
    <w:rsid w:val="00386C7D"/>
    <w:rsid w:val="00387A59"/>
    <w:rsid w:val="003B7DE5"/>
    <w:rsid w:val="00407C57"/>
    <w:rsid w:val="00467570"/>
    <w:rsid w:val="004953EC"/>
    <w:rsid w:val="005248AA"/>
    <w:rsid w:val="00595839"/>
    <w:rsid w:val="005A640A"/>
    <w:rsid w:val="005D119B"/>
    <w:rsid w:val="005F70E4"/>
    <w:rsid w:val="00606D3B"/>
    <w:rsid w:val="00616687"/>
    <w:rsid w:val="00652973"/>
    <w:rsid w:val="006843CF"/>
    <w:rsid w:val="00687CD4"/>
    <w:rsid w:val="006D36F7"/>
    <w:rsid w:val="00727C21"/>
    <w:rsid w:val="00786D16"/>
    <w:rsid w:val="00786EB5"/>
    <w:rsid w:val="00794852"/>
    <w:rsid w:val="007C38DB"/>
    <w:rsid w:val="007C3B41"/>
    <w:rsid w:val="007E358B"/>
    <w:rsid w:val="007F3497"/>
    <w:rsid w:val="00804C50"/>
    <w:rsid w:val="00827E1C"/>
    <w:rsid w:val="008353A0"/>
    <w:rsid w:val="00874EE3"/>
    <w:rsid w:val="00876D62"/>
    <w:rsid w:val="00887C0E"/>
    <w:rsid w:val="008F7BA3"/>
    <w:rsid w:val="00900409"/>
    <w:rsid w:val="00901B0E"/>
    <w:rsid w:val="00904EDB"/>
    <w:rsid w:val="00965331"/>
    <w:rsid w:val="00975C01"/>
    <w:rsid w:val="009E1C5E"/>
    <w:rsid w:val="00A367AC"/>
    <w:rsid w:val="00A40F88"/>
    <w:rsid w:val="00AA13F1"/>
    <w:rsid w:val="00AB4DE2"/>
    <w:rsid w:val="00AB76EC"/>
    <w:rsid w:val="00B024DE"/>
    <w:rsid w:val="00B91B13"/>
    <w:rsid w:val="00BA169A"/>
    <w:rsid w:val="00BB2DBA"/>
    <w:rsid w:val="00BC48DA"/>
    <w:rsid w:val="00BE7F0C"/>
    <w:rsid w:val="00C102F9"/>
    <w:rsid w:val="00C47C64"/>
    <w:rsid w:val="00C70179"/>
    <w:rsid w:val="00CA0D51"/>
    <w:rsid w:val="00CF200F"/>
    <w:rsid w:val="00CF33E2"/>
    <w:rsid w:val="00D1335B"/>
    <w:rsid w:val="00D43115"/>
    <w:rsid w:val="00D52AC5"/>
    <w:rsid w:val="00D75383"/>
    <w:rsid w:val="00D85C07"/>
    <w:rsid w:val="00DC3602"/>
    <w:rsid w:val="00E556A0"/>
    <w:rsid w:val="00E65CBA"/>
    <w:rsid w:val="00EB2B21"/>
    <w:rsid w:val="00EB7E87"/>
    <w:rsid w:val="00F108C2"/>
    <w:rsid w:val="00F95023"/>
    <w:rsid w:val="00FC264E"/>
    <w:rsid w:val="00FD2B09"/>
    <w:rsid w:val="00FD30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1816B7C"/>
  <w15:chartTrackingRefBased/>
  <w15:docId w15:val="{E6B6D771-3190-4E91-814E-5C280826F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17BDC"/>
    <w:rPr>
      <w:color w:val="212120"/>
      <w:kern w:val="28"/>
    </w:rPr>
  </w:style>
  <w:style w:type="paragraph" w:styleId="Heading1">
    <w:name w:val="heading 1"/>
    <w:basedOn w:val="Normal"/>
    <w:next w:val="Normal"/>
    <w:link w:val="Heading1Char"/>
    <w:qFormat/>
    <w:rsid w:val="00FD2B09"/>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843CF"/>
    <w:pPr>
      <w:tabs>
        <w:tab w:val="center" w:pos="4680"/>
        <w:tab w:val="right" w:pos="9360"/>
      </w:tabs>
    </w:pPr>
  </w:style>
  <w:style w:type="character" w:customStyle="1" w:styleId="HeaderChar">
    <w:name w:val="Header Char"/>
    <w:basedOn w:val="DefaultParagraphFont"/>
    <w:link w:val="Header"/>
    <w:rsid w:val="006843CF"/>
    <w:rPr>
      <w:color w:val="212120"/>
      <w:kern w:val="28"/>
    </w:rPr>
  </w:style>
  <w:style w:type="paragraph" w:styleId="Footer">
    <w:name w:val="footer"/>
    <w:basedOn w:val="Normal"/>
    <w:link w:val="FooterChar"/>
    <w:uiPriority w:val="99"/>
    <w:qFormat/>
    <w:rsid w:val="006843CF"/>
    <w:pPr>
      <w:tabs>
        <w:tab w:val="center" w:pos="4680"/>
        <w:tab w:val="right" w:pos="9360"/>
      </w:tabs>
    </w:pPr>
  </w:style>
  <w:style w:type="character" w:customStyle="1" w:styleId="FooterChar">
    <w:name w:val="Footer Char"/>
    <w:basedOn w:val="DefaultParagraphFont"/>
    <w:link w:val="Footer"/>
    <w:uiPriority w:val="99"/>
    <w:rsid w:val="006843CF"/>
    <w:rPr>
      <w:color w:val="212120"/>
      <w:kern w:val="28"/>
    </w:rPr>
  </w:style>
  <w:style w:type="character" w:customStyle="1" w:styleId="Heading1Char">
    <w:name w:val="Heading 1 Char"/>
    <w:basedOn w:val="DefaultParagraphFont"/>
    <w:link w:val="Heading1"/>
    <w:rsid w:val="00FD2B09"/>
    <w:rPr>
      <w:rFonts w:asciiTheme="majorHAnsi" w:eastAsiaTheme="majorEastAsia" w:hAnsiTheme="majorHAnsi" w:cstheme="majorBidi"/>
      <w:color w:val="2F5496" w:themeColor="accent1" w:themeShade="BF"/>
      <w:kern w:val="28"/>
      <w:sz w:val="32"/>
      <w:szCs w:val="32"/>
    </w:rPr>
  </w:style>
  <w:style w:type="paragraph" w:styleId="ListParagraph">
    <w:name w:val="List Paragraph"/>
    <w:basedOn w:val="Normal"/>
    <w:uiPriority w:val="34"/>
    <w:qFormat/>
    <w:rsid w:val="005D119B"/>
    <w:pPr>
      <w:ind w:left="720"/>
      <w:contextualSpacing/>
    </w:pPr>
  </w:style>
  <w:style w:type="paragraph" w:styleId="NoSpacing">
    <w:name w:val="No Spacing"/>
    <w:uiPriority w:val="1"/>
    <w:qFormat/>
    <w:rsid w:val="00277CE2"/>
    <w:rPr>
      <w:rFonts w:asciiTheme="minorHAnsi" w:eastAsiaTheme="minorHAnsi" w:hAnsiTheme="minorHAnsi" w:cstheme="minorBidi"/>
      <w:color w:val="44546A" w:themeColor="text2"/>
    </w:rPr>
  </w:style>
  <w:style w:type="character" w:customStyle="1" w:styleId="jsgrdq">
    <w:name w:val="jsgrdq"/>
    <w:basedOn w:val="DefaultParagraphFont"/>
    <w:rsid w:val="00CF33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3981325">
      <w:bodyDiv w:val="1"/>
      <w:marLeft w:val="0"/>
      <w:marRight w:val="0"/>
      <w:marTop w:val="0"/>
      <w:marBottom w:val="0"/>
      <w:divBdr>
        <w:top w:val="none" w:sz="0" w:space="0" w:color="auto"/>
        <w:left w:val="none" w:sz="0" w:space="0" w:color="auto"/>
        <w:bottom w:val="none" w:sz="0" w:space="0" w:color="auto"/>
        <w:right w:val="none" w:sz="0" w:space="0" w:color="auto"/>
      </w:divBdr>
    </w:div>
    <w:div w:id="947389453">
      <w:bodyDiv w:val="1"/>
      <w:marLeft w:val="0"/>
      <w:marRight w:val="0"/>
      <w:marTop w:val="0"/>
      <w:marBottom w:val="0"/>
      <w:divBdr>
        <w:top w:val="none" w:sz="0" w:space="0" w:color="auto"/>
        <w:left w:val="none" w:sz="0" w:space="0" w:color="auto"/>
        <w:bottom w:val="none" w:sz="0" w:space="0" w:color="auto"/>
        <w:right w:val="none" w:sz="0" w:space="0" w:color="auto"/>
      </w:divBdr>
    </w:div>
    <w:div w:id="1276060402">
      <w:bodyDiv w:val="1"/>
      <w:marLeft w:val="0"/>
      <w:marRight w:val="0"/>
      <w:marTop w:val="0"/>
      <w:marBottom w:val="0"/>
      <w:divBdr>
        <w:top w:val="none" w:sz="0" w:space="0" w:color="auto"/>
        <w:left w:val="none" w:sz="0" w:space="0" w:color="auto"/>
        <w:bottom w:val="none" w:sz="0" w:space="0" w:color="auto"/>
        <w:right w:val="none" w:sz="0" w:space="0" w:color="auto"/>
      </w:divBdr>
    </w:div>
    <w:div w:id="1524898397">
      <w:bodyDiv w:val="1"/>
      <w:marLeft w:val="0"/>
      <w:marRight w:val="0"/>
      <w:marTop w:val="0"/>
      <w:marBottom w:val="0"/>
      <w:divBdr>
        <w:top w:val="none" w:sz="0" w:space="0" w:color="auto"/>
        <w:left w:val="none" w:sz="0" w:space="0" w:color="auto"/>
        <w:bottom w:val="none" w:sz="0" w:space="0" w:color="auto"/>
        <w:right w:val="none" w:sz="0" w:space="0" w:color="auto"/>
      </w:divBdr>
    </w:div>
    <w:div w:id="1902321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hdphoto" Target="media/hdphoto2.wdp"/><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t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keting\Downloads\tf16402914_win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tf16402914_win32</Template>
  <TotalTime>22</TotalTime>
  <Pages>2</Pages>
  <Words>0</Words>
  <Characters>26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StockLayouts LLC</Company>
  <LinksUpToDate>false</LinksUpToDate>
  <CharactersWithSpaces>26</CharactersWithSpaces>
  <SharedDoc>false</SharedDoc>
  <HLinks>
    <vt:vector size="6" baseType="variant">
      <vt:variant>
        <vt:i4>3473521</vt:i4>
      </vt:variant>
      <vt:variant>
        <vt:i4>-1</vt:i4>
      </vt:variant>
      <vt:variant>
        <vt:i4>1027</vt:i4>
      </vt:variant>
      <vt:variant>
        <vt:i4>1</vt:i4>
      </vt:variant>
      <vt:variant>
        <vt:lpwstr>C:\Documents and Settings\tamic\Desktop\TC999D\TC9990901D-PB\TC9990901-IMG03.jpg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Nicke</dc:creator>
  <cp:keywords/>
  <dc:description/>
  <cp:lastModifiedBy>Victoria Falkenstein</cp:lastModifiedBy>
  <cp:revision>15</cp:revision>
  <cp:lastPrinted>2022-09-06T17:13:00Z</cp:lastPrinted>
  <dcterms:created xsi:type="dcterms:W3CDTF">2022-09-06T17:49:00Z</dcterms:created>
  <dcterms:modified xsi:type="dcterms:W3CDTF">2022-09-06T20:03:00Z</dcterms:modified>
</cp:coreProperties>
</file>