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982559">
      <w:r w:rsidRPr="00982559">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982559">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34B57" w:rsidRPr="00BA169A" w:rsidRDefault="00F34B57"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34B57" w:rsidRPr="00BA169A" w:rsidRDefault="00F34B57"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F34B57" w:rsidRPr="00FD2B09" w:rsidRDefault="00F34B57" w:rsidP="00317BDC">
                  <w:pPr>
                    <w:widowControl w:val="0"/>
                    <w:spacing w:line="520" w:lineRule="exact"/>
                    <w:rPr>
                      <w:color w:val="FFFFFE"/>
                      <w:w w:val="90"/>
                      <w:sz w:val="48"/>
                      <w:szCs w:val="48"/>
                    </w:rPr>
                  </w:pPr>
                </w:p>
              </w:txbxContent>
            </v:textbox>
            <w10:wrap anchory="margin"/>
          </v:shape>
        </w:pict>
      </w:r>
      <w:r w:rsidRPr="00982559">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F34B57"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2310813</wp:posOffset>
            </wp:positionH>
            <wp:positionV relativeFrom="paragraph">
              <wp:posOffset>2337814</wp:posOffset>
            </wp:positionV>
            <wp:extent cx="1731640" cy="2927616"/>
            <wp:effectExtent l="19050" t="0" r="1910" b="0"/>
            <wp:wrapNone/>
            <wp:docPr id="1" name="Picture 0" descr="1965-7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71500.JPG"/>
                    <pic:cNvPicPr/>
                  </pic:nvPicPr>
                  <pic:blipFill>
                    <a:blip r:embed="rId9" cstate="print"/>
                    <a:srcRect l="39905" r="28167"/>
                    <a:stretch>
                      <a:fillRect/>
                    </a:stretch>
                  </pic:blipFill>
                  <pic:spPr>
                    <a:xfrm>
                      <a:off x="0" y="0"/>
                      <a:ext cx="1731640" cy="2927616"/>
                    </a:xfrm>
                    <a:prstGeom prst="rect">
                      <a:avLst/>
                    </a:prstGeom>
                  </pic:spPr>
                </pic:pic>
              </a:graphicData>
            </a:graphic>
          </wp:anchor>
        </w:drawing>
      </w:r>
      <w:r w:rsidR="00982559">
        <w:rPr>
          <w:noProof/>
        </w:rPr>
        <w:pict>
          <v:shape id="Text Box 15" o:spid="_x0000_s2061" type="#_x0000_t202" style="position:absolute;margin-left:305.7pt;margin-top:220.85pt;width:270.25pt;height:229.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F34B57" w:rsidRPr="0003073A" w:rsidRDefault="00F34B57" w:rsidP="0003073A">
                  <w:pPr>
                    <w:pStyle w:val="ListParagraph"/>
                    <w:numPr>
                      <w:ilvl w:val="0"/>
                      <w:numId w:val="9"/>
                    </w:numPr>
                    <w:spacing w:before="100" w:beforeAutospacing="1" w:after="100" w:afterAutospacing="1"/>
                    <w:rPr>
                      <w:szCs w:val="11"/>
                    </w:rPr>
                  </w:pPr>
                  <w:r>
                    <w:rPr>
                      <w:color w:val="000000"/>
                      <w:kern w:val="0"/>
                    </w:rPr>
                    <w:t xml:space="preserve">Glass </w:t>
                  </w:r>
                  <w:proofErr w:type="spellStart"/>
                  <w:r>
                    <w:rPr>
                      <w:color w:val="000000"/>
                      <w:kern w:val="0"/>
                    </w:rPr>
                    <w:t>MicroCarrier</w:t>
                  </w:r>
                  <w:proofErr w:type="spellEnd"/>
                  <w:r>
                    <w:rPr>
                      <w:color w:val="000000"/>
                      <w:kern w:val="0"/>
                    </w:rPr>
                    <w:t xml:space="preserve"> Impeller Shaft</w:t>
                  </w:r>
                </w:p>
                <w:p w:rsidR="00F34B57" w:rsidRPr="0003073A" w:rsidRDefault="00F34B57" w:rsidP="0003073A">
                  <w:pPr>
                    <w:pStyle w:val="ListParagraph"/>
                    <w:numPr>
                      <w:ilvl w:val="0"/>
                      <w:numId w:val="9"/>
                    </w:numPr>
                    <w:spacing w:before="100" w:beforeAutospacing="1" w:after="100" w:afterAutospacing="1"/>
                    <w:rPr>
                      <w:szCs w:val="11"/>
                    </w:rPr>
                  </w:pPr>
                  <w:r>
                    <w:rPr>
                      <w:color w:val="000000"/>
                      <w:kern w:val="0"/>
                    </w:rPr>
                    <w:t>For 15L-36L spinner flasks</w:t>
                  </w:r>
                </w:p>
                <w:p w:rsidR="00F34B57" w:rsidRPr="0003073A" w:rsidRDefault="00F34B57" w:rsidP="0003073A">
                  <w:pPr>
                    <w:pStyle w:val="ListParagraph"/>
                    <w:numPr>
                      <w:ilvl w:val="0"/>
                      <w:numId w:val="9"/>
                    </w:numPr>
                    <w:spacing w:before="100" w:beforeAutospacing="1" w:after="100" w:afterAutospacing="1"/>
                    <w:rPr>
                      <w:szCs w:val="11"/>
                    </w:rPr>
                  </w:pPr>
                  <w:r>
                    <w:rPr>
                      <w:color w:val="000000"/>
                      <w:kern w:val="0"/>
                    </w:rPr>
                    <w:t>Material: Type 1 Class A Borosilicate</w:t>
                  </w:r>
                </w:p>
                <w:p w:rsidR="00F34B57" w:rsidRPr="00A1006A" w:rsidRDefault="00F34B57" w:rsidP="0003073A">
                  <w:pPr>
                    <w:pStyle w:val="ListParagraph"/>
                    <w:numPr>
                      <w:ilvl w:val="0"/>
                      <w:numId w:val="9"/>
                    </w:numPr>
                    <w:spacing w:before="100" w:beforeAutospacing="1" w:after="100" w:afterAutospacing="1"/>
                    <w:rPr>
                      <w:szCs w:val="11"/>
                    </w:rPr>
                  </w:pPr>
                  <w:r>
                    <w:rPr>
                      <w:color w:val="000000"/>
                      <w:kern w:val="0"/>
                    </w:rPr>
                    <w:t>Dimensions: 9mm OD x 500mm OAL</w:t>
                  </w:r>
                </w:p>
              </w:txbxContent>
            </v:textbox>
            <w10:wrap anchorx="margin" anchory="page"/>
          </v:shape>
        </w:pict>
      </w:r>
      <w:r w:rsidR="00982559">
        <w:rPr>
          <w:noProof/>
        </w:rPr>
        <w:pict>
          <v:shape id="Text Box 23" o:spid="_x0000_s2063" type="#_x0000_t202" style="position:absolute;margin-left:174.9pt;margin-top:42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F34B57" w:rsidRPr="005D119B" w:rsidRDefault="00F34B57"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982559" w:rsidRPr="00982559">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72.4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982559">
        <w:rPr>
          <w:noProof/>
        </w:rPr>
        <w:pict>
          <v:shape id="Text Box 25" o:spid="_x0000_s2062" type="#_x0000_t202" style="position:absolute;margin-left:410.25pt;margin-top:527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F34B57" w:rsidRPr="00975C01" w:rsidRDefault="00F34B57"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F34B57" w:rsidRPr="00975C01" w:rsidRDefault="00F34B57" w:rsidP="00B34C5F">
                  <w:pPr>
                    <w:widowControl w:val="0"/>
                    <w:spacing w:line="100" w:lineRule="exact"/>
                    <w:rPr>
                      <w:color w:val="0070C0"/>
                      <w:w w:val="90"/>
                      <w:sz w:val="18"/>
                      <w:szCs w:val="18"/>
                    </w:rPr>
                  </w:pPr>
                </w:p>
                <w:p w:rsidR="00F34B57" w:rsidRPr="00975C01" w:rsidRDefault="00F34B57" w:rsidP="00B34C5F">
                  <w:pPr>
                    <w:pStyle w:val="ListParagraph"/>
                    <w:widowControl w:val="0"/>
                    <w:numPr>
                      <w:ilvl w:val="0"/>
                      <w:numId w:val="2"/>
                    </w:numPr>
                    <w:spacing w:line="300" w:lineRule="exact"/>
                    <w:rPr>
                      <w:color w:val="auto"/>
                      <w:w w:val="90"/>
                    </w:rPr>
                  </w:pPr>
                  <w:r w:rsidRPr="00975C01">
                    <w:rPr>
                      <w:color w:val="auto"/>
                      <w:w w:val="90"/>
                    </w:rPr>
                    <w:t>Technical Support</w:t>
                  </w:r>
                </w:p>
                <w:p w:rsidR="00F34B57" w:rsidRPr="00975C01" w:rsidRDefault="00F34B57" w:rsidP="00B34C5F">
                  <w:pPr>
                    <w:pStyle w:val="ListParagraph"/>
                    <w:widowControl w:val="0"/>
                    <w:numPr>
                      <w:ilvl w:val="0"/>
                      <w:numId w:val="2"/>
                    </w:numPr>
                    <w:spacing w:line="300" w:lineRule="exact"/>
                    <w:rPr>
                      <w:color w:val="auto"/>
                      <w:w w:val="90"/>
                    </w:rPr>
                  </w:pPr>
                  <w:r w:rsidRPr="00975C01">
                    <w:rPr>
                      <w:color w:val="auto"/>
                      <w:w w:val="90"/>
                    </w:rPr>
                    <w:t>Customer Service</w:t>
                  </w:r>
                </w:p>
                <w:p w:rsidR="00F34B57" w:rsidRPr="00975C01" w:rsidRDefault="00F34B57" w:rsidP="00B34C5F">
                  <w:pPr>
                    <w:pStyle w:val="ListParagraph"/>
                    <w:widowControl w:val="0"/>
                    <w:numPr>
                      <w:ilvl w:val="0"/>
                      <w:numId w:val="2"/>
                    </w:numPr>
                    <w:spacing w:line="300" w:lineRule="exact"/>
                    <w:rPr>
                      <w:color w:val="auto"/>
                      <w:w w:val="90"/>
                    </w:rPr>
                  </w:pPr>
                  <w:r w:rsidRPr="00975C01">
                    <w:rPr>
                      <w:color w:val="auto"/>
                      <w:w w:val="90"/>
                    </w:rPr>
                    <w:t>Application Support</w:t>
                  </w:r>
                </w:p>
                <w:p w:rsidR="00F34B57" w:rsidRPr="00975C01" w:rsidRDefault="00F34B57"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982559" w:rsidRPr="00982559">
        <w:rPr>
          <w:noProof/>
          <w:color w:val="auto"/>
          <w:kern w:val="0"/>
          <w:sz w:val="24"/>
          <w:szCs w:val="24"/>
        </w:rPr>
        <w:pict>
          <v:shape id="Text Box 16" o:spid="_x0000_s2060" type="#_x0000_t202" style="position:absolute;margin-left:162.85pt;margin-top:501.9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F34B57" w:rsidRPr="0002447A" w:rsidRDefault="00F34B57" w:rsidP="0002447A">
                  <w:pPr>
                    <w:widowControl w:val="0"/>
                    <w:spacing w:line="320" w:lineRule="exact"/>
                    <w:rPr>
                      <w:b/>
                      <w:bCs/>
                      <w:color w:val="auto"/>
                      <w:w w:val="90"/>
                    </w:rPr>
                  </w:pPr>
                  <w:r>
                    <w:rPr>
                      <w:b/>
                      <w:bCs/>
                      <w:color w:val="auto"/>
                      <w:spacing w:val="20"/>
                      <w:w w:val="90"/>
                    </w:rPr>
                    <w:t>ABOUT OUR GLASS ITEMS</w:t>
                  </w:r>
                </w:p>
                <w:p w:rsidR="00F34B57" w:rsidRDefault="00F34B57"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F34B57" w:rsidRPr="0002447A" w:rsidRDefault="00F34B57" w:rsidP="0002447A">
                  <w:pPr>
                    <w:widowControl w:val="0"/>
                    <w:spacing w:line="320" w:lineRule="exact"/>
                    <w:rPr>
                      <w:color w:val="auto"/>
                      <w:sz w:val="15"/>
                      <w:szCs w:val="15"/>
                    </w:rPr>
                  </w:pPr>
                </w:p>
                <w:p w:rsidR="00F34B57" w:rsidRPr="0002447A" w:rsidRDefault="00F34B57" w:rsidP="0002447A">
                  <w:pPr>
                    <w:widowControl w:val="0"/>
                    <w:spacing w:line="320" w:lineRule="exact"/>
                    <w:rPr>
                      <w:b/>
                      <w:bCs/>
                      <w:color w:val="auto"/>
                      <w:w w:val="90"/>
                    </w:rPr>
                  </w:pPr>
                  <w:r w:rsidRPr="0002447A">
                    <w:rPr>
                      <w:b/>
                      <w:bCs/>
                      <w:color w:val="auto"/>
                      <w:spacing w:val="20"/>
                      <w:w w:val="90"/>
                    </w:rPr>
                    <w:t>TECHNICAL SUPPORT</w:t>
                  </w:r>
                </w:p>
                <w:p w:rsidR="00F34B57" w:rsidRPr="0002447A" w:rsidRDefault="00F34B57"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F34B57" w:rsidRPr="0002447A" w:rsidRDefault="00F34B57" w:rsidP="00C70179">
                  <w:pPr>
                    <w:widowControl w:val="0"/>
                    <w:spacing w:line="320" w:lineRule="exact"/>
                    <w:rPr>
                      <w:color w:val="676767"/>
                    </w:rPr>
                  </w:pPr>
                </w:p>
              </w:txbxContent>
            </v:textbox>
            <w10:wrap anchory="page"/>
          </v:shape>
        </w:pict>
      </w:r>
      <w:r w:rsidR="00982559" w:rsidRPr="00982559">
        <w:rPr>
          <w:noProof/>
          <w:color w:val="auto"/>
          <w:kern w:val="0"/>
          <w:sz w:val="24"/>
          <w:szCs w:val="24"/>
        </w:rPr>
        <w:pict>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F34B57" w:rsidRPr="00297170" w:rsidRDefault="00F34B57" w:rsidP="00317BDC">
                  <w:pPr>
                    <w:widowControl w:val="0"/>
                    <w:spacing w:line="480" w:lineRule="exact"/>
                    <w:rPr>
                      <w:b/>
                      <w:bCs/>
                      <w:color w:val="0070C0"/>
                      <w:w w:val="90"/>
                      <w:sz w:val="40"/>
                      <w:szCs w:val="48"/>
                    </w:rPr>
                  </w:pPr>
                  <w:r>
                    <w:rPr>
                      <w:b/>
                      <w:bCs/>
                      <w:color w:val="0070C0"/>
                      <w:w w:val="90"/>
                      <w:sz w:val="40"/>
                      <w:szCs w:val="48"/>
                    </w:rPr>
                    <w:t>Glass Impeller Shaft, 15L-36L</w:t>
                  </w:r>
                </w:p>
                <w:p w:rsidR="00F34B57" w:rsidRPr="00965331" w:rsidRDefault="00F34B57"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1965-71500</w:t>
                  </w:r>
                </w:p>
                <w:p w:rsidR="00F34B57" w:rsidRPr="00D85C07" w:rsidRDefault="00F34B57" w:rsidP="00317BDC">
                  <w:pPr>
                    <w:widowControl w:val="0"/>
                    <w:spacing w:line="480" w:lineRule="exact"/>
                    <w:rPr>
                      <w:b/>
                      <w:bCs/>
                      <w:color w:val="2E3640"/>
                      <w:w w:val="90"/>
                      <w:sz w:val="48"/>
                      <w:szCs w:val="48"/>
                    </w:rPr>
                  </w:pPr>
                </w:p>
              </w:txbxContent>
            </v:textbox>
            <w10:wrap anchory="page"/>
          </v:shape>
        </w:pict>
      </w:r>
      <w:r w:rsidR="00982559" w:rsidRPr="00982559">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F34B57" w:rsidRPr="00AB4DE2" w:rsidRDefault="00F34B57"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F34B57" w:rsidRPr="00AB4DE2" w:rsidRDefault="00F34B57"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F34B57" w:rsidRDefault="00F34B57" w:rsidP="00317BDC">
                  <w:pPr>
                    <w:widowControl w:val="0"/>
                    <w:spacing w:line="320" w:lineRule="exact"/>
                    <w:rPr>
                      <w:rFonts w:ascii="Arial" w:hAnsi="Arial" w:cs="Arial"/>
                      <w:color w:val="FFFFFE"/>
                      <w:sz w:val="15"/>
                      <w:szCs w:val="15"/>
                    </w:rPr>
                  </w:pPr>
                </w:p>
                <w:p w:rsidR="00F34B57" w:rsidRPr="00AB4DE2" w:rsidRDefault="00F34B57"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F34B57" w:rsidRPr="00AB4DE2" w:rsidRDefault="00F34B57"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982559" w:rsidRPr="00982559">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F34B57" w:rsidRPr="00D85C07" w:rsidRDefault="00F34B5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982559" w:rsidRPr="00982559">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57" w:rsidRDefault="00F34B57" w:rsidP="006843CF">
      <w:r>
        <w:separator/>
      </w:r>
    </w:p>
  </w:endnote>
  <w:endnote w:type="continuationSeparator" w:id="0">
    <w:p w:rsidR="00F34B57" w:rsidRDefault="00F34B57"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7" w:rsidRDefault="00F34B57"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F34B57" w:rsidRDefault="00F34B57" w:rsidP="00277CE2">
    <w:pPr>
      <w:pStyle w:val="Footer"/>
      <w:jc w:val="right"/>
    </w:pPr>
    <w:r>
      <w:t xml:space="preserve">340 </w:t>
    </w:r>
    <w:proofErr w:type="spellStart"/>
    <w:r>
      <w:t>Edrudo</w:t>
    </w:r>
    <w:proofErr w:type="spellEnd"/>
    <w:r>
      <w:t xml:space="preserve"> Rd. </w:t>
    </w:r>
  </w:p>
  <w:p w:rsidR="00F34B57" w:rsidRDefault="00F34B57" w:rsidP="00277CE2">
    <w:pPr>
      <w:pStyle w:val="Footer"/>
      <w:jc w:val="right"/>
    </w:pPr>
    <w:r>
      <w:t>Vineland, NJ 08360</w:t>
    </w:r>
  </w:p>
  <w:p w:rsidR="00F34B57" w:rsidRDefault="00F34B57" w:rsidP="00277CE2">
    <w:pPr>
      <w:pStyle w:val="Footer"/>
      <w:jc w:val="right"/>
    </w:pPr>
    <w:r>
      <w:t>1-800-257-7043</w:t>
    </w:r>
  </w:p>
  <w:p w:rsidR="00F34B57" w:rsidRDefault="00F34B57" w:rsidP="00277CE2">
    <w:pPr>
      <w:pStyle w:val="Footer"/>
      <w:jc w:val="right"/>
    </w:pPr>
    <w:r>
      <w:t>www.bellcoglass.com</w:t>
    </w:r>
  </w:p>
  <w:p w:rsidR="00F34B57" w:rsidRDefault="00F34B57"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57" w:rsidRDefault="00F34B57" w:rsidP="006843CF">
      <w:r>
        <w:separator/>
      </w:r>
    </w:p>
  </w:footnote>
  <w:footnote w:type="continuationSeparator" w:id="0">
    <w:p w:rsidR="00F34B57" w:rsidRDefault="00F34B57"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73A"/>
    <w:rsid w:val="00092AD6"/>
    <w:rsid w:val="000D247E"/>
    <w:rsid w:val="00114C4E"/>
    <w:rsid w:val="00117A40"/>
    <w:rsid w:val="00121812"/>
    <w:rsid w:val="001318E9"/>
    <w:rsid w:val="00170FAC"/>
    <w:rsid w:val="00192727"/>
    <w:rsid w:val="00194B1B"/>
    <w:rsid w:val="001B326D"/>
    <w:rsid w:val="00202E10"/>
    <w:rsid w:val="00235830"/>
    <w:rsid w:val="002446B7"/>
    <w:rsid w:val="0026792C"/>
    <w:rsid w:val="00277CE2"/>
    <w:rsid w:val="00296EF5"/>
    <w:rsid w:val="00297170"/>
    <w:rsid w:val="00317BDC"/>
    <w:rsid w:val="00333C62"/>
    <w:rsid w:val="00335AA7"/>
    <w:rsid w:val="00382898"/>
    <w:rsid w:val="00386C7D"/>
    <w:rsid w:val="00387A59"/>
    <w:rsid w:val="003A5E0F"/>
    <w:rsid w:val="003B7DE5"/>
    <w:rsid w:val="003C20BD"/>
    <w:rsid w:val="003F1DAC"/>
    <w:rsid w:val="004527CF"/>
    <w:rsid w:val="00467570"/>
    <w:rsid w:val="004953EC"/>
    <w:rsid w:val="004E17D6"/>
    <w:rsid w:val="005248AA"/>
    <w:rsid w:val="00595839"/>
    <w:rsid w:val="005A640A"/>
    <w:rsid w:val="005D119B"/>
    <w:rsid w:val="005F70E4"/>
    <w:rsid w:val="00606D3B"/>
    <w:rsid w:val="006843CF"/>
    <w:rsid w:val="00687CD4"/>
    <w:rsid w:val="00712872"/>
    <w:rsid w:val="0071689D"/>
    <w:rsid w:val="00727C21"/>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65331"/>
    <w:rsid w:val="00975C01"/>
    <w:rsid w:val="00982559"/>
    <w:rsid w:val="009E1C5E"/>
    <w:rsid w:val="00A1006A"/>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04163"/>
    <w:rsid w:val="00E556A0"/>
    <w:rsid w:val="00E65CBA"/>
    <w:rsid w:val="00EB2B21"/>
    <w:rsid w:val="00EB7E87"/>
    <w:rsid w:val="00EC5A49"/>
    <w:rsid w:val="00F108C2"/>
    <w:rsid w:val="00F34B57"/>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24</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2022-08-04T17:01:00Z</dcterms:created>
  <dcterms:modified xsi:type="dcterms:W3CDTF">2022-08-04T17:27:00Z</dcterms:modified>
</cp:coreProperties>
</file>