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240982">
      <w:r w:rsidRPr="00240982">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240982">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E769EF" w:rsidRPr="00FD2B09" w:rsidRDefault="00E769EF" w:rsidP="00317BDC">
                  <w:pPr>
                    <w:widowControl w:val="0"/>
                    <w:spacing w:line="520" w:lineRule="exact"/>
                    <w:rPr>
                      <w:color w:val="FFFFFE"/>
                      <w:w w:val="90"/>
                      <w:sz w:val="48"/>
                      <w:szCs w:val="48"/>
                    </w:rPr>
                  </w:pPr>
                </w:p>
              </w:txbxContent>
            </v:textbox>
            <w10:wrap anchory="margin"/>
          </v:shape>
        </w:pict>
      </w:r>
      <w:r w:rsidRPr="00240982">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613B60"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2286000</wp:posOffset>
            </wp:positionH>
            <wp:positionV relativeFrom="paragraph">
              <wp:posOffset>2330450</wp:posOffset>
            </wp:positionV>
            <wp:extent cx="2105025" cy="2419350"/>
            <wp:effectExtent l="19050" t="0" r="9525" b="0"/>
            <wp:wrapNone/>
            <wp:docPr id="4" name="Picture 3" descr="2047-16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7-16000.JPG"/>
                    <pic:cNvPicPr/>
                  </pic:nvPicPr>
                  <pic:blipFill>
                    <a:blip r:embed="rId9" cstate="print"/>
                    <a:srcRect l="42969" t="20647" r="28255" b="16169"/>
                    <a:stretch>
                      <a:fillRect/>
                    </a:stretch>
                  </pic:blipFill>
                  <pic:spPr>
                    <a:xfrm>
                      <a:off x="0" y="0"/>
                      <a:ext cx="2105025" cy="2419350"/>
                    </a:xfrm>
                    <a:prstGeom prst="rect">
                      <a:avLst/>
                    </a:prstGeom>
                  </pic:spPr>
                </pic:pic>
              </a:graphicData>
            </a:graphic>
          </wp:anchor>
        </w:drawing>
      </w:r>
      <w:r w:rsidR="008916F9">
        <w:rPr>
          <w:noProof/>
        </w:rPr>
        <w:pict>
          <v:shape id="Text Box 15" o:spid="_x0000_s2061" type="#_x0000_t202" style="position:absolute;margin-left:296.25pt;margin-top:210.1pt;width:291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8916F9" w:rsidRPr="008916F9" w:rsidRDefault="00613B60" w:rsidP="00E769EF">
                  <w:pPr>
                    <w:pStyle w:val="ListParagraph"/>
                    <w:widowControl w:val="0"/>
                    <w:numPr>
                      <w:ilvl w:val="0"/>
                      <w:numId w:val="10"/>
                    </w:numPr>
                    <w:spacing w:line="280" w:lineRule="exact"/>
                    <w:rPr>
                      <w:color w:val="2E3640"/>
                      <w:sz w:val="11"/>
                      <w:szCs w:val="11"/>
                    </w:rPr>
                  </w:pPr>
                  <w:r>
                    <w:rPr>
                      <w:color w:val="2E3640"/>
                      <w:szCs w:val="11"/>
                    </w:rPr>
                    <w:t>Screw cap</w:t>
                  </w:r>
                  <w:r w:rsidR="008916F9">
                    <w:rPr>
                      <w:color w:val="2E3640"/>
                      <w:szCs w:val="11"/>
                    </w:rPr>
                    <w:t xml:space="preserve"> for </w:t>
                  </w:r>
                  <w:proofErr w:type="spellStart"/>
                  <w:r w:rsidR="008916F9">
                    <w:rPr>
                      <w:color w:val="2E3640"/>
                      <w:szCs w:val="11"/>
                    </w:rPr>
                    <w:t>Hungate</w:t>
                  </w:r>
                  <w:proofErr w:type="spellEnd"/>
                  <w:r w:rsidR="008916F9">
                    <w:rPr>
                      <w:color w:val="2E3640"/>
                      <w:szCs w:val="11"/>
                    </w:rPr>
                    <w:t xml:space="preserve"> Culture Tubes</w:t>
                  </w:r>
                  <w:r w:rsidR="00E769EF" w:rsidRPr="008916F9">
                    <w:rPr>
                      <w:color w:val="2E3640"/>
                      <w:szCs w:val="11"/>
                    </w:rPr>
                    <w:t xml:space="preserve"> </w:t>
                  </w:r>
                </w:p>
                <w:p w:rsidR="00E769EF" w:rsidRPr="00613B60" w:rsidRDefault="002A3651" w:rsidP="00E769EF">
                  <w:pPr>
                    <w:pStyle w:val="ListParagraph"/>
                    <w:widowControl w:val="0"/>
                    <w:numPr>
                      <w:ilvl w:val="0"/>
                      <w:numId w:val="10"/>
                    </w:numPr>
                    <w:spacing w:line="280" w:lineRule="exact"/>
                    <w:rPr>
                      <w:color w:val="2E3640"/>
                      <w:sz w:val="11"/>
                      <w:szCs w:val="11"/>
                    </w:rPr>
                  </w:pPr>
                  <w:r w:rsidRPr="008916F9">
                    <w:rPr>
                      <w:color w:val="2E3640"/>
                      <w:szCs w:val="11"/>
                    </w:rPr>
                    <w:t xml:space="preserve">Dimensions: </w:t>
                  </w:r>
                  <w:r w:rsidR="00613B60">
                    <w:rPr>
                      <w:color w:val="2E3640"/>
                      <w:szCs w:val="11"/>
                    </w:rPr>
                    <w:t>0.7”</w:t>
                  </w:r>
                  <w:r w:rsidR="00E769EF" w:rsidRPr="008916F9">
                    <w:rPr>
                      <w:color w:val="2E3640"/>
                      <w:szCs w:val="11"/>
                    </w:rPr>
                    <w:t xml:space="preserve">OD </w:t>
                  </w:r>
                  <w:r w:rsidRPr="008916F9">
                    <w:rPr>
                      <w:color w:val="2E3640"/>
                      <w:szCs w:val="11"/>
                    </w:rPr>
                    <w:t xml:space="preserve">x </w:t>
                  </w:r>
                  <w:r w:rsidR="00613B60">
                    <w:rPr>
                      <w:color w:val="2E3640"/>
                      <w:szCs w:val="11"/>
                    </w:rPr>
                    <w:t>0.38”</w:t>
                  </w:r>
                  <w:r w:rsidRPr="008916F9">
                    <w:rPr>
                      <w:color w:val="2E3640"/>
                      <w:szCs w:val="11"/>
                    </w:rPr>
                    <w:t xml:space="preserve"> thick</w:t>
                  </w:r>
                  <w:r w:rsidR="00613B60">
                    <w:rPr>
                      <w:color w:val="2E3640"/>
                      <w:szCs w:val="11"/>
                    </w:rPr>
                    <w:t>, 0.343” hole</w:t>
                  </w:r>
                </w:p>
                <w:p w:rsidR="00613B60" w:rsidRPr="008916F9" w:rsidRDefault="00613B60" w:rsidP="00E769EF">
                  <w:pPr>
                    <w:pStyle w:val="ListParagraph"/>
                    <w:widowControl w:val="0"/>
                    <w:numPr>
                      <w:ilvl w:val="0"/>
                      <w:numId w:val="10"/>
                    </w:numPr>
                    <w:spacing w:line="280" w:lineRule="exact"/>
                    <w:rPr>
                      <w:color w:val="2E3640"/>
                      <w:sz w:val="11"/>
                      <w:szCs w:val="11"/>
                    </w:rPr>
                  </w:pPr>
                  <w:r>
                    <w:rPr>
                      <w:color w:val="2E3640"/>
                      <w:szCs w:val="11"/>
                    </w:rPr>
                    <w:t>Thread finish: 15-425</w:t>
                  </w:r>
                </w:p>
                <w:p w:rsidR="00E769EF" w:rsidRPr="00E769EF" w:rsidRDefault="00E769EF" w:rsidP="00E769EF">
                  <w:pPr>
                    <w:pStyle w:val="ListParagraph"/>
                    <w:widowControl w:val="0"/>
                    <w:numPr>
                      <w:ilvl w:val="0"/>
                      <w:numId w:val="10"/>
                    </w:numPr>
                    <w:spacing w:line="280" w:lineRule="exact"/>
                    <w:rPr>
                      <w:color w:val="2E3640"/>
                      <w:sz w:val="11"/>
                      <w:szCs w:val="11"/>
                    </w:rPr>
                  </w:pPr>
                  <w:r>
                    <w:rPr>
                      <w:color w:val="2E3640"/>
                      <w:szCs w:val="11"/>
                    </w:rPr>
                    <w:t>Material:</w:t>
                  </w:r>
                  <w:r w:rsidR="0084368A">
                    <w:rPr>
                      <w:color w:val="2E3640"/>
                      <w:szCs w:val="11"/>
                    </w:rPr>
                    <w:t xml:space="preserve"> Black </w:t>
                  </w:r>
                  <w:proofErr w:type="spellStart"/>
                  <w:r w:rsidR="00613B60">
                    <w:rPr>
                      <w:color w:val="2E3640"/>
                      <w:szCs w:val="11"/>
                    </w:rPr>
                    <w:t>Phenolic</w:t>
                  </w:r>
                  <w:proofErr w:type="spellEnd"/>
                </w:p>
                <w:p w:rsidR="00E769EF" w:rsidRPr="008916F9" w:rsidRDefault="00E769EF" w:rsidP="00E769EF">
                  <w:pPr>
                    <w:pStyle w:val="ListParagraph"/>
                    <w:widowControl w:val="0"/>
                    <w:numPr>
                      <w:ilvl w:val="0"/>
                      <w:numId w:val="10"/>
                    </w:numPr>
                    <w:spacing w:line="280" w:lineRule="exact"/>
                    <w:rPr>
                      <w:color w:val="2E3640"/>
                      <w:sz w:val="11"/>
                      <w:szCs w:val="11"/>
                    </w:rPr>
                  </w:pPr>
                  <w:r>
                    <w:rPr>
                      <w:color w:val="2E3640"/>
                      <w:szCs w:val="11"/>
                    </w:rPr>
                    <w:t>Case Quantity: 250</w:t>
                  </w:r>
                </w:p>
                <w:p w:rsidR="008916F9" w:rsidRPr="008916F9" w:rsidRDefault="008916F9" w:rsidP="008916F9">
                  <w:pPr>
                    <w:pStyle w:val="ListParagraph"/>
                    <w:widowControl w:val="0"/>
                    <w:numPr>
                      <w:ilvl w:val="0"/>
                      <w:numId w:val="10"/>
                    </w:numPr>
                    <w:spacing w:line="280" w:lineRule="exact"/>
                    <w:rPr>
                      <w:color w:val="2E3640"/>
                      <w:sz w:val="11"/>
                      <w:szCs w:val="11"/>
                    </w:rPr>
                  </w:pPr>
                  <w:proofErr w:type="spellStart"/>
                  <w:r>
                    <w:rPr>
                      <w:color w:val="2E3640"/>
                      <w:szCs w:val="11"/>
                    </w:rPr>
                    <w:t>Hungate</w:t>
                  </w:r>
                  <w:proofErr w:type="spellEnd"/>
                  <w:r>
                    <w:rPr>
                      <w:color w:val="2E3640"/>
                      <w:szCs w:val="11"/>
                    </w:rPr>
                    <w:t xml:space="preserve"> tubes available, catalog #2047-00125</w:t>
                  </w:r>
                </w:p>
                <w:p w:rsidR="00E769EF" w:rsidRPr="009131BD" w:rsidRDefault="00613B60" w:rsidP="00E769EF">
                  <w:pPr>
                    <w:pStyle w:val="ListParagraph"/>
                    <w:widowControl w:val="0"/>
                    <w:numPr>
                      <w:ilvl w:val="0"/>
                      <w:numId w:val="10"/>
                    </w:numPr>
                    <w:spacing w:line="280" w:lineRule="exact"/>
                    <w:rPr>
                      <w:color w:val="2E3640"/>
                      <w:sz w:val="11"/>
                      <w:szCs w:val="11"/>
                    </w:rPr>
                  </w:pPr>
                  <w:r>
                    <w:rPr>
                      <w:color w:val="2E3640"/>
                      <w:szCs w:val="11"/>
                    </w:rPr>
                    <w:t>Septum stoppers available, catalog #2047-116</w:t>
                  </w:r>
                  <w:r w:rsidR="00E769EF">
                    <w:rPr>
                      <w:color w:val="2E3640"/>
                      <w:szCs w:val="11"/>
                    </w:rPr>
                    <w:t>00</w:t>
                  </w:r>
                </w:p>
              </w:txbxContent>
            </v:textbox>
            <w10:wrap anchorx="margin" anchory="page"/>
          </v:shape>
        </w:pict>
      </w:r>
      <w:r w:rsidR="00240982">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240982">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E769EF" w:rsidRPr="00975C01" w:rsidRDefault="00E769E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E769EF" w:rsidRPr="00975C01" w:rsidRDefault="00E769EF" w:rsidP="00B34C5F">
                  <w:pPr>
                    <w:widowControl w:val="0"/>
                    <w:spacing w:line="100" w:lineRule="exact"/>
                    <w:rPr>
                      <w:color w:val="0070C0"/>
                      <w:w w:val="90"/>
                      <w:sz w:val="18"/>
                      <w:szCs w:val="18"/>
                    </w:rPr>
                  </w:pP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240982" w:rsidRPr="00240982">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E769EF" w:rsidRPr="0002447A" w:rsidRDefault="00E769EF" w:rsidP="0002447A">
                  <w:pPr>
                    <w:widowControl w:val="0"/>
                    <w:spacing w:line="320" w:lineRule="exact"/>
                    <w:rPr>
                      <w:b/>
                      <w:bCs/>
                      <w:color w:val="auto"/>
                      <w:w w:val="90"/>
                    </w:rPr>
                  </w:pPr>
                  <w:r>
                    <w:rPr>
                      <w:b/>
                      <w:bCs/>
                      <w:color w:val="auto"/>
                      <w:spacing w:val="20"/>
                      <w:w w:val="90"/>
                    </w:rPr>
                    <w:t>ABOUT OUR GLASS ITEMS</w:t>
                  </w:r>
                </w:p>
                <w:p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E769EF" w:rsidRPr="0002447A" w:rsidRDefault="00E769EF" w:rsidP="0002447A">
                  <w:pPr>
                    <w:widowControl w:val="0"/>
                    <w:spacing w:line="320" w:lineRule="exact"/>
                    <w:rPr>
                      <w:color w:val="auto"/>
                      <w:sz w:val="15"/>
                      <w:szCs w:val="15"/>
                    </w:rPr>
                  </w:pPr>
                </w:p>
                <w:p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E769EF" w:rsidRPr="0002447A" w:rsidRDefault="00E769EF" w:rsidP="00C70179">
                  <w:pPr>
                    <w:widowControl w:val="0"/>
                    <w:spacing w:line="320" w:lineRule="exact"/>
                    <w:rPr>
                      <w:color w:val="676767"/>
                    </w:rPr>
                  </w:pPr>
                </w:p>
              </w:txbxContent>
            </v:textbox>
            <w10:wrap anchory="page"/>
          </v:shape>
        </w:pict>
      </w:r>
      <w:r w:rsidR="00240982" w:rsidRPr="00240982">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E769EF" w:rsidRDefault="00E769EF" w:rsidP="00317BDC">
                  <w:pPr>
                    <w:widowControl w:val="0"/>
                    <w:spacing w:line="320" w:lineRule="exact"/>
                    <w:rPr>
                      <w:rFonts w:ascii="Arial" w:hAnsi="Arial" w:cs="Arial"/>
                      <w:color w:val="FFFFFE"/>
                      <w:sz w:val="15"/>
                      <w:szCs w:val="15"/>
                    </w:rPr>
                  </w:pPr>
                </w:p>
                <w:p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240982" w:rsidRPr="00240982">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E769EF" w:rsidRPr="00D85C07" w:rsidRDefault="00E769EF"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240982" w:rsidRPr="00240982">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E769EF" w:rsidRPr="00EB7E87" w:rsidRDefault="008F2CB4" w:rsidP="00317BDC">
                  <w:pPr>
                    <w:widowControl w:val="0"/>
                    <w:spacing w:line="480" w:lineRule="exact"/>
                    <w:rPr>
                      <w:b/>
                      <w:bCs/>
                      <w:color w:val="0070C0"/>
                      <w:w w:val="90"/>
                      <w:sz w:val="48"/>
                      <w:szCs w:val="48"/>
                    </w:rPr>
                  </w:pPr>
                  <w:r>
                    <w:rPr>
                      <w:b/>
                      <w:bCs/>
                      <w:color w:val="0070C0"/>
                      <w:w w:val="90"/>
                      <w:sz w:val="48"/>
                      <w:szCs w:val="48"/>
                    </w:rPr>
                    <w:t>Screw Cap Only</w:t>
                  </w:r>
                  <w:r w:rsidR="003F6295">
                    <w:rPr>
                      <w:b/>
                      <w:bCs/>
                      <w:color w:val="0070C0"/>
                      <w:w w:val="90"/>
                      <w:sz w:val="48"/>
                      <w:szCs w:val="48"/>
                    </w:rPr>
                    <w:t>,</w:t>
                  </w:r>
                  <w:r>
                    <w:rPr>
                      <w:b/>
                      <w:bCs/>
                      <w:color w:val="0070C0"/>
                      <w:w w:val="90"/>
                      <w:sz w:val="48"/>
                      <w:szCs w:val="48"/>
                    </w:rPr>
                    <w:t xml:space="preserve"> 15</w:t>
                  </w:r>
                  <w:r w:rsidR="003F6295">
                    <w:rPr>
                      <w:b/>
                      <w:bCs/>
                      <w:color w:val="0070C0"/>
                      <w:w w:val="90"/>
                      <w:sz w:val="48"/>
                      <w:szCs w:val="48"/>
                    </w:rPr>
                    <w:t>mm</w:t>
                  </w:r>
                </w:p>
                <w:p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204</w:t>
                  </w:r>
                  <w:r w:rsidR="008F2CB4">
                    <w:rPr>
                      <w:color w:val="2E3640"/>
                      <w:sz w:val="18"/>
                      <w:szCs w:val="18"/>
                    </w:rPr>
                    <w:t>7-1</w:t>
                  </w:r>
                  <w:r w:rsidR="00F02A64">
                    <w:rPr>
                      <w:color w:val="2E3640"/>
                      <w:sz w:val="18"/>
                      <w:szCs w:val="18"/>
                    </w:rPr>
                    <w:t>6</w:t>
                  </w:r>
                  <w:r w:rsidR="008F2CB4">
                    <w:rPr>
                      <w:color w:val="2E3640"/>
                      <w:sz w:val="18"/>
                      <w:szCs w:val="18"/>
                    </w:rPr>
                    <w:t>0</w:t>
                  </w:r>
                  <w:r w:rsidR="00F02A64">
                    <w:rPr>
                      <w:color w:val="2E3640"/>
                      <w:sz w:val="18"/>
                      <w:szCs w:val="18"/>
                    </w:rPr>
                    <w:t>00</w:t>
                  </w:r>
                </w:p>
                <w:p w:rsidR="00E769EF" w:rsidRPr="00D85C07" w:rsidRDefault="00E769EF" w:rsidP="00317BDC">
                  <w:pPr>
                    <w:widowControl w:val="0"/>
                    <w:spacing w:line="480" w:lineRule="exact"/>
                    <w:rPr>
                      <w:b/>
                      <w:bCs/>
                      <w:color w:val="2E3640"/>
                      <w:w w:val="90"/>
                      <w:sz w:val="48"/>
                      <w:szCs w:val="48"/>
                    </w:rPr>
                  </w:pPr>
                </w:p>
              </w:txbxContent>
            </v:textbox>
            <w10:wrap anchory="page"/>
          </v:shape>
        </w:pict>
      </w:r>
      <w:r w:rsidR="00240982" w:rsidRPr="00240982">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240982" w:rsidRPr="00240982">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9EF" w:rsidRDefault="00E769EF" w:rsidP="006843CF">
      <w:r>
        <w:separator/>
      </w:r>
    </w:p>
  </w:endnote>
  <w:endnote w:type="continuationSeparator" w:id="0">
    <w:p w:rsidR="00E769EF" w:rsidRDefault="00E769EF"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E769EF" w:rsidRDefault="00E769EF" w:rsidP="00277CE2">
    <w:pPr>
      <w:pStyle w:val="Footer"/>
      <w:jc w:val="right"/>
    </w:pPr>
    <w:r>
      <w:t xml:space="preserve">340 </w:t>
    </w:r>
    <w:proofErr w:type="spellStart"/>
    <w:r>
      <w:t>Edrudo</w:t>
    </w:r>
    <w:proofErr w:type="spellEnd"/>
    <w:r>
      <w:t xml:space="preserve"> Rd. </w:t>
    </w:r>
  </w:p>
  <w:p w:rsidR="00E769EF" w:rsidRDefault="00E769EF" w:rsidP="00277CE2">
    <w:pPr>
      <w:pStyle w:val="Footer"/>
      <w:jc w:val="right"/>
    </w:pPr>
    <w:r>
      <w:t>Vineland, NJ 08360</w:t>
    </w:r>
  </w:p>
  <w:p w:rsidR="00E769EF" w:rsidRDefault="00E769EF" w:rsidP="00277CE2">
    <w:pPr>
      <w:pStyle w:val="Footer"/>
      <w:jc w:val="right"/>
    </w:pPr>
    <w:r>
      <w:t>1-800-257-7043</w:t>
    </w:r>
  </w:p>
  <w:p w:rsidR="00E769EF" w:rsidRDefault="00E769EF" w:rsidP="00277CE2">
    <w:pPr>
      <w:pStyle w:val="Footer"/>
      <w:jc w:val="right"/>
    </w:pPr>
    <w:r>
      <w:t>www.bellcoglass.com</w:t>
    </w:r>
  </w:p>
  <w:p w:rsidR="00E769EF" w:rsidRDefault="00E769EF"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9EF" w:rsidRDefault="00E769EF" w:rsidP="006843CF">
      <w:r>
        <w:separator/>
      </w:r>
    </w:p>
  </w:footnote>
  <w:footnote w:type="continuationSeparator" w:id="0">
    <w:p w:rsidR="00E769EF" w:rsidRDefault="00E769EF"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D247E"/>
    <w:rsid w:val="0010090C"/>
    <w:rsid w:val="00114C4E"/>
    <w:rsid w:val="00117A40"/>
    <w:rsid w:val="00121812"/>
    <w:rsid w:val="001318E9"/>
    <w:rsid w:val="00192727"/>
    <w:rsid w:val="00194B1B"/>
    <w:rsid w:val="001B326D"/>
    <w:rsid w:val="00202E10"/>
    <w:rsid w:val="00235830"/>
    <w:rsid w:val="00240982"/>
    <w:rsid w:val="0026792C"/>
    <w:rsid w:val="00277CE2"/>
    <w:rsid w:val="002A3651"/>
    <w:rsid w:val="00317BDC"/>
    <w:rsid w:val="00333C62"/>
    <w:rsid w:val="00334A7D"/>
    <w:rsid w:val="00335AA7"/>
    <w:rsid w:val="00382898"/>
    <w:rsid w:val="00386C7D"/>
    <w:rsid w:val="00387A59"/>
    <w:rsid w:val="003B7DE5"/>
    <w:rsid w:val="003C20BD"/>
    <w:rsid w:val="003F1DAC"/>
    <w:rsid w:val="003F6295"/>
    <w:rsid w:val="00467570"/>
    <w:rsid w:val="004953EC"/>
    <w:rsid w:val="005248AA"/>
    <w:rsid w:val="00595839"/>
    <w:rsid w:val="005A640A"/>
    <w:rsid w:val="005D119B"/>
    <w:rsid w:val="005F70E4"/>
    <w:rsid w:val="00606D3B"/>
    <w:rsid w:val="00613B60"/>
    <w:rsid w:val="006843CF"/>
    <w:rsid w:val="00687CD4"/>
    <w:rsid w:val="006A2400"/>
    <w:rsid w:val="00727C21"/>
    <w:rsid w:val="00786D16"/>
    <w:rsid w:val="00786EB5"/>
    <w:rsid w:val="00794852"/>
    <w:rsid w:val="007C38DB"/>
    <w:rsid w:val="007F06C5"/>
    <w:rsid w:val="007F3497"/>
    <w:rsid w:val="00804C50"/>
    <w:rsid w:val="0084368A"/>
    <w:rsid w:val="00873F6A"/>
    <w:rsid w:val="00874EE3"/>
    <w:rsid w:val="00887C0E"/>
    <w:rsid w:val="008916F9"/>
    <w:rsid w:val="008A6C5F"/>
    <w:rsid w:val="008F2CB4"/>
    <w:rsid w:val="00900409"/>
    <w:rsid w:val="00900E47"/>
    <w:rsid w:val="00901B0E"/>
    <w:rsid w:val="00904EDB"/>
    <w:rsid w:val="009131BD"/>
    <w:rsid w:val="00965331"/>
    <w:rsid w:val="00967662"/>
    <w:rsid w:val="00975C01"/>
    <w:rsid w:val="009A575C"/>
    <w:rsid w:val="009E1C5E"/>
    <w:rsid w:val="00A367AC"/>
    <w:rsid w:val="00A40F88"/>
    <w:rsid w:val="00AB4DE2"/>
    <w:rsid w:val="00B024DE"/>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5C07"/>
    <w:rsid w:val="00DC3602"/>
    <w:rsid w:val="00E556A0"/>
    <w:rsid w:val="00E65CBA"/>
    <w:rsid w:val="00E769EF"/>
    <w:rsid w:val="00EB2B21"/>
    <w:rsid w:val="00EB7E87"/>
    <w:rsid w:val="00EC5A49"/>
    <w:rsid w:val="00EE756F"/>
    <w:rsid w:val="00F02A64"/>
    <w:rsid w:val="00F108C2"/>
    <w:rsid w:val="00F76F60"/>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2022-08-08T20:16:00Z</cp:lastPrinted>
  <dcterms:created xsi:type="dcterms:W3CDTF">2022-08-08T20:16:00Z</dcterms:created>
  <dcterms:modified xsi:type="dcterms:W3CDTF">2022-08-08T20:28:00Z</dcterms:modified>
</cp:coreProperties>
</file>