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9A575C">
      <w:r w:rsidRPr="009A575C">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9A575C">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334A7D" w:rsidRPr="00BA169A" w:rsidRDefault="00334A7D"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334A7D" w:rsidRPr="00BA169A" w:rsidRDefault="00334A7D"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334A7D" w:rsidRPr="00FD2B09" w:rsidRDefault="00334A7D" w:rsidP="00317BDC">
                  <w:pPr>
                    <w:widowControl w:val="0"/>
                    <w:spacing w:line="520" w:lineRule="exact"/>
                    <w:rPr>
                      <w:color w:val="FFFFFE"/>
                      <w:w w:val="90"/>
                      <w:sz w:val="48"/>
                      <w:szCs w:val="48"/>
                    </w:rPr>
                  </w:pPr>
                </w:p>
              </w:txbxContent>
            </v:textbox>
            <w10:wrap anchory="margin"/>
          </v:shape>
        </w:pict>
      </w:r>
      <w:r w:rsidRPr="009A575C">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F76F60"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2085975</wp:posOffset>
            </wp:positionH>
            <wp:positionV relativeFrom="paragraph">
              <wp:posOffset>2387600</wp:posOffset>
            </wp:positionV>
            <wp:extent cx="1676400" cy="2400300"/>
            <wp:effectExtent l="19050" t="0" r="0" b="0"/>
            <wp:wrapNone/>
            <wp:docPr id="1" name="Picture 0" descr="2048-5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8-51000.JPG"/>
                    <pic:cNvPicPr/>
                  </pic:nvPicPr>
                  <pic:blipFill>
                    <a:blip r:embed="rId9" cstate="print"/>
                    <a:srcRect l="38542" t="7463" r="28515" b="2488"/>
                    <a:stretch>
                      <a:fillRect/>
                    </a:stretch>
                  </pic:blipFill>
                  <pic:spPr>
                    <a:xfrm>
                      <a:off x="0" y="0"/>
                      <a:ext cx="1676400" cy="2400300"/>
                    </a:xfrm>
                    <a:prstGeom prst="rect">
                      <a:avLst/>
                    </a:prstGeom>
                  </pic:spPr>
                </pic:pic>
              </a:graphicData>
            </a:graphic>
          </wp:anchor>
        </w:drawing>
      </w:r>
      <w:r w:rsidR="009A575C">
        <w:rPr>
          <w:noProof/>
        </w:rPr>
        <w:pict>
          <v:shape id="Text Box 15" o:spid="_x0000_s2061" type="#_x0000_t202" style="position:absolute;margin-left:285pt;margin-top:210.1pt;width:291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334A7D" w:rsidRPr="00900E47" w:rsidRDefault="00C20234" w:rsidP="00B34C5F">
                  <w:pPr>
                    <w:pStyle w:val="ListParagraph"/>
                    <w:widowControl w:val="0"/>
                    <w:numPr>
                      <w:ilvl w:val="0"/>
                      <w:numId w:val="7"/>
                    </w:numPr>
                    <w:spacing w:line="280" w:lineRule="exact"/>
                    <w:rPr>
                      <w:color w:val="auto"/>
                      <w:sz w:val="11"/>
                      <w:szCs w:val="11"/>
                    </w:rPr>
                  </w:pPr>
                  <w:r w:rsidRPr="00900E47">
                    <w:rPr>
                      <w:color w:val="auto"/>
                      <w:shd w:val="clear" w:color="auto" w:fill="FFFFFF"/>
                    </w:rPr>
                    <w:t>100</w:t>
                  </w:r>
                  <w:r w:rsidR="00EE756F" w:rsidRPr="00900E47">
                    <w:rPr>
                      <w:color w:val="auto"/>
                      <w:shd w:val="clear" w:color="auto" w:fill="FFFFFF"/>
                    </w:rPr>
                    <w:t>0</w:t>
                  </w:r>
                  <w:r w:rsidR="00334A7D" w:rsidRPr="00900E47">
                    <w:rPr>
                      <w:color w:val="auto"/>
                      <w:shd w:val="clear" w:color="auto" w:fill="FFFFFF"/>
                    </w:rPr>
                    <w:t xml:space="preserve"> </w:t>
                  </w:r>
                  <w:proofErr w:type="spellStart"/>
                  <w:r w:rsidR="00334A7D" w:rsidRPr="00900E47">
                    <w:rPr>
                      <w:color w:val="auto"/>
                      <w:shd w:val="clear" w:color="auto" w:fill="FFFFFF"/>
                    </w:rPr>
                    <w:t>mL</w:t>
                  </w:r>
                  <w:proofErr w:type="spellEnd"/>
                  <w:r w:rsidR="00334A7D" w:rsidRPr="00900E47">
                    <w:rPr>
                      <w:color w:val="auto"/>
                      <w:shd w:val="clear" w:color="auto" w:fill="FFFFFF"/>
                    </w:rPr>
                    <w:t xml:space="preserve"> Anaerobic Bottle with 45 mm Neck</w:t>
                  </w:r>
                </w:p>
                <w:p w:rsidR="00334A7D" w:rsidRPr="00900E47" w:rsidRDefault="00334A7D" w:rsidP="00334A7D">
                  <w:pPr>
                    <w:pStyle w:val="ListParagraph"/>
                    <w:widowControl w:val="0"/>
                    <w:numPr>
                      <w:ilvl w:val="0"/>
                      <w:numId w:val="7"/>
                    </w:numPr>
                    <w:spacing w:line="280" w:lineRule="exact"/>
                    <w:rPr>
                      <w:color w:val="auto"/>
                      <w:sz w:val="11"/>
                      <w:szCs w:val="11"/>
                    </w:rPr>
                  </w:pPr>
                  <w:r w:rsidRPr="00900E47">
                    <w:rPr>
                      <w:color w:val="auto"/>
                      <w:shd w:val="clear" w:color="auto" w:fill="FFFFFF"/>
                    </w:rPr>
                    <w:t>Includes: Bottle, Pouring Ring, Stopper, Cap, O-Ring</w:t>
                  </w:r>
                </w:p>
                <w:p w:rsidR="00334A7D" w:rsidRPr="00900E47" w:rsidRDefault="00334A7D" w:rsidP="00334A7D">
                  <w:pPr>
                    <w:pStyle w:val="ListParagraph"/>
                    <w:widowControl w:val="0"/>
                    <w:numPr>
                      <w:ilvl w:val="0"/>
                      <w:numId w:val="7"/>
                    </w:numPr>
                    <w:spacing w:line="280" w:lineRule="exact"/>
                    <w:rPr>
                      <w:color w:val="auto"/>
                      <w:sz w:val="11"/>
                      <w:szCs w:val="11"/>
                    </w:rPr>
                  </w:pPr>
                  <w:r w:rsidRPr="00900E47">
                    <w:rPr>
                      <w:color w:val="auto"/>
                      <w:shd w:val="clear" w:color="auto" w:fill="FFFFFF"/>
                    </w:rPr>
                    <w:t>Bottle: Type I Class A Borosilicate Glass</w:t>
                  </w:r>
                </w:p>
                <w:p w:rsidR="00334A7D" w:rsidRPr="00900E47" w:rsidRDefault="00C20234" w:rsidP="00334A7D">
                  <w:pPr>
                    <w:pStyle w:val="ListParagraph"/>
                    <w:widowControl w:val="0"/>
                    <w:numPr>
                      <w:ilvl w:val="1"/>
                      <w:numId w:val="7"/>
                    </w:numPr>
                    <w:spacing w:line="280" w:lineRule="exact"/>
                    <w:rPr>
                      <w:color w:val="auto"/>
                      <w:sz w:val="11"/>
                      <w:szCs w:val="11"/>
                    </w:rPr>
                  </w:pPr>
                  <w:r w:rsidRPr="00900E47">
                    <w:rPr>
                      <w:color w:val="auto"/>
                    </w:rPr>
                    <w:t>101mm OD x 225</w:t>
                  </w:r>
                  <w:r w:rsidR="00334A7D" w:rsidRPr="00900E47">
                    <w:rPr>
                      <w:color w:val="auto"/>
                    </w:rPr>
                    <w:t>mm OAH</w:t>
                  </w:r>
                </w:p>
                <w:p w:rsidR="00C20234" w:rsidRPr="00900E47" w:rsidRDefault="00C20234" w:rsidP="00334A7D">
                  <w:pPr>
                    <w:pStyle w:val="ListParagraph"/>
                    <w:widowControl w:val="0"/>
                    <w:numPr>
                      <w:ilvl w:val="1"/>
                      <w:numId w:val="7"/>
                    </w:numPr>
                    <w:spacing w:line="280" w:lineRule="exact"/>
                    <w:rPr>
                      <w:color w:val="auto"/>
                      <w:sz w:val="11"/>
                      <w:szCs w:val="11"/>
                    </w:rPr>
                  </w:pPr>
                  <w:r w:rsidRPr="00900E47">
                    <w:rPr>
                      <w:color w:val="auto"/>
                    </w:rPr>
                    <w:t>Graduation Range: 100mL to 900mL, every 100mL</w:t>
                  </w:r>
                </w:p>
                <w:p w:rsidR="00334A7D" w:rsidRPr="00900E47" w:rsidRDefault="00334A7D" w:rsidP="00334A7D">
                  <w:pPr>
                    <w:pStyle w:val="ListParagraph"/>
                    <w:widowControl w:val="0"/>
                    <w:numPr>
                      <w:ilvl w:val="0"/>
                      <w:numId w:val="7"/>
                    </w:numPr>
                    <w:spacing w:line="280" w:lineRule="exact"/>
                    <w:rPr>
                      <w:color w:val="auto"/>
                      <w:sz w:val="11"/>
                      <w:szCs w:val="11"/>
                    </w:rPr>
                  </w:pPr>
                  <w:r w:rsidRPr="00900E47">
                    <w:rPr>
                      <w:color w:val="auto"/>
                    </w:rPr>
                    <w:t>Pouring Ring: Blue Polypropylene</w:t>
                  </w:r>
                </w:p>
                <w:p w:rsidR="00334A7D" w:rsidRPr="00900E47" w:rsidRDefault="00334A7D" w:rsidP="00334A7D">
                  <w:pPr>
                    <w:pStyle w:val="ListParagraph"/>
                    <w:widowControl w:val="0"/>
                    <w:numPr>
                      <w:ilvl w:val="1"/>
                      <w:numId w:val="7"/>
                    </w:numPr>
                    <w:spacing w:line="280" w:lineRule="exact"/>
                    <w:rPr>
                      <w:color w:val="auto"/>
                      <w:sz w:val="11"/>
                      <w:szCs w:val="11"/>
                    </w:rPr>
                  </w:pPr>
                  <w:r w:rsidRPr="00900E47">
                    <w:rPr>
                      <w:color w:val="auto"/>
                    </w:rPr>
                    <w:t>40.8mm OD x 37.3mm ID x 3.9mm H</w:t>
                  </w:r>
                </w:p>
                <w:p w:rsidR="00334A7D" w:rsidRPr="00900E47" w:rsidRDefault="00334A7D" w:rsidP="00334A7D">
                  <w:pPr>
                    <w:pStyle w:val="ListParagraph"/>
                    <w:widowControl w:val="0"/>
                    <w:numPr>
                      <w:ilvl w:val="0"/>
                      <w:numId w:val="7"/>
                    </w:numPr>
                    <w:spacing w:line="280" w:lineRule="exact"/>
                    <w:rPr>
                      <w:color w:val="auto"/>
                      <w:sz w:val="11"/>
                      <w:szCs w:val="11"/>
                    </w:rPr>
                  </w:pPr>
                  <w:r w:rsidRPr="00900E47">
                    <w:rPr>
                      <w:color w:val="auto"/>
                    </w:rPr>
                    <w:t xml:space="preserve">Stopper: Blue </w:t>
                  </w:r>
                  <w:proofErr w:type="spellStart"/>
                  <w:r w:rsidRPr="00900E47">
                    <w:rPr>
                      <w:color w:val="auto"/>
                    </w:rPr>
                    <w:t>Chlorobutyl</w:t>
                  </w:r>
                  <w:proofErr w:type="spellEnd"/>
                </w:p>
                <w:p w:rsidR="00334A7D" w:rsidRPr="00900E47" w:rsidRDefault="00334A7D" w:rsidP="00334A7D">
                  <w:pPr>
                    <w:pStyle w:val="ListParagraph"/>
                    <w:widowControl w:val="0"/>
                    <w:numPr>
                      <w:ilvl w:val="1"/>
                      <w:numId w:val="7"/>
                    </w:numPr>
                    <w:spacing w:line="280" w:lineRule="exact"/>
                    <w:rPr>
                      <w:color w:val="auto"/>
                      <w:sz w:val="11"/>
                      <w:szCs w:val="11"/>
                    </w:rPr>
                  </w:pPr>
                  <w:r w:rsidRPr="00900E47">
                    <w:rPr>
                      <w:color w:val="auto"/>
                    </w:rPr>
                    <w:t>20mm OD x 14mm H Tapered</w:t>
                  </w:r>
                </w:p>
                <w:p w:rsidR="00334A7D" w:rsidRPr="00900E47" w:rsidRDefault="00334A7D" w:rsidP="00334A7D">
                  <w:pPr>
                    <w:pStyle w:val="ListParagraph"/>
                    <w:widowControl w:val="0"/>
                    <w:numPr>
                      <w:ilvl w:val="0"/>
                      <w:numId w:val="7"/>
                    </w:numPr>
                    <w:spacing w:line="280" w:lineRule="exact"/>
                    <w:rPr>
                      <w:color w:val="auto"/>
                      <w:sz w:val="11"/>
                      <w:szCs w:val="11"/>
                    </w:rPr>
                  </w:pPr>
                  <w:r w:rsidRPr="00900E47">
                    <w:rPr>
                      <w:color w:val="auto"/>
                    </w:rPr>
                    <w:t>Cap: Blue Polypropylene</w:t>
                  </w:r>
                </w:p>
                <w:p w:rsidR="00334A7D" w:rsidRPr="00900E47" w:rsidRDefault="00334A7D" w:rsidP="00334A7D">
                  <w:pPr>
                    <w:pStyle w:val="ListParagraph"/>
                    <w:widowControl w:val="0"/>
                    <w:numPr>
                      <w:ilvl w:val="1"/>
                      <w:numId w:val="7"/>
                    </w:numPr>
                    <w:spacing w:line="280" w:lineRule="exact"/>
                    <w:rPr>
                      <w:color w:val="auto"/>
                      <w:sz w:val="11"/>
                      <w:szCs w:val="11"/>
                    </w:rPr>
                  </w:pPr>
                  <w:r w:rsidRPr="00900E47">
                    <w:rPr>
                      <w:color w:val="auto"/>
                    </w:rPr>
                    <w:t>2 3/32” OD x 1” H w/ ½” Hole in Center</w:t>
                  </w:r>
                </w:p>
                <w:p w:rsidR="00334A7D" w:rsidRPr="00900E47" w:rsidRDefault="00334A7D" w:rsidP="00334A7D">
                  <w:pPr>
                    <w:pStyle w:val="ListParagraph"/>
                    <w:widowControl w:val="0"/>
                    <w:numPr>
                      <w:ilvl w:val="0"/>
                      <w:numId w:val="7"/>
                    </w:numPr>
                    <w:spacing w:line="280" w:lineRule="exact"/>
                    <w:rPr>
                      <w:color w:val="auto"/>
                      <w:sz w:val="11"/>
                      <w:szCs w:val="11"/>
                    </w:rPr>
                  </w:pPr>
                  <w:r w:rsidRPr="00900E47">
                    <w:rPr>
                      <w:color w:val="auto"/>
                    </w:rPr>
                    <w:t>O-Ring: Red Silicone</w:t>
                  </w:r>
                </w:p>
                <w:p w:rsidR="00334A7D" w:rsidRPr="00900E47" w:rsidRDefault="00334A7D" w:rsidP="00334A7D">
                  <w:pPr>
                    <w:pStyle w:val="ListParagraph"/>
                    <w:widowControl w:val="0"/>
                    <w:numPr>
                      <w:ilvl w:val="1"/>
                      <w:numId w:val="7"/>
                    </w:numPr>
                    <w:spacing w:line="280" w:lineRule="exact"/>
                    <w:rPr>
                      <w:color w:val="auto"/>
                      <w:sz w:val="11"/>
                      <w:szCs w:val="11"/>
                    </w:rPr>
                  </w:pPr>
                  <w:r w:rsidRPr="00900E47">
                    <w:rPr>
                      <w:color w:val="auto"/>
                    </w:rPr>
                    <w:t>1.707” OD x 1.287” ID</w:t>
                  </w:r>
                </w:p>
                <w:p w:rsidR="00334A7D" w:rsidRPr="00B34C5F" w:rsidRDefault="00334A7D" w:rsidP="00334A7D">
                  <w:pPr>
                    <w:pStyle w:val="ListParagraph"/>
                    <w:widowControl w:val="0"/>
                    <w:spacing w:line="280" w:lineRule="exact"/>
                    <w:rPr>
                      <w:color w:val="2E3640"/>
                      <w:sz w:val="11"/>
                      <w:szCs w:val="11"/>
                    </w:rPr>
                  </w:pPr>
                </w:p>
              </w:txbxContent>
            </v:textbox>
            <w10:wrap anchorx="margin" anchory="page"/>
          </v:shape>
        </w:pict>
      </w:r>
      <w:r w:rsidR="009A575C">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334A7D" w:rsidRPr="005D119B" w:rsidRDefault="00334A7D"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9A575C">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334A7D" w:rsidRPr="00975C01" w:rsidRDefault="00334A7D"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334A7D" w:rsidRPr="00975C01" w:rsidRDefault="00334A7D" w:rsidP="00B34C5F">
                  <w:pPr>
                    <w:widowControl w:val="0"/>
                    <w:spacing w:line="100" w:lineRule="exact"/>
                    <w:rPr>
                      <w:color w:val="0070C0"/>
                      <w:w w:val="90"/>
                      <w:sz w:val="18"/>
                      <w:szCs w:val="18"/>
                    </w:rPr>
                  </w:pPr>
                </w:p>
                <w:p w:rsidR="00334A7D" w:rsidRPr="00975C01" w:rsidRDefault="00334A7D" w:rsidP="00B34C5F">
                  <w:pPr>
                    <w:pStyle w:val="ListParagraph"/>
                    <w:widowControl w:val="0"/>
                    <w:numPr>
                      <w:ilvl w:val="0"/>
                      <w:numId w:val="2"/>
                    </w:numPr>
                    <w:spacing w:line="300" w:lineRule="exact"/>
                    <w:rPr>
                      <w:color w:val="auto"/>
                      <w:w w:val="90"/>
                    </w:rPr>
                  </w:pPr>
                  <w:r w:rsidRPr="00975C01">
                    <w:rPr>
                      <w:color w:val="auto"/>
                      <w:w w:val="90"/>
                    </w:rPr>
                    <w:t>Technical Support</w:t>
                  </w:r>
                </w:p>
                <w:p w:rsidR="00334A7D" w:rsidRPr="00975C01" w:rsidRDefault="00334A7D" w:rsidP="00B34C5F">
                  <w:pPr>
                    <w:pStyle w:val="ListParagraph"/>
                    <w:widowControl w:val="0"/>
                    <w:numPr>
                      <w:ilvl w:val="0"/>
                      <w:numId w:val="2"/>
                    </w:numPr>
                    <w:spacing w:line="300" w:lineRule="exact"/>
                    <w:rPr>
                      <w:color w:val="auto"/>
                      <w:w w:val="90"/>
                    </w:rPr>
                  </w:pPr>
                  <w:r w:rsidRPr="00975C01">
                    <w:rPr>
                      <w:color w:val="auto"/>
                      <w:w w:val="90"/>
                    </w:rPr>
                    <w:t>Customer Service</w:t>
                  </w:r>
                </w:p>
                <w:p w:rsidR="00334A7D" w:rsidRPr="00975C01" w:rsidRDefault="00334A7D" w:rsidP="00B34C5F">
                  <w:pPr>
                    <w:pStyle w:val="ListParagraph"/>
                    <w:widowControl w:val="0"/>
                    <w:numPr>
                      <w:ilvl w:val="0"/>
                      <w:numId w:val="2"/>
                    </w:numPr>
                    <w:spacing w:line="300" w:lineRule="exact"/>
                    <w:rPr>
                      <w:color w:val="auto"/>
                      <w:w w:val="90"/>
                    </w:rPr>
                  </w:pPr>
                  <w:r w:rsidRPr="00975C01">
                    <w:rPr>
                      <w:color w:val="auto"/>
                      <w:w w:val="90"/>
                    </w:rPr>
                    <w:t>Application Support</w:t>
                  </w:r>
                </w:p>
                <w:p w:rsidR="00334A7D" w:rsidRPr="00975C01" w:rsidRDefault="00334A7D"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9A575C" w:rsidRPr="009A575C">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334A7D" w:rsidRPr="0002447A" w:rsidRDefault="00334A7D" w:rsidP="0002447A">
                  <w:pPr>
                    <w:widowControl w:val="0"/>
                    <w:spacing w:line="320" w:lineRule="exact"/>
                    <w:rPr>
                      <w:b/>
                      <w:bCs/>
                      <w:color w:val="auto"/>
                      <w:w w:val="90"/>
                    </w:rPr>
                  </w:pPr>
                  <w:r>
                    <w:rPr>
                      <w:b/>
                      <w:bCs/>
                      <w:color w:val="auto"/>
                      <w:spacing w:val="20"/>
                      <w:w w:val="90"/>
                    </w:rPr>
                    <w:t>ABOUT OUR GLASS ITEMS</w:t>
                  </w:r>
                </w:p>
                <w:p w:rsidR="00334A7D" w:rsidRDefault="00334A7D"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334A7D" w:rsidRPr="0002447A" w:rsidRDefault="00334A7D" w:rsidP="0002447A">
                  <w:pPr>
                    <w:widowControl w:val="0"/>
                    <w:spacing w:line="320" w:lineRule="exact"/>
                    <w:rPr>
                      <w:color w:val="auto"/>
                      <w:sz w:val="15"/>
                      <w:szCs w:val="15"/>
                    </w:rPr>
                  </w:pPr>
                </w:p>
                <w:p w:rsidR="00334A7D" w:rsidRPr="0002447A" w:rsidRDefault="00334A7D" w:rsidP="0002447A">
                  <w:pPr>
                    <w:widowControl w:val="0"/>
                    <w:spacing w:line="320" w:lineRule="exact"/>
                    <w:rPr>
                      <w:b/>
                      <w:bCs/>
                      <w:color w:val="auto"/>
                      <w:w w:val="90"/>
                    </w:rPr>
                  </w:pPr>
                  <w:r w:rsidRPr="0002447A">
                    <w:rPr>
                      <w:b/>
                      <w:bCs/>
                      <w:color w:val="auto"/>
                      <w:spacing w:val="20"/>
                      <w:w w:val="90"/>
                    </w:rPr>
                    <w:t>TECHNICAL SUPPORT</w:t>
                  </w:r>
                </w:p>
                <w:p w:rsidR="00334A7D" w:rsidRPr="0002447A" w:rsidRDefault="00334A7D"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334A7D" w:rsidRPr="0002447A" w:rsidRDefault="00334A7D" w:rsidP="00C70179">
                  <w:pPr>
                    <w:widowControl w:val="0"/>
                    <w:spacing w:line="320" w:lineRule="exact"/>
                    <w:rPr>
                      <w:color w:val="676767"/>
                    </w:rPr>
                  </w:pPr>
                </w:p>
              </w:txbxContent>
            </v:textbox>
            <w10:wrap anchory="page"/>
          </v:shape>
        </w:pict>
      </w:r>
      <w:r w:rsidR="009A575C" w:rsidRPr="009A575C">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34A7D" w:rsidRPr="00AB4DE2" w:rsidRDefault="00334A7D"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34A7D" w:rsidRPr="00AB4DE2" w:rsidRDefault="00334A7D"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34A7D" w:rsidRDefault="00334A7D" w:rsidP="00317BDC">
                  <w:pPr>
                    <w:widowControl w:val="0"/>
                    <w:spacing w:line="320" w:lineRule="exact"/>
                    <w:rPr>
                      <w:rFonts w:ascii="Arial" w:hAnsi="Arial" w:cs="Arial"/>
                      <w:color w:val="FFFFFE"/>
                      <w:sz w:val="15"/>
                      <w:szCs w:val="15"/>
                    </w:rPr>
                  </w:pPr>
                </w:p>
                <w:p w:rsidR="00334A7D" w:rsidRPr="00AB4DE2" w:rsidRDefault="00334A7D"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34A7D" w:rsidRPr="00AB4DE2" w:rsidRDefault="00334A7D"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9A575C" w:rsidRPr="009A575C">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334A7D" w:rsidRPr="00D85C07" w:rsidRDefault="00334A7D"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9A575C" w:rsidRPr="009A575C">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334A7D" w:rsidRPr="00EB7E87" w:rsidRDefault="00334A7D" w:rsidP="00317BDC">
                  <w:pPr>
                    <w:widowControl w:val="0"/>
                    <w:spacing w:line="480" w:lineRule="exact"/>
                    <w:rPr>
                      <w:b/>
                      <w:bCs/>
                      <w:color w:val="0070C0"/>
                      <w:w w:val="90"/>
                      <w:sz w:val="48"/>
                      <w:szCs w:val="48"/>
                    </w:rPr>
                  </w:pPr>
                  <w:r>
                    <w:rPr>
                      <w:b/>
                      <w:bCs/>
                      <w:color w:val="0070C0"/>
                      <w:w w:val="90"/>
                      <w:sz w:val="48"/>
                      <w:szCs w:val="48"/>
                    </w:rPr>
                    <w:t xml:space="preserve">Anaerobic Bottle, </w:t>
                  </w:r>
                  <w:r w:rsidR="00C20234">
                    <w:rPr>
                      <w:b/>
                      <w:bCs/>
                      <w:color w:val="0070C0"/>
                      <w:w w:val="90"/>
                      <w:sz w:val="48"/>
                      <w:szCs w:val="48"/>
                    </w:rPr>
                    <w:t>1000</w:t>
                  </w:r>
                  <w:r>
                    <w:rPr>
                      <w:b/>
                      <w:bCs/>
                      <w:color w:val="0070C0"/>
                      <w:w w:val="90"/>
                      <w:sz w:val="48"/>
                      <w:szCs w:val="48"/>
                    </w:rPr>
                    <w:t xml:space="preserve"> </w:t>
                  </w:r>
                  <w:proofErr w:type="spellStart"/>
                  <w:r>
                    <w:rPr>
                      <w:b/>
                      <w:bCs/>
                      <w:color w:val="0070C0"/>
                      <w:w w:val="90"/>
                      <w:sz w:val="48"/>
                      <w:szCs w:val="48"/>
                    </w:rPr>
                    <w:t>mL</w:t>
                  </w:r>
                  <w:proofErr w:type="spellEnd"/>
                </w:p>
                <w:p w:rsidR="00334A7D" w:rsidRPr="00965331" w:rsidRDefault="00334A7D"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C20234">
                    <w:rPr>
                      <w:color w:val="2E3640"/>
                      <w:sz w:val="18"/>
                      <w:szCs w:val="18"/>
                    </w:rPr>
                    <w:t>2048-51000</w:t>
                  </w:r>
                </w:p>
                <w:p w:rsidR="00334A7D" w:rsidRPr="00D85C07" w:rsidRDefault="00334A7D" w:rsidP="00317BDC">
                  <w:pPr>
                    <w:widowControl w:val="0"/>
                    <w:spacing w:line="480" w:lineRule="exact"/>
                    <w:rPr>
                      <w:b/>
                      <w:bCs/>
                      <w:color w:val="2E3640"/>
                      <w:w w:val="90"/>
                      <w:sz w:val="48"/>
                      <w:szCs w:val="48"/>
                    </w:rPr>
                  </w:pPr>
                </w:p>
              </w:txbxContent>
            </v:textbox>
            <w10:wrap anchory="page"/>
          </v:shape>
        </w:pict>
      </w:r>
      <w:r w:rsidR="009A575C" w:rsidRPr="009A575C">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9A575C" w:rsidRPr="009A575C">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7D" w:rsidRDefault="00334A7D" w:rsidP="006843CF">
      <w:r>
        <w:separator/>
      </w:r>
    </w:p>
  </w:endnote>
  <w:endnote w:type="continuationSeparator" w:id="0">
    <w:p w:rsidR="00334A7D" w:rsidRDefault="00334A7D"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7D" w:rsidRDefault="00334A7D"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334A7D" w:rsidRDefault="00334A7D" w:rsidP="00277CE2">
    <w:pPr>
      <w:pStyle w:val="Footer"/>
      <w:jc w:val="right"/>
    </w:pPr>
    <w:r>
      <w:t xml:space="preserve">340 </w:t>
    </w:r>
    <w:proofErr w:type="spellStart"/>
    <w:r>
      <w:t>Edrudo</w:t>
    </w:r>
    <w:proofErr w:type="spellEnd"/>
    <w:r>
      <w:t xml:space="preserve"> Rd. </w:t>
    </w:r>
  </w:p>
  <w:p w:rsidR="00334A7D" w:rsidRDefault="00334A7D" w:rsidP="00277CE2">
    <w:pPr>
      <w:pStyle w:val="Footer"/>
      <w:jc w:val="right"/>
    </w:pPr>
    <w:r>
      <w:t>Vineland, NJ 08360</w:t>
    </w:r>
  </w:p>
  <w:p w:rsidR="00334A7D" w:rsidRDefault="00334A7D" w:rsidP="00277CE2">
    <w:pPr>
      <w:pStyle w:val="Footer"/>
      <w:jc w:val="right"/>
    </w:pPr>
    <w:r>
      <w:t>1-800-257-7043</w:t>
    </w:r>
  </w:p>
  <w:p w:rsidR="00334A7D" w:rsidRDefault="00334A7D" w:rsidP="00277CE2">
    <w:pPr>
      <w:pStyle w:val="Footer"/>
      <w:jc w:val="right"/>
    </w:pPr>
    <w:r>
      <w:t>www.bellcoglass.com</w:t>
    </w:r>
  </w:p>
  <w:p w:rsidR="00334A7D" w:rsidRDefault="00334A7D"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7D" w:rsidRDefault="00334A7D" w:rsidP="006843CF">
      <w:r>
        <w:separator/>
      </w:r>
    </w:p>
  </w:footnote>
  <w:footnote w:type="continuationSeparator" w:id="0">
    <w:p w:rsidR="00334A7D" w:rsidRDefault="00334A7D"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0090C"/>
    <w:rsid w:val="00114C4E"/>
    <w:rsid w:val="00117A40"/>
    <w:rsid w:val="00121812"/>
    <w:rsid w:val="001318E9"/>
    <w:rsid w:val="00192727"/>
    <w:rsid w:val="00194B1B"/>
    <w:rsid w:val="001B326D"/>
    <w:rsid w:val="00202E10"/>
    <w:rsid w:val="00235830"/>
    <w:rsid w:val="0026792C"/>
    <w:rsid w:val="00277CE2"/>
    <w:rsid w:val="00317BDC"/>
    <w:rsid w:val="00333C62"/>
    <w:rsid w:val="00334A7D"/>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6D3B"/>
    <w:rsid w:val="006843CF"/>
    <w:rsid w:val="00687CD4"/>
    <w:rsid w:val="00727C21"/>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65331"/>
    <w:rsid w:val="00975C01"/>
    <w:rsid w:val="009A575C"/>
    <w:rsid w:val="009E1C5E"/>
    <w:rsid w:val="00A367AC"/>
    <w:rsid w:val="00A40F88"/>
    <w:rsid w:val="00AB4DE2"/>
    <w:rsid w:val="00B024DE"/>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5C07"/>
    <w:rsid w:val="00DC3602"/>
    <w:rsid w:val="00E556A0"/>
    <w:rsid w:val="00E65CBA"/>
    <w:rsid w:val="00EB2B21"/>
    <w:rsid w:val="00EB7E87"/>
    <w:rsid w:val="00EC5A49"/>
    <w:rsid w:val="00EE756F"/>
    <w:rsid w:val="00F108C2"/>
    <w:rsid w:val="00F76F60"/>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14</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2022-05-24T18:30:00Z</cp:lastPrinted>
  <dcterms:created xsi:type="dcterms:W3CDTF">2022-06-23T17:35:00Z</dcterms:created>
  <dcterms:modified xsi:type="dcterms:W3CDTF">2022-06-23T18:29:00Z</dcterms:modified>
</cp:coreProperties>
</file>