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6A73DA">
      <w:r w:rsidRPr="006A73DA">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6A73DA">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6A73DA">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706307"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2314575</wp:posOffset>
            </wp:positionH>
            <wp:positionV relativeFrom="paragraph">
              <wp:posOffset>2397125</wp:posOffset>
            </wp:positionV>
            <wp:extent cx="1704975" cy="2133600"/>
            <wp:effectExtent l="19050" t="0" r="9525" b="0"/>
            <wp:wrapNone/>
            <wp:docPr id="1" name="Picture 0" descr="2511-0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0025.JPG"/>
                    <pic:cNvPicPr/>
                  </pic:nvPicPr>
                  <pic:blipFill>
                    <a:blip r:embed="rId9" cstate="print"/>
                    <a:srcRect l="44121" t="18026" r="29688" b="17224"/>
                    <a:stretch>
                      <a:fillRect/>
                    </a:stretch>
                  </pic:blipFill>
                  <pic:spPr>
                    <a:xfrm>
                      <a:off x="0" y="0"/>
                      <a:ext cx="1704975" cy="2133600"/>
                    </a:xfrm>
                    <a:prstGeom prst="rect">
                      <a:avLst/>
                    </a:prstGeom>
                  </pic:spPr>
                </pic:pic>
              </a:graphicData>
            </a:graphic>
          </wp:anchor>
        </w:drawing>
      </w:r>
      <w:r w:rsidR="006A73DA">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292879" w:rsidRPr="00734FD6"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734FD6" w:rsidRPr="00292879" w:rsidRDefault="00734FD6" w:rsidP="00292879">
                  <w:pPr>
                    <w:pStyle w:val="ListParagraph"/>
                    <w:widowControl w:val="0"/>
                    <w:numPr>
                      <w:ilvl w:val="0"/>
                      <w:numId w:val="10"/>
                    </w:numPr>
                    <w:spacing w:line="280" w:lineRule="exact"/>
                    <w:rPr>
                      <w:color w:val="2E3640"/>
                      <w:sz w:val="15"/>
                      <w:szCs w:val="15"/>
                    </w:rPr>
                  </w:pPr>
                  <w:r>
                    <w:rPr>
                      <w:color w:val="2E3640"/>
                      <w:sz w:val="24"/>
                      <w:szCs w:val="15"/>
                    </w:rPr>
                    <w:t>Dimensions: 40mm OD x 96mm OAH, 18mm closure</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Case quantity: 24</w:t>
                  </w:r>
                </w:p>
                <w:p w:rsidR="00292879" w:rsidRPr="00292879" w:rsidRDefault="00292879"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292879" w:rsidRPr="00B34C5F" w:rsidRDefault="00292879" w:rsidP="00292879">
                  <w:pPr>
                    <w:pStyle w:val="ListParagraph"/>
                    <w:widowControl w:val="0"/>
                    <w:spacing w:line="280" w:lineRule="exact"/>
                    <w:ind w:left="1440"/>
                    <w:rPr>
                      <w:color w:val="2E3640"/>
                      <w:sz w:val="11"/>
                      <w:szCs w:val="11"/>
                    </w:rPr>
                  </w:pPr>
                </w:p>
                <w:p w:rsidR="00B07BA7" w:rsidRPr="00B34C5F" w:rsidRDefault="00B07BA7" w:rsidP="00292879">
                  <w:pPr>
                    <w:pStyle w:val="ListParagraph"/>
                    <w:widowControl w:val="0"/>
                    <w:spacing w:line="280" w:lineRule="exact"/>
                    <w:ind w:left="1440"/>
                    <w:rPr>
                      <w:color w:val="2E3640"/>
                      <w:sz w:val="11"/>
                      <w:szCs w:val="11"/>
                    </w:rPr>
                  </w:pPr>
                </w:p>
              </w:txbxContent>
            </v:textbox>
            <w10:wrap anchorx="margin" anchory="page"/>
          </v:shape>
        </w:pict>
      </w:r>
      <w:r w:rsidR="006A73DA">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6A73DA" w:rsidRPr="006A73DA">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E769EF" w:rsidRPr="00EB7E87" w:rsidRDefault="00292879" w:rsidP="00317BDC">
                  <w:pPr>
                    <w:widowControl w:val="0"/>
                    <w:spacing w:line="480" w:lineRule="exact"/>
                    <w:rPr>
                      <w:b/>
                      <w:bCs/>
                      <w:color w:val="0070C0"/>
                      <w:w w:val="90"/>
                      <w:sz w:val="48"/>
                      <w:szCs w:val="48"/>
                    </w:rPr>
                  </w:pPr>
                  <w:r>
                    <w:rPr>
                      <w:b/>
                      <w:bCs/>
                      <w:color w:val="0070C0"/>
                      <w:w w:val="90"/>
                      <w:sz w:val="48"/>
                      <w:szCs w:val="48"/>
                    </w:rPr>
                    <w:t>DeLong® Flask Only, 25mL</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w:t>
                  </w:r>
                  <w:r w:rsidR="00292879">
                    <w:rPr>
                      <w:color w:val="2E3640"/>
                      <w:sz w:val="18"/>
                      <w:szCs w:val="18"/>
                    </w:rPr>
                    <w:t>511-00025</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6A73DA">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6A73DA" w:rsidRPr="006A73DA">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6A73DA" w:rsidRPr="006A73DA">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6A73DA" w:rsidRPr="006A73DA">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6A73DA" w:rsidRPr="006A73DA">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6A73DA" w:rsidRPr="006A73DA">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292879"/>
    <w:rsid w:val="00317BDC"/>
    <w:rsid w:val="00333C62"/>
    <w:rsid w:val="00334A7D"/>
    <w:rsid w:val="00335AA7"/>
    <w:rsid w:val="00382898"/>
    <w:rsid w:val="00386C7D"/>
    <w:rsid w:val="00387A59"/>
    <w:rsid w:val="003B7DE5"/>
    <w:rsid w:val="003C20BD"/>
    <w:rsid w:val="003F1DAC"/>
    <w:rsid w:val="00467570"/>
    <w:rsid w:val="00473907"/>
    <w:rsid w:val="004953EC"/>
    <w:rsid w:val="005248AA"/>
    <w:rsid w:val="00554A73"/>
    <w:rsid w:val="00595839"/>
    <w:rsid w:val="005A640A"/>
    <w:rsid w:val="005D119B"/>
    <w:rsid w:val="005F70E4"/>
    <w:rsid w:val="00606D3B"/>
    <w:rsid w:val="006843CF"/>
    <w:rsid w:val="00687CD4"/>
    <w:rsid w:val="006A73DA"/>
    <w:rsid w:val="006B18FF"/>
    <w:rsid w:val="00706307"/>
    <w:rsid w:val="00716029"/>
    <w:rsid w:val="00727C21"/>
    <w:rsid w:val="00734FD6"/>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C5A3A"/>
    <w:rsid w:val="009E1C5E"/>
    <w:rsid w:val="00A23CEC"/>
    <w:rsid w:val="00A367AC"/>
    <w:rsid w:val="00A40F88"/>
    <w:rsid w:val="00AB4DE2"/>
    <w:rsid w:val="00AC6DFF"/>
    <w:rsid w:val="00AD5A6F"/>
    <w:rsid w:val="00B007AC"/>
    <w:rsid w:val="00B024DE"/>
    <w:rsid w:val="00B07BA7"/>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76F60"/>
    <w:rsid w:val="00F83FDD"/>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5</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2022-08-08T20:05:00Z</cp:lastPrinted>
  <dcterms:created xsi:type="dcterms:W3CDTF">2022-08-11T12:19:00Z</dcterms:created>
  <dcterms:modified xsi:type="dcterms:W3CDTF">2022-08-11T17:38:00Z</dcterms:modified>
</cp:coreProperties>
</file>