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247871">
      <w:r w:rsidRPr="00247871">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247871">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247871">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745CFF"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2276475</wp:posOffset>
            </wp:positionH>
            <wp:positionV relativeFrom="paragraph">
              <wp:posOffset>2339975</wp:posOffset>
            </wp:positionV>
            <wp:extent cx="1819275" cy="2495550"/>
            <wp:effectExtent l="19050" t="0" r="9525" b="0"/>
            <wp:wrapNone/>
            <wp:docPr id="1" name="Picture 0" descr="2511-0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0125.JPG"/>
                    <pic:cNvPicPr/>
                  </pic:nvPicPr>
                  <pic:blipFill>
                    <a:blip r:embed="rId9" cstate="print"/>
                    <a:srcRect l="40104" t="7455" r="28386" b="7455"/>
                    <a:stretch>
                      <a:fillRect/>
                    </a:stretch>
                  </pic:blipFill>
                  <pic:spPr>
                    <a:xfrm>
                      <a:off x="0" y="0"/>
                      <a:ext cx="1819275" cy="2495550"/>
                    </a:xfrm>
                    <a:prstGeom prst="rect">
                      <a:avLst/>
                    </a:prstGeom>
                  </pic:spPr>
                </pic:pic>
              </a:graphicData>
            </a:graphic>
          </wp:anchor>
        </w:drawing>
      </w:r>
      <w:r w:rsidR="00247871">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681EC1">
                    <w:rPr>
                      <w:color w:val="2E3640"/>
                      <w:sz w:val="24"/>
                      <w:szCs w:val="15"/>
                    </w:rPr>
                    <w:t>66</w:t>
                  </w:r>
                  <w:r>
                    <w:rPr>
                      <w:color w:val="2E3640"/>
                      <w:sz w:val="24"/>
                      <w:szCs w:val="15"/>
                    </w:rPr>
                    <w:t xml:space="preserve">mm OD x </w:t>
                  </w:r>
                  <w:r w:rsidR="006C518E">
                    <w:rPr>
                      <w:color w:val="2E3640"/>
                      <w:sz w:val="24"/>
                      <w:szCs w:val="15"/>
                    </w:rPr>
                    <w:t>1</w:t>
                  </w:r>
                  <w:r w:rsidR="00681EC1">
                    <w:rPr>
                      <w:color w:val="2E3640"/>
                      <w:sz w:val="24"/>
                      <w:szCs w:val="15"/>
                    </w:rPr>
                    <w:t>36</w:t>
                  </w:r>
                  <w:r>
                    <w:rPr>
                      <w:color w:val="2E3640"/>
                      <w:sz w:val="24"/>
                      <w:szCs w:val="15"/>
                    </w:rPr>
                    <w:t xml:space="preserve">mm OAH, </w:t>
                  </w:r>
                  <w:r w:rsidR="00681EC1">
                    <w:rPr>
                      <w:color w:val="2E3640"/>
                      <w:sz w:val="24"/>
                      <w:szCs w:val="15"/>
                    </w:rPr>
                    <w:t>25</w:t>
                  </w:r>
                  <w:r>
                    <w:rPr>
                      <w:color w:val="2E3640"/>
                      <w:sz w:val="24"/>
                      <w:szCs w:val="15"/>
                    </w:rPr>
                    <w:t>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sidR="00681EC1">
                    <w:rPr>
                      <w:color w:val="2E3640"/>
                      <w:sz w:val="24"/>
                      <w:szCs w:val="15"/>
                    </w:rPr>
                    <w:t>12</w:t>
                  </w:r>
                </w:p>
                <w:p w:rsidR="00292879" w:rsidRPr="00292879" w:rsidRDefault="00681EC1" w:rsidP="00292879">
                  <w:pPr>
                    <w:pStyle w:val="ListParagraph"/>
                    <w:widowControl w:val="0"/>
                    <w:numPr>
                      <w:ilvl w:val="0"/>
                      <w:numId w:val="10"/>
                    </w:numPr>
                    <w:spacing w:line="280" w:lineRule="exact"/>
                    <w:rPr>
                      <w:color w:val="2E3640"/>
                      <w:sz w:val="15"/>
                      <w:szCs w:val="15"/>
                    </w:rPr>
                  </w:pPr>
                  <w:r>
                    <w:rPr>
                      <w:color w:val="2E3640"/>
                      <w:sz w:val="24"/>
                      <w:szCs w:val="15"/>
                    </w:rPr>
                    <w:t>Uses 25mm stainless steel closures only</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247871">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247871" w:rsidRPr="00247871">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681EC1">
                    <w:rPr>
                      <w:b/>
                      <w:bCs/>
                      <w:color w:val="0070C0"/>
                      <w:w w:val="90"/>
                      <w:sz w:val="48"/>
                      <w:szCs w:val="48"/>
                    </w:rPr>
                    <w:t>125</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511-00</w:t>
                  </w:r>
                  <w:r w:rsidR="00681EC1">
                    <w:rPr>
                      <w:color w:val="2E3640"/>
                      <w:sz w:val="18"/>
                      <w:szCs w:val="18"/>
                    </w:rPr>
                    <w:t>125</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247871">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247871" w:rsidRPr="00247871">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247871" w:rsidRPr="00247871">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247871" w:rsidRPr="00247871">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247871" w:rsidRPr="00247871">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247871" w:rsidRPr="00247871">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10090C"/>
    <w:rsid w:val="00114C4E"/>
    <w:rsid w:val="00117A40"/>
    <w:rsid w:val="00121812"/>
    <w:rsid w:val="001318E9"/>
    <w:rsid w:val="00192727"/>
    <w:rsid w:val="00194B1B"/>
    <w:rsid w:val="001B326D"/>
    <w:rsid w:val="00202E10"/>
    <w:rsid w:val="00226AC4"/>
    <w:rsid w:val="00235830"/>
    <w:rsid w:val="00240982"/>
    <w:rsid w:val="00247871"/>
    <w:rsid w:val="0026792C"/>
    <w:rsid w:val="00277CE2"/>
    <w:rsid w:val="00292879"/>
    <w:rsid w:val="00317BDC"/>
    <w:rsid w:val="00321FE0"/>
    <w:rsid w:val="00333C62"/>
    <w:rsid w:val="00334A7D"/>
    <w:rsid w:val="00335AA7"/>
    <w:rsid w:val="00382898"/>
    <w:rsid w:val="00386C7D"/>
    <w:rsid w:val="00387A59"/>
    <w:rsid w:val="003B7DE5"/>
    <w:rsid w:val="003C20BD"/>
    <w:rsid w:val="003F1DAC"/>
    <w:rsid w:val="00467570"/>
    <w:rsid w:val="00473907"/>
    <w:rsid w:val="004953EC"/>
    <w:rsid w:val="005248AA"/>
    <w:rsid w:val="00554A73"/>
    <w:rsid w:val="00595839"/>
    <w:rsid w:val="005A640A"/>
    <w:rsid w:val="005D119B"/>
    <w:rsid w:val="005F70E4"/>
    <w:rsid w:val="00606D3B"/>
    <w:rsid w:val="00681EC1"/>
    <w:rsid w:val="006843CF"/>
    <w:rsid w:val="00687CD4"/>
    <w:rsid w:val="006B18FF"/>
    <w:rsid w:val="006C518E"/>
    <w:rsid w:val="00716029"/>
    <w:rsid w:val="00727C21"/>
    <w:rsid w:val="00734FD6"/>
    <w:rsid w:val="00745CFF"/>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C5A3A"/>
    <w:rsid w:val="009E1C5E"/>
    <w:rsid w:val="00A23CEC"/>
    <w:rsid w:val="00A367AC"/>
    <w:rsid w:val="00A40F88"/>
    <w:rsid w:val="00AB4DE2"/>
    <w:rsid w:val="00AC6DFF"/>
    <w:rsid w:val="00AD5A6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2022-08-11T12:25:00Z</dcterms:created>
  <dcterms:modified xsi:type="dcterms:W3CDTF">2022-08-11T18:02:00Z</dcterms:modified>
</cp:coreProperties>
</file>