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FCF9D" w14:textId="77777777" w:rsidR="00BC48DA" w:rsidRPr="00BE7F0C" w:rsidRDefault="00DE0B4A">
      <w:r>
        <w:rPr>
          <w:noProof/>
          <w:color w:val="auto"/>
          <w:kern w:val="0"/>
          <w:sz w:val="24"/>
          <w:szCs w:val="24"/>
        </w:rPr>
        <w:pict w14:anchorId="30097E85">
          <v:rect id="Rectangle 4" o:spid="_x0000_s2080"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14:anchorId="77477E7E" wp14:editId="0CCCA13C">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a14:imgLayer r:embed="rId8">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Pr>
          <w:noProof/>
          <w:color w:val="auto"/>
          <w:kern w:val="0"/>
          <w:sz w:val="24"/>
          <w:szCs w:val="24"/>
        </w:rPr>
        <w:pict w14:anchorId="21523F35">
          <v:shapetype id="_x0000_t202" coordsize="21600,21600" o:spt="202" path="m,l,21600r21600,l21600,xe">
            <v:stroke joinstyle="miter"/>
            <v:path gradientshapeok="t" o:connecttype="rect"/>
          </v:shapetype>
          <v:shape id="Text Box 6" o:spid="_x0000_s2079"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14:paraId="1A30AFE5" w14:textId="77777777" w:rsidR="003537AC" w:rsidRPr="00BA169A" w:rsidRDefault="003537AC"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14:paraId="58D89AE3" w14:textId="77777777" w:rsidR="003537AC" w:rsidRPr="00BA169A" w:rsidRDefault="003537AC" w:rsidP="00FD2B09">
                  <w:pPr>
                    <w:widowControl w:val="0"/>
                    <w:spacing w:line="520" w:lineRule="exact"/>
                    <w:jc w:val="center"/>
                    <w:rPr>
                      <w:i/>
                      <w:iCs/>
                      <w:color w:val="FFFFFE"/>
                      <w:w w:val="90"/>
                      <w:sz w:val="40"/>
                      <w:szCs w:val="40"/>
                    </w:rPr>
                  </w:pPr>
                  <w:r w:rsidRPr="00BA169A">
                    <w:rPr>
                      <w:i/>
                      <w:iCs/>
                      <w:color w:val="FFFFFE"/>
                      <w:w w:val="90"/>
                      <w:sz w:val="40"/>
                      <w:szCs w:val="40"/>
                    </w:rPr>
                    <w:t>Biotechnology Manufacturing</w:t>
                  </w:r>
                </w:p>
                <w:p w14:paraId="08BAE73C" w14:textId="77777777" w:rsidR="003537AC" w:rsidRPr="00FD2B09" w:rsidRDefault="003537AC" w:rsidP="00317BDC">
                  <w:pPr>
                    <w:widowControl w:val="0"/>
                    <w:spacing w:line="520" w:lineRule="exact"/>
                    <w:rPr>
                      <w:color w:val="FFFFFE"/>
                      <w:w w:val="90"/>
                      <w:sz w:val="48"/>
                      <w:szCs w:val="48"/>
                    </w:rPr>
                  </w:pPr>
                </w:p>
              </w:txbxContent>
            </v:textbox>
            <w10:wrap anchory="margin"/>
          </v:shape>
        </w:pict>
      </w:r>
      <w:r>
        <w:rPr>
          <w:noProof/>
          <w:color w:val="auto"/>
          <w:kern w:val="0"/>
          <w:sz w:val="24"/>
          <w:szCs w:val="24"/>
        </w:rPr>
        <w:pict w14:anchorId="6B4FA7DF">
          <v:shape id="Freeform 24" o:spid="_x0000_s2078"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14:paraId="1A8C7C0D" w14:textId="67EF4447" w:rsidR="00BC48DA" w:rsidRPr="00BE7F0C" w:rsidRDefault="00245BB6" w:rsidP="00FD2B09">
      <w:pPr>
        <w:tabs>
          <w:tab w:val="left" w:pos="4860"/>
        </w:tabs>
      </w:pPr>
      <w:r>
        <w:rPr>
          <w:noProof/>
        </w:rPr>
        <w:drawing>
          <wp:anchor distT="0" distB="0" distL="114300" distR="114300" simplePos="0" relativeHeight="251705856" behindDoc="0" locked="0" layoutInCell="1" allowOverlap="1" wp14:anchorId="611B3A06" wp14:editId="1C0F3007">
            <wp:simplePos x="0" y="0"/>
            <wp:positionH relativeFrom="column">
              <wp:posOffset>2114550</wp:posOffset>
            </wp:positionH>
            <wp:positionV relativeFrom="paragraph">
              <wp:posOffset>2416175</wp:posOffset>
            </wp:positionV>
            <wp:extent cx="2588166" cy="21234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cstate="print">
                      <a:extLst>
                        <a:ext uri="{28A0092B-C50C-407E-A947-70E740481C1C}">
                          <a14:useLocalDpi xmlns:a14="http://schemas.microsoft.com/office/drawing/2010/main" val="0"/>
                        </a:ext>
                      </a:extLst>
                    </a:blip>
                    <a:srcRect l="31770" t="12508" r="21094" b="16052"/>
                    <a:stretch/>
                  </pic:blipFill>
                  <pic:spPr bwMode="auto">
                    <a:xfrm>
                      <a:off x="0" y="0"/>
                      <a:ext cx="2588166" cy="2123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0B4A">
        <w:rPr>
          <w:noProof/>
        </w:rPr>
        <w:pict w14:anchorId="3ACB411C">
          <v:shape id="Text Box 25" o:spid="_x0000_s2056" type="#_x0000_t202" style="position:absolute;margin-left:405.6pt;margin-top:482.8pt;width:134.4pt;height:170.45pt;z-index:251686400;visibility:visible;mso-wrap-style:square;mso-width-percent:0;mso-height-percent:0;mso-wrap-distance-left:2.88pt;mso-wrap-distance-top:2.88pt;mso-wrap-distance-right:2.88pt;mso-wrap-distance-bottom:2.88pt;mso-position-horizontal-relative:margin;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2D5A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" filled="f" fillcolor="#fffffe" stroked="f" strokecolor="#212120" insetpen="t">
            <v:textbox style="mso-next-textbox:#Text Box 25" inset="2.88pt,2.88pt,2.88pt,2.88pt">
              <w:txbxContent>
                <w:p w14:paraId="5CA842A8" w14:textId="77777777" w:rsidR="003537AC" w:rsidRPr="00975C01" w:rsidRDefault="003537AC" w:rsidP="00727C21">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14:paraId="3E121B2C" w14:textId="77777777" w:rsidR="003537AC" w:rsidRPr="00975C01" w:rsidRDefault="003537AC" w:rsidP="00BC48DA">
                  <w:pPr>
                    <w:widowControl w:val="0"/>
                    <w:spacing w:line="100" w:lineRule="exact"/>
                    <w:rPr>
                      <w:color w:val="0070C0"/>
                      <w:w w:val="90"/>
                      <w:sz w:val="18"/>
                      <w:szCs w:val="18"/>
                    </w:rPr>
                  </w:pPr>
                </w:p>
                <w:p w14:paraId="57A92F4A" w14:textId="77777777" w:rsidR="003537AC" w:rsidRPr="00975C01" w:rsidRDefault="003537AC" w:rsidP="00727C21">
                  <w:pPr>
                    <w:pStyle w:val="ListParagraph"/>
                    <w:widowControl w:val="0"/>
                    <w:numPr>
                      <w:ilvl w:val="0"/>
                      <w:numId w:val="2"/>
                    </w:numPr>
                    <w:spacing w:line="300" w:lineRule="exact"/>
                    <w:rPr>
                      <w:color w:val="auto"/>
                      <w:w w:val="90"/>
                    </w:rPr>
                  </w:pPr>
                  <w:r w:rsidRPr="00975C01">
                    <w:rPr>
                      <w:color w:val="auto"/>
                      <w:w w:val="90"/>
                    </w:rPr>
                    <w:t>Technical Support</w:t>
                  </w:r>
                </w:p>
                <w:p w14:paraId="10880E97" w14:textId="77777777" w:rsidR="003537AC" w:rsidRPr="00975C01" w:rsidRDefault="003537AC" w:rsidP="00727C21">
                  <w:pPr>
                    <w:pStyle w:val="ListParagraph"/>
                    <w:widowControl w:val="0"/>
                    <w:numPr>
                      <w:ilvl w:val="0"/>
                      <w:numId w:val="2"/>
                    </w:numPr>
                    <w:spacing w:line="300" w:lineRule="exact"/>
                    <w:rPr>
                      <w:color w:val="auto"/>
                      <w:w w:val="90"/>
                    </w:rPr>
                  </w:pPr>
                  <w:r w:rsidRPr="00975C01">
                    <w:rPr>
                      <w:color w:val="auto"/>
                      <w:w w:val="90"/>
                    </w:rPr>
                    <w:t>Customer Service</w:t>
                  </w:r>
                </w:p>
                <w:p w14:paraId="4EA46F20" w14:textId="77777777" w:rsidR="003537AC" w:rsidRPr="00975C01" w:rsidRDefault="003537AC" w:rsidP="00727C21">
                  <w:pPr>
                    <w:pStyle w:val="ListParagraph"/>
                    <w:widowControl w:val="0"/>
                    <w:numPr>
                      <w:ilvl w:val="0"/>
                      <w:numId w:val="2"/>
                    </w:numPr>
                    <w:spacing w:line="300" w:lineRule="exact"/>
                    <w:rPr>
                      <w:color w:val="auto"/>
                      <w:w w:val="90"/>
                    </w:rPr>
                  </w:pPr>
                  <w:r w:rsidRPr="00975C01">
                    <w:rPr>
                      <w:color w:val="auto"/>
                      <w:w w:val="90"/>
                    </w:rPr>
                    <w:t>Application Support</w:t>
                  </w:r>
                </w:p>
                <w:p w14:paraId="15480847" w14:textId="77777777" w:rsidR="003537AC" w:rsidRPr="00975C01" w:rsidRDefault="003537AC" w:rsidP="00727C21">
                  <w:pPr>
                    <w:pStyle w:val="ListParagraph"/>
                    <w:widowControl w:val="0"/>
                    <w:numPr>
                      <w:ilvl w:val="0"/>
                      <w:numId w:val="2"/>
                    </w:numPr>
                    <w:spacing w:line="300" w:lineRule="exact"/>
                    <w:rPr>
                      <w:color w:val="auto"/>
                      <w:w w:val="90"/>
                    </w:rPr>
                  </w:pPr>
                  <w:r w:rsidRPr="00975C01">
                    <w:rPr>
                      <w:color w:val="auto"/>
                      <w:w w:val="90"/>
                    </w:rPr>
                    <w:t>Hardware Support</w:t>
                  </w:r>
                </w:p>
                <w:p w14:paraId="0772439E" w14:textId="77777777" w:rsidR="003537AC" w:rsidRPr="00975C01" w:rsidRDefault="003537AC" w:rsidP="00727C21">
                  <w:pPr>
                    <w:pStyle w:val="ListParagraph"/>
                    <w:widowControl w:val="0"/>
                    <w:numPr>
                      <w:ilvl w:val="0"/>
                      <w:numId w:val="2"/>
                    </w:numPr>
                    <w:spacing w:line="300" w:lineRule="exact"/>
                    <w:rPr>
                      <w:color w:val="auto"/>
                      <w:w w:val="90"/>
                    </w:rPr>
                  </w:pPr>
                  <w:r w:rsidRPr="00975C01">
                    <w:rPr>
                      <w:color w:val="auto"/>
                      <w:w w:val="90"/>
                    </w:rPr>
                    <w:t xml:space="preserve">Sterilization </w:t>
                  </w:r>
                </w:p>
                <w:p w14:paraId="4598C43D" w14:textId="77777777" w:rsidR="003537AC" w:rsidRPr="00975C01" w:rsidRDefault="003537AC" w:rsidP="00727C21">
                  <w:pPr>
                    <w:pStyle w:val="ListParagraph"/>
                    <w:widowControl w:val="0"/>
                    <w:numPr>
                      <w:ilvl w:val="0"/>
                      <w:numId w:val="2"/>
                    </w:numPr>
                    <w:spacing w:line="300" w:lineRule="exact"/>
                    <w:rPr>
                      <w:color w:val="auto"/>
                      <w:w w:val="90"/>
                    </w:rPr>
                  </w:pPr>
                  <w:r w:rsidRPr="00975C01">
                    <w:rPr>
                      <w:color w:val="auto"/>
                      <w:w w:val="90"/>
                    </w:rPr>
                    <w:t>Amber coloring</w:t>
                  </w:r>
                </w:p>
                <w:p w14:paraId="10AD28B6" w14:textId="77777777" w:rsidR="003537AC" w:rsidRPr="00975C01" w:rsidRDefault="003537AC" w:rsidP="00727C21">
                  <w:pPr>
                    <w:pStyle w:val="ListParagraph"/>
                    <w:widowControl w:val="0"/>
                    <w:numPr>
                      <w:ilvl w:val="0"/>
                      <w:numId w:val="2"/>
                    </w:numPr>
                    <w:spacing w:line="300" w:lineRule="exact"/>
                    <w:rPr>
                      <w:color w:val="auto"/>
                      <w:w w:val="90"/>
                    </w:rPr>
                  </w:pPr>
                  <w:r w:rsidRPr="00975C01">
                    <w:rPr>
                      <w:color w:val="auto"/>
                      <w:w w:val="90"/>
                    </w:rPr>
                    <w:t>Plastic coating</w:t>
                  </w:r>
                </w:p>
              </w:txbxContent>
            </v:textbox>
            <w10:wrap anchorx="margin" anchory="page"/>
          </v:shape>
        </w:pict>
      </w:r>
      <w:r w:rsidR="00DE0B4A">
        <w:rPr>
          <w:noProof/>
          <w:color w:val="auto"/>
          <w:kern w:val="0"/>
          <w:sz w:val="24"/>
          <w:szCs w:val="24"/>
        </w:rPr>
        <w:pict w14:anchorId="228DAE8F">
          <v:shape id="Text Box 16" o:spid="_x0000_s2077" type="#_x0000_t202" style="position:absolute;margin-left:147pt;margin-top:482.8pt;width:213.85pt;height:243pt;z-index:251653632;visibility:visible;mso-height-percent:0;mso-wrap-distance-left:2.88pt;mso-wrap-distance-top:2.88pt;mso-wrap-distance-right:2.88pt;mso-wrap-distance-bottom:2.88pt;mso-position-horizontal:absolute;mso-position-horizontal-relative:text;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" filled="f" fillcolor="#fffffe" stroked="f" strokecolor="#212120" insetpen="t">
            <v:textbox style="mso-next-textbox:#Text Box 16" inset="2.88pt,2.88pt,2.88pt,2.88pt">
              <w:txbxContent>
                <w:p w14:paraId="2F9F846F" w14:textId="77777777" w:rsidR="003537AC" w:rsidRDefault="0073678D" w:rsidP="00C70179">
                  <w:pPr>
                    <w:widowControl w:val="0"/>
                    <w:spacing w:line="320" w:lineRule="exact"/>
                    <w:ind w:left="360"/>
                    <w:rPr>
                      <w:rStyle w:val="jsgrdq"/>
                      <w:color w:val="000000"/>
                    </w:rPr>
                  </w:pPr>
                  <w:r>
                    <w:rPr>
                      <w:rStyle w:val="jsgrdq"/>
                      <w:color w:val="000000"/>
                    </w:rPr>
                    <w:t>F</w:t>
                  </w:r>
                  <w:r w:rsidR="00260F33">
                    <w:rPr>
                      <w:rStyle w:val="jsgrdq"/>
                      <w:color w:val="000000"/>
                    </w:rPr>
                    <w:t>eature</w:t>
                  </w:r>
                  <w:r>
                    <w:rPr>
                      <w:rStyle w:val="jsgrdq"/>
                      <w:color w:val="000000"/>
                    </w:rPr>
                    <w:t>s</w:t>
                  </w:r>
                  <w:r w:rsidR="00260F33">
                    <w:rPr>
                      <w:rStyle w:val="jsgrdq"/>
                      <w:color w:val="000000"/>
                    </w:rPr>
                    <w:t xml:space="preserve"> </w:t>
                  </w:r>
                  <w:proofErr w:type="gramStart"/>
                  <w:r w:rsidR="00260F33">
                    <w:rPr>
                      <w:rStyle w:val="jsgrdq"/>
                      <w:color w:val="000000"/>
                    </w:rPr>
                    <w:t xml:space="preserve">a </w:t>
                  </w:r>
                  <w:r w:rsidR="003537AC">
                    <w:rPr>
                      <w:rStyle w:val="jsgrdq"/>
                      <w:color w:val="000000"/>
                    </w:rPr>
                    <w:t xml:space="preserve"> </w:t>
                  </w:r>
                  <w:r w:rsidR="00260F33">
                    <w:rPr>
                      <w:rStyle w:val="jsgrdq"/>
                      <w:color w:val="000000"/>
                    </w:rPr>
                    <w:t>solid</w:t>
                  </w:r>
                  <w:proofErr w:type="gramEnd"/>
                  <w:r w:rsidR="00260F33">
                    <w:rPr>
                      <w:rStyle w:val="jsgrdq"/>
                      <w:color w:val="000000"/>
                    </w:rPr>
                    <w:t xml:space="preserve"> state control with heavy </w:t>
                  </w:r>
                  <w:r>
                    <w:rPr>
                      <w:rStyle w:val="jsgrdq"/>
                      <w:color w:val="000000"/>
                    </w:rPr>
                    <w:t xml:space="preserve">duty </w:t>
                  </w:r>
                  <w:r w:rsidR="00260F33">
                    <w:rPr>
                      <w:rStyle w:val="jsgrdq"/>
                      <w:color w:val="000000"/>
                    </w:rPr>
                    <w:t>DC motor and a digital LCD display</w:t>
                  </w:r>
                  <w:r w:rsidR="003537AC">
                    <w:rPr>
                      <w:rStyle w:val="jsgrdq"/>
                      <w:color w:val="000000"/>
                    </w:rPr>
                    <w:t xml:space="preserve"> </w:t>
                  </w:r>
                </w:p>
                <w:p w14:paraId="15A85C76" w14:textId="77777777" w:rsidR="003537AC" w:rsidRDefault="003537AC" w:rsidP="00C70179">
                  <w:pPr>
                    <w:widowControl w:val="0"/>
                    <w:spacing w:line="320" w:lineRule="exact"/>
                    <w:ind w:left="360"/>
                    <w:rPr>
                      <w:rStyle w:val="jsgrdq"/>
                      <w:color w:val="000000"/>
                    </w:rPr>
                  </w:pPr>
                </w:p>
                <w:p w14:paraId="76EFCEF0" w14:textId="77777777" w:rsidR="003537AC" w:rsidRDefault="00260F33" w:rsidP="00C70179">
                  <w:pPr>
                    <w:widowControl w:val="0"/>
                    <w:spacing w:line="320" w:lineRule="exact"/>
                    <w:ind w:left="360"/>
                    <w:rPr>
                      <w:rStyle w:val="jsgrdq"/>
                      <w:color w:val="000000"/>
                    </w:rPr>
                  </w:pPr>
                  <w:r>
                    <w:rPr>
                      <w:rStyle w:val="jsgrdq"/>
                      <w:color w:val="000000"/>
                    </w:rPr>
                    <w:t>The use of a brushless motor with controller ensures smooth operation and no maintenance</w:t>
                  </w:r>
                </w:p>
                <w:p w14:paraId="68E2D69B" w14:textId="77777777" w:rsidR="00260F33" w:rsidRDefault="00260F33" w:rsidP="00C70179">
                  <w:pPr>
                    <w:widowControl w:val="0"/>
                    <w:spacing w:line="320" w:lineRule="exact"/>
                    <w:ind w:left="360"/>
                    <w:rPr>
                      <w:rStyle w:val="jsgrdq"/>
                      <w:color w:val="000000"/>
                    </w:rPr>
                  </w:pPr>
                </w:p>
                <w:p w14:paraId="614FD73E" w14:textId="77777777" w:rsidR="00260F33" w:rsidRPr="007C38DB" w:rsidRDefault="00260F33" w:rsidP="00C70179">
                  <w:pPr>
                    <w:widowControl w:val="0"/>
                    <w:spacing w:line="320" w:lineRule="exact"/>
                    <w:ind w:left="360"/>
                    <w:rPr>
                      <w:rStyle w:val="jsgrdq"/>
                      <w:color w:val="000000"/>
                    </w:rPr>
                  </w:pPr>
                  <w:r>
                    <w:rPr>
                      <w:rStyle w:val="jsgrdq"/>
                      <w:color w:val="000000"/>
                    </w:rPr>
                    <w:t>Front panel controls include a locking speed control knob,</w:t>
                  </w:r>
                  <w:r w:rsidR="0073678D">
                    <w:rPr>
                      <w:rStyle w:val="jsgrdq"/>
                      <w:color w:val="000000"/>
                    </w:rPr>
                    <w:t xml:space="preserve"> and</w:t>
                  </w:r>
                  <w:r>
                    <w:rPr>
                      <w:rStyle w:val="jsgrdq"/>
                      <w:color w:val="000000"/>
                    </w:rPr>
                    <w:t xml:space="preserve"> a rotation switch</w:t>
                  </w:r>
                  <w:r w:rsidR="0073678D">
                    <w:rPr>
                      <w:rStyle w:val="jsgrdq"/>
                      <w:color w:val="000000"/>
                    </w:rPr>
                    <w:t xml:space="preserve"> to change from CW/CCW operation</w:t>
                  </w:r>
                </w:p>
                <w:p w14:paraId="4F0144AF" w14:textId="77777777" w:rsidR="003537AC" w:rsidRPr="00C70179" w:rsidRDefault="003537AC" w:rsidP="00C70179">
                  <w:pPr>
                    <w:widowControl w:val="0"/>
                    <w:spacing w:line="320" w:lineRule="exact"/>
                    <w:rPr>
                      <w:color w:val="676767"/>
                    </w:rPr>
                  </w:pPr>
                </w:p>
              </w:txbxContent>
            </v:textbox>
            <w10:wrap anchory="page"/>
          </v:shape>
        </w:pict>
      </w:r>
      <w:r w:rsidR="00DE0B4A">
        <w:rPr>
          <w:noProof/>
          <w:color w:val="auto"/>
          <w:kern w:val="0"/>
          <w:sz w:val="24"/>
          <w:szCs w:val="24"/>
        </w:rPr>
        <w:pict w14:anchorId="306E6031">
          <v:shape id="Text Box 18" o:spid="_x0000_s2076"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n4hVFOIBAAC3AwAADgAAAAAAAAAAAAAAAAAuAgAAZHJzL2Uyb0RvYy54bWxQSwECLQAU&#10;AAYACAAAACEAv44Mad0AAAALAQAADwAAAAAAAAAAAAAAAAA8BAAAZHJzL2Rvd25yZXYueG1sUEsF&#10;BgAAAAAEAAQA8wAAAEYFAAAAAA==&#10;" filled="f" fillcolor="#fffffe" stroked="f" strokecolor="#212120" insetpen="t">
            <v:textbox style="mso-next-textbox:#Text Box 18" inset="2.88pt,2.88pt,2.88pt,2.88pt">
              <w:txbxContent>
                <w:p w14:paraId="76815421" w14:textId="77777777" w:rsidR="003537AC" w:rsidRPr="00AB4DE2" w:rsidRDefault="003537AC"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14:paraId="5A855ED0" w14:textId="77777777" w:rsidR="003537AC" w:rsidRPr="00AB4DE2" w:rsidRDefault="003537AC"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14:paraId="49932FE6" w14:textId="77777777" w:rsidR="003537AC" w:rsidRDefault="003537AC" w:rsidP="00317BDC">
                  <w:pPr>
                    <w:widowControl w:val="0"/>
                    <w:spacing w:line="320" w:lineRule="exact"/>
                    <w:rPr>
                      <w:rFonts w:ascii="Arial" w:hAnsi="Arial" w:cs="Arial"/>
                      <w:color w:val="FFFFFE"/>
                      <w:sz w:val="15"/>
                      <w:szCs w:val="15"/>
                    </w:rPr>
                  </w:pPr>
                </w:p>
                <w:p w14:paraId="2EA15855" w14:textId="77777777" w:rsidR="003537AC" w:rsidRPr="00AB4DE2" w:rsidRDefault="003537AC"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14:paraId="7EC67D2E" w14:textId="77777777" w:rsidR="003537AC" w:rsidRPr="00AB4DE2" w:rsidRDefault="003537AC"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DE0B4A">
        <w:rPr>
          <w:noProof/>
          <w:color w:val="auto"/>
          <w:kern w:val="0"/>
          <w:sz w:val="24"/>
          <w:szCs w:val="24"/>
        </w:rPr>
        <w:pict w14:anchorId="156D1324">
          <v:shape id="Text Box 5" o:spid="_x0000_s2075" type="#_x0000_t202" style="position:absolute;margin-left:356.95pt;margin-top:235pt;width:198.35pt;height:214.6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" filled="f" fillcolor="#fffffe" stroked="f" strokecolor="#212120" insetpen="t">
            <v:textbox style="mso-next-textbox:#Text Box 5" inset="2.88pt,2.88pt,2.88pt,2.88pt">
              <w:txbxContent>
                <w:p w14:paraId="3E03A8EE" w14:textId="77777777" w:rsidR="003537AC" w:rsidRPr="00EB7E87" w:rsidRDefault="003537AC" w:rsidP="00B91B13">
                  <w:pPr>
                    <w:pStyle w:val="ListParagraph"/>
                    <w:numPr>
                      <w:ilvl w:val="0"/>
                      <w:numId w:val="9"/>
                    </w:numPr>
                    <w:spacing w:before="100" w:beforeAutospacing="1" w:after="100" w:afterAutospacing="1"/>
                    <w:rPr>
                      <w:color w:val="000000"/>
                      <w:kern w:val="0"/>
                    </w:rPr>
                  </w:pPr>
                  <w:r w:rsidRPr="00EB7E87">
                    <w:rPr>
                      <w:color w:val="000000"/>
                      <w:kern w:val="0"/>
                    </w:rPr>
                    <w:t xml:space="preserve">Bellco </w:t>
                  </w:r>
                  <w:r>
                    <w:rPr>
                      <w:color w:val="000000"/>
                      <w:kern w:val="0"/>
                    </w:rPr>
                    <w:t>Roller Apparatuses  are ideal for applications such as the production of mammalian cells, viruses, and cell products</w:t>
                  </w:r>
                  <w:r w:rsidRPr="00EB7E87">
                    <w:rPr>
                      <w:color w:val="000000"/>
                      <w:kern w:val="0"/>
                    </w:rPr>
                    <w:t xml:space="preserve"> </w:t>
                  </w:r>
                </w:p>
                <w:p w14:paraId="2D7475BF" w14:textId="77777777" w:rsidR="003537AC" w:rsidRPr="00EB7E87" w:rsidRDefault="003537AC" w:rsidP="00B91B13">
                  <w:pPr>
                    <w:pStyle w:val="ListParagraph"/>
                    <w:spacing w:before="100" w:beforeAutospacing="1" w:after="100" w:afterAutospacing="1"/>
                    <w:rPr>
                      <w:color w:val="000000"/>
                      <w:kern w:val="0"/>
                    </w:rPr>
                  </w:pPr>
                </w:p>
                <w:p w14:paraId="67D5FE92" w14:textId="77777777" w:rsidR="003537AC" w:rsidRDefault="003537AC" w:rsidP="00B91B13">
                  <w:pPr>
                    <w:pStyle w:val="ListParagraph"/>
                    <w:numPr>
                      <w:ilvl w:val="0"/>
                      <w:numId w:val="9"/>
                    </w:numPr>
                    <w:spacing w:before="100" w:beforeAutospacing="1" w:after="100" w:afterAutospacing="1"/>
                    <w:rPr>
                      <w:color w:val="000000"/>
                      <w:kern w:val="0"/>
                    </w:rPr>
                  </w:pPr>
                  <w:r>
                    <w:rPr>
                      <w:color w:val="000000"/>
                      <w:kern w:val="0"/>
                    </w:rPr>
                    <w:t>Modular units are available from 5 to 45 bottle positions and allow easy expansion with modular add on decks</w:t>
                  </w:r>
                </w:p>
                <w:p w14:paraId="17940D3E" w14:textId="77777777" w:rsidR="00260F33" w:rsidRPr="00260F33" w:rsidRDefault="00260F33" w:rsidP="00260F33">
                  <w:pPr>
                    <w:pStyle w:val="ListParagraph"/>
                    <w:rPr>
                      <w:color w:val="000000"/>
                      <w:kern w:val="0"/>
                    </w:rPr>
                  </w:pPr>
                </w:p>
                <w:p w14:paraId="25CCD413" w14:textId="77777777" w:rsidR="00A31E8F" w:rsidRPr="00A31E8F" w:rsidRDefault="00260F33" w:rsidP="00A31E8F">
                  <w:pPr>
                    <w:pStyle w:val="ListParagraph"/>
                    <w:numPr>
                      <w:ilvl w:val="0"/>
                      <w:numId w:val="9"/>
                    </w:numPr>
                    <w:spacing w:before="100" w:beforeAutospacing="1" w:after="100" w:afterAutospacing="1"/>
                    <w:rPr>
                      <w:color w:val="000000"/>
                      <w:kern w:val="0"/>
                    </w:rPr>
                  </w:pPr>
                  <w:r>
                    <w:rPr>
                      <w:color w:val="000000"/>
                      <w:kern w:val="0"/>
                    </w:rPr>
                    <w:t>Rollers have a key design to eliminate slipping and are easily removeable for servicing of bearing</w:t>
                  </w:r>
                  <w:r w:rsidR="00A31E8F">
                    <w:rPr>
                      <w:color w:val="000000"/>
                      <w:kern w:val="0"/>
                    </w:rPr>
                    <w:t>s, easy remove tool included</w:t>
                  </w:r>
                </w:p>
                <w:p w14:paraId="3DF09A7E" w14:textId="77777777" w:rsidR="00260F33" w:rsidRPr="00260F33" w:rsidRDefault="00260F33" w:rsidP="00260F33">
                  <w:pPr>
                    <w:pStyle w:val="ListParagraph"/>
                    <w:rPr>
                      <w:color w:val="000000"/>
                      <w:kern w:val="0"/>
                    </w:rPr>
                  </w:pPr>
                </w:p>
                <w:p w14:paraId="5263B973" w14:textId="77777777" w:rsidR="00260F33" w:rsidRPr="00EB7E87" w:rsidRDefault="00260F33" w:rsidP="00260F33">
                  <w:pPr>
                    <w:pStyle w:val="ListParagraph"/>
                    <w:spacing w:before="100" w:beforeAutospacing="1" w:after="100" w:afterAutospacing="1"/>
                    <w:rPr>
                      <w:color w:val="000000"/>
                      <w:kern w:val="0"/>
                    </w:rPr>
                  </w:pPr>
                </w:p>
                <w:p w14:paraId="56CE5D46" w14:textId="77777777" w:rsidR="003537AC" w:rsidRPr="00EB7E87" w:rsidRDefault="003537AC" w:rsidP="00B91B13">
                  <w:pPr>
                    <w:pStyle w:val="ListParagraph"/>
                    <w:spacing w:before="100" w:beforeAutospacing="1" w:after="100" w:afterAutospacing="1"/>
                    <w:rPr>
                      <w:color w:val="000000"/>
                      <w:kern w:val="0"/>
                    </w:rPr>
                  </w:pPr>
                </w:p>
                <w:p w14:paraId="45DD20DE" w14:textId="77777777" w:rsidR="003537AC" w:rsidRPr="00965331" w:rsidRDefault="003537AC" w:rsidP="00CF33E2">
                  <w:pPr>
                    <w:widowControl w:val="0"/>
                    <w:spacing w:line="280" w:lineRule="exact"/>
                    <w:rPr>
                      <w:color w:val="2E3640"/>
                      <w:sz w:val="18"/>
                      <w:szCs w:val="18"/>
                    </w:rPr>
                  </w:pPr>
                </w:p>
              </w:txbxContent>
            </v:textbox>
            <w10:wrap anchory="page"/>
          </v:shape>
        </w:pict>
      </w:r>
      <w:r w:rsidR="00DE0B4A">
        <w:rPr>
          <w:noProof/>
          <w:color w:val="auto"/>
          <w:kern w:val="0"/>
          <w:sz w:val="24"/>
          <w:szCs w:val="24"/>
        </w:rPr>
        <w:pict w14:anchorId="14840FAB">
          <v:shape id="Text Box 23" o:spid="_x0000_s2073"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" filled="f" fillcolor="#fffffe" stroked="f" strokecolor="#212120" insetpen="t">
            <v:textbox style="mso-next-textbox:#Text Box 23" inset="2.88pt,2.88pt,2.88pt,2.88pt">
              <w:txbxContent>
                <w:p w14:paraId="4FF4232D" w14:textId="77777777" w:rsidR="003537AC" w:rsidRPr="00D85C07" w:rsidRDefault="003537AC"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DE0B4A">
        <w:rPr>
          <w:noProof/>
          <w:color w:val="auto"/>
          <w:kern w:val="0"/>
          <w:sz w:val="24"/>
          <w:szCs w:val="24"/>
        </w:rPr>
        <w:pict w14:anchorId="2959C074">
          <v:shape id="_x0000_s2072" type="#_x0000_t202" style="position:absolute;margin-left:174.9pt;margin-top:168.45pt;width:333pt;height:45.9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CdDddE5AEAALYDAAAOAAAAAAAAAAAAAAAAAC4CAABkcnMvZTJvRG9jLnhtbFBL&#10;AQItABQABgAIAAAAIQBm83L/4AAAAAwBAAAPAAAAAAAAAAAAAAAAAD4EAABkcnMvZG93bnJldi54&#10;bWxQSwUGAAAAAAQABADzAAAASwUAAAAA&#10;" filled="f" fillcolor="#fffffe" stroked="f" strokecolor="#212120" insetpen="t">
            <v:textbox style="mso-next-textbox:#_x0000_s2072" inset="2.88pt,2.88pt,2.88pt,2.88pt">
              <w:txbxContent>
                <w:p w14:paraId="79FE24FB" w14:textId="23E12A7C" w:rsidR="003537AC" w:rsidRPr="00EB7E87" w:rsidRDefault="003537AC" w:rsidP="00317BDC">
                  <w:pPr>
                    <w:widowControl w:val="0"/>
                    <w:spacing w:line="480" w:lineRule="exact"/>
                    <w:rPr>
                      <w:b/>
                      <w:bCs/>
                      <w:color w:val="0070C0"/>
                      <w:w w:val="90"/>
                      <w:sz w:val="48"/>
                      <w:szCs w:val="48"/>
                    </w:rPr>
                  </w:pPr>
                  <w:r>
                    <w:rPr>
                      <w:b/>
                      <w:bCs/>
                      <w:color w:val="0070C0"/>
                      <w:w w:val="90"/>
                      <w:sz w:val="48"/>
                      <w:szCs w:val="48"/>
                    </w:rPr>
                    <w:t xml:space="preserve">Digital R/A Base &amp; </w:t>
                  </w:r>
                  <w:r w:rsidR="00245BB6">
                    <w:rPr>
                      <w:b/>
                      <w:bCs/>
                      <w:color w:val="0070C0"/>
                      <w:w w:val="90"/>
                      <w:sz w:val="48"/>
                      <w:szCs w:val="48"/>
                    </w:rPr>
                    <w:t>2</w:t>
                  </w:r>
                  <w:r>
                    <w:rPr>
                      <w:b/>
                      <w:bCs/>
                      <w:color w:val="0070C0"/>
                      <w:w w:val="90"/>
                      <w:sz w:val="48"/>
                      <w:szCs w:val="48"/>
                    </w:rPr>
                    <w:t xml:space="preserve"> Decks, 115V</w:t>
                  </w:r>
                </w:p>
                <w:p w14:paraId="25DD9823" w14:textId="0CB74A24" w:rsidR="003537AC" w:rsidRPr="00965331" w:rsidRDefault="003537AC"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Pr>
                      <w:color w:val="2E3640"/>
                      <w:sz w:val="18"/>
                      <w:szCs w:val="18"/>
                    </w:rPr>
                    <w:t>7631-7501</w:t>
                  </w:r>
                  <w:r w:rsidR="00245BB6">
                    <w:rPr>
                      <w:color w:val="2E3640"/>
                      <w:sz w:val="18"/>
                      <w:szCs w:val="18"/>
                    </w:rPr>
                    <w:t>2</w:t>
                  </w:r>
                </w:p>
                <w:p w14:paraId="4122405F" w14:textId="77777777" w:rsidR="003537AC" w:rsidRPr="00D85C07" w:rsidRDefault="003537AC" w:rsidP="00317BDC">
                  <w:pPr>
                    <w:widowControl w:val="0"/>
                    <w:spacing w:line="480" w:lineRule="exact"/>
                    <w:rPr>
                      <w:b/>
                      <w:bCs/>
                      <w:color w:val="2E3640"/>
                      <w:w w:val="90"/>
                      <w:sz w:val="48"/>
                      <w:szCs w:val="48"/>
                    </w:rPr>
                  </w:pPr>
                </w:p>
              </w:txbxContent>
            </v:textbox>
            <w10:wrap anchory="page"/>
          </v:shape>
        </w:pict>
      </w:r>
      <w:r w:rsidR="00DE0B4A">
        <w:rPr>
          <w:noProof/>
          <w:color w:val="auto"/>
          <w:kern w:val="0"/>
          <w:sz w:val="24"/>
          <w:szCs w:val="24"/>
        </w:rPr>
        <w:pict w14:anchorId="7338F7DB">
          <v:line id="Straight Connector 74" o:spid="_x0000_s2071"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DE0B4A">
        <w:rPr>
          <w:noProof/>
          <w:color w:val="auto"/>
          <w:kern w:val="0"/>
          <w:sz w:val="24"/>
          <w:szCs w:val="24"/>
        </w:rPr>
        <w:pict w14:anchorId="6B8984F7">
          <v:group id="Group 33" o:spid="_x0000_s2065"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70"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69"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68"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67"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66"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r w:rsidR="00BC48DA" w:rsidRPr="00BE7F0C">
        <w:br w:type="page"/>
      </w:r>
      <w:r w:rsidR="00DE0B4A">
        <w:rPr>
          <w:noProof/>
          <w:color w:val="auto"/>
          <w:kern w:val="0"/>
          <w:sz w:val="24"/>
          <w:szCs w:val="24"/>
        </w:rPr>
        <w:lastRenderedPageBreak/>
        <w:pict w14:anchorId="15BEF40A">
          <v:shape id="_x0000_s2064" type="#_x0000_t202" style="position:absolute;margin-left:166.5pt;margin-top:0;width:379.5pt;height:98.25pt;z-index:251695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" filled="f" fillcolor="#fffffe" stroked="f" strokecolor="#212120" insetpen="t">
            <v:textbox style="mso-next-textbox:#_x0000_s2064" inset="2.88pt,2.88pt,2.88pt,2.88pt">
              <w:txbxContent>
                <w:p w14:paraId="23C749FC" w14:textId="77777777" w:rsidR="003537AC" w:rsidRPr="00BA169A" w:rsidRDefault="003537AC" w:rsidP="00AB4DE2">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14:paraId="2F6E1294" w14:textId="77777777" w:rsidR="003537AC" w:rsidRPr="00BA169A" w:rsidRDefault="003537AC" w:rsidP="00AB4DE2">
                  <w:pPr>
                    <w:widowControl w:val="0"/>
                    <w:spacing w:line="520" w:lineRule="exact"/>
                    <w:jc w:val="center"/>
                    <w:rPr>
                      <w:i/>
                      <w:iCs/>
                      <w:color w:val="FFFFFE"/>
                      <w:w w:val="90"/>
                      <w:sz w:val="40"/>
                      <w:szCs w:val="40"/>
                    </w:rPr>
                  </w:pPr>
                  <w:r w:rsidRPr="00BA169A">
                    <w:rPr>
                      <w:i/>
                      <w:iCs/>
                      <w:color w:val="FFFFFE"/>
                      <w:w w:val="90"/>
                      <w:sz w:val="40"/>
                      <w:szCs w:val="40"/>
                    </w:rPr>
                    <w:t>Biotechnology Manufacturing</w:t>
                  </w:r>
                </w:p>
                <w:p w14:paraId="2CCB7CED" w14:textId="77777777" w:rsidR="003537AC" w:rsidRPr="00FD2B09" w:rsidRDefault="003537AC" w:rsidP="00AB4DE2">
                  <w:pPr>
                    <w:widowControl w:val="0"/>
                    <w:spacing w:line="520" w:lineRule="exact"/>
                    <w:rPr>
                      <w:color w:val="FFFFFE"/>
                      <w:w w:val="90"/>
                      <w:sz w:val="48"/>
                      <w:szCs w:val="48"/>
                    </w:rPr>
                  </w:pPr>
                </w:p>
              </w:txbxContent>
            </v:textbox>
            <w10:wrap anchory="margin"/>
          </v:shape>
        </w:pict>
      </w:r>
      <w:r w:rsidR="00DE0B4A">
        <w:rPr>
          <w:noProof/>
          <w:color w:val="auto"/>
          <w:kern w:val="0"/>
          <w:sz w:val="24"/>
          <w:szCs w:val="24"/>
        </w:rPr>
        <w:pict w14:anchorId="59A4E44B">
          <v:shape id="_x0000_s2063" style="position:absolute;margin-left:1960.1pt;margin-top:0;width:436.5pt;height:116.6pt;z-index:-2516229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" path="m,c,493,,493,,493,736,359,1422,369,1944,417,1944,,1944,,1944,l,xe" fillcolor="#0070c0" stroked="f">
            <v:path arrowok="t" o:connecttype="custom" o:connectlocs="0,0;0,1480820;5543550,1252539;5543550,0;0,0" o:connectangles="0,0,0,0,0"/>
            <w10:wrap anchorx="margin" anchory="margin"/>
          </v:shape>
        </w:pict>
      </w:r>
      <w:r w:rsidR="00FD2B09" w:rsidRPr="00BE7F0C">
        <w:tab/>
      </w:r>
    </w:p>
    <w:p w14:paraId="1A7FB32D" w14:textId="6587E7CC" w:rsidR="005F70E4" w:rsidRPr="00BE7F0C" w:rsidRDefault="00245BB6">
      <w:r>
        <w:rPr>
          <w:noProof/>
        </w:rPr>
        <w:drawing>
          <wp:anchor distT="0" distB="0" distL="114300" distR="114300" simplePos="0" relativeHeight="251706880" behindDoc="0" locked="0" layoutInCell="1" allowOverlap="1" wp14:anchorId="29D473F3" wp14:editId="6161EEC3">
            <wp:simplePos x="0" y="0"/>
            <wp:positionH relativeFrom="column">
              <wp:posOffset>2390775</wp:posOffset>
            </wp:positionH>
            <wp:positionV relativeFrom="paragraph">
              <wp:posOffset>4845050</wp:posOffset>
            </wp:positionV>
            <wp:extent cx="4552452" cy="2495550"/>
            <wp:effectExtent l="0" t="0" r="0" b="0"/>
            <wp:wrapNone/>
            <wp:docPr id="4" name="Picture 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engineering drawing&#10;&#10;Description automatically generated"/>
                    <pic:cNvPicPr/>
                  </pic:nvPicPr>
                  <pic:blipFill rotWithShape="1">
                    <a:blip r:embed="rId10" cstate="print">
                      <a:extLst>
                        <a:ext uri="{28A0092B-C50C-407E-A947-70E740481C1C}">
                          <a14:useLocalDpi xmlns:a14="http://schemas.microsoft.com/office/drawing/2010/main" val="0"/>
                        </a:ext>
                      </a:extLst>
                    </a:blip>
                    <a:srcRect t="18555" b="12924"/>
                    <a:stretch/>
                  </pic:blipFill>
                  <pic:spPr bwMode="auto">
                    <a:xfrm>
                      <a:off x="0" y="0"/>
                      <a:ext cx="4552452" cy="2495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0B4A">
        <w:rPr>
          <w:noProof/>
        </w:rPr>
        <w:pict w14:anchorId="3EFE72D6">
          <v:shape id="Text Box 15" o:spid="_x0000_s2052" type="#_x0000_t202" style="position:absolute;margin-left:191.2pt;margin-top:177.2pt;width:355.9pt;height:206.05pt;z-index:251676160;visibility:visible;mso-wrap-style:square;mso-width-percent:0;mso-wrap-distance-left:2.88pt;mso-wrap-distance-top:2.88pt;mso-wrap-distance-right:2.88pt;mso-wrap-distance-bottom:2.88pt;mso-position-horizontal-relative:margin;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" filled="f" fillcolor="#fffffe" stroked="f" strokecolor="#212120" insetpen="t">
            <v:textbox style="mso-next-textbox:#Text Box 15" inset="2.88pt,2.88pt,2.88pt,2.88pt">
              <w:txbxContent>
                <w:p w14:paraId="11E424C1" w14:textId="77777777" w:rsidR="003537AC" w:rsidRPr="00181A67" w:rsidRDefault="003537AC" w:rsidP="00181A67">
                  <w:pPr>
                    <w:pStyle w:val="ListParagraph"/>
                    <w:widowControl w:val="0"/>
                    <w:numPr>
                      <w:ilvl w:val="0"/>
                      <w:numId w:val="7"/>
                    </w:numPr>
                    <w:spacing w:line="280" w:lineRule="exact"/>
                    <w:rPr>
                      <w:color w:val="2E3640"/>
                      <w:sz w:val="11"/>
                      <w:szCs w:val="11"/>
                    </w:rPr>
                  </w:pPr>
                  <w:r>
                    <w:rPr>
                      <w:color w:val="060606"/>
                      <w:shd w:val="clear" w:color="auto" w:fill="FFFFFF"/>
                    </w:rPr>
                    <w:t>115 +/- 10VAC @ 60 Hz line voltage</w:t>
                  </w:r>
                </w:p>
                <w:p w14:paraId="7862B3A9" w14:textId="77777777" w:rsidR="003537AC" w:rsidRPr="00181A67" w:rsidRDefault="003537AC" w:rsidP="00181A67">
                  <w:pPr>
                    <w:pStyle w:val="ListParagraph"/>
                    <w:widowControl w:val="0"/>
                    <w:numPr>
                      <w:ilvl w:val="0"/>
                      <w:numId w:val="7"/>
                    </w:numPr>
                    <w:spacing w:line="280" w:lineRule="exact"/>
                    <w:rPr>
                      <w:color w:val="2E3640"/>
                      <w:sz w:val="11"/>
                      <w:szCs w:val="11"/>
                    </w:rPr>
                  </w:pPr>
                  <w:r>
                    <w:rPr>
                      <w:color w:val="060606"/>
                      <w:shd w:val="clear" w:color="auto" w:fill="FFFFFF"/>
                    </w:rPr>
                    <w:t>3 Amp @ 115V, 60 Hz power consumption</w:t>
                  </w:r>
                </w:p>
                <w:p w14:paraId="7D935965" w14:textId="3B9F1DB5" w:rsidR="003537AC" w:rsidRPr="00FF667C" w:rsidRDefault="003537AC" w:rsidP="005A640A">
                  <w:pPr>
                    <w:pStyle w:val="ListParagraph"/>
                    <w:widowControl w:val="0"/>
                    <w:numPr>
                      <w:ilvl w:val="0"/>
                      <w:numId w:val="7"/>
                    </w:numPr>
                    <w:spacing w:line="280" w:lineRule="exact"/>
                    <w:rPr>
                      <w:color w:val="auto"/>
                      <w:sz w:val="11"/>
                      <w:szCs w:val="11"/>
                    </w:rPr>
                  </w:pPr>
                  <w:r w:rsidRPr="00181A67">
                    <w:rPr>
                      <w:color w:val="auto"/>
                      <w:shd w:val="clear" w:color="auto" w:fill="FFFFFF"/>
                    </w:rPr>
                    <w:t xml:space="preserve">Dimensions: 30″w x 24 ¾″d x </w:t>
                  </w:r>
                  <w:r w:rsidR="00245BB6">
                    <w:rPr>
                      <w:color w:val="auto"/>
                      <w:shd w:val="clear" w:color="auto" w:fill="FFFFFF"/>
                    </w:rPr>
                    <w:t>29</w:t>
                  </w:r>
                  <w:r w:rsidRPr="00181A67">
                    <w:rPr>
                      <w:color w:val="auto"/>
                      <w:shd w:val="clear" w:color="auto" w:fill="FFFFFF"/>
                    </w:rPr>
                    <w:t xml:space="preserve">″h (76 x 63 x </w:t>
                  </w:r>
                  <w:r w:rsidR="00DE0B4A">
                    <w:rPr>
                      <w:color w:val="auto"/>
                      <w:shd w:val="clear" w:color="auto" w:fill="FFFFFF"/>
                    </w:rPr>
                    <w:t>73</w:t>
                  </w:r>
                  <w:r w:rsidRPr="00181A67">
                    <w:rPr>
                      <w:color w:val="auto"/>
                      <w:shd w:val="clear" w:color="auto" w:fill="FFFFFF"/>
                    </w:rPr>
                    <w:t xml:space="preserve"> cm)</w:t>
                  </w:r>
                </w:p>
                <w:p w14:paraId="18D97367" w14:textId="2FC092F2" w:rsidR="00FF667C" w:rsidRPr="00181A67" w:rsidRDefault="00FF667C" w:rsidP="005A640A">
                  <w:pPr>
                    <w:pStyle w:val="ListParagraph"/>
                    <w:widowControl w:val="0"/>
                    <w:numPr>
                      <w:ilvl w:val="0"/>
                      <w:numId w:val="7"/>
                    </w:numPr>
                    <w:spacing w:line="280" w:lineRule="exact"/>
                    <w:rPr>
                      <w:color w:val="auto"/>
                      <w:sz w:val="11"/>
                      <w:szCs w:val="11"/>
                    </w:rPr>
                  </w:pPr>
                  <w:r>
                    <w:rPr>
                      <w:color w:val="auto"/>
                      <w:shd w:val="clear" w:color="auto" w:fill="FFFFFF"/>
                    </w:rPr>
                    <w:t xml:space="preserve">Number of positions: </w:t>
                  </w:r>
                  <w:r w:rsidR="00245BB6">
                    <w:rPr>
                      <w:color w:val="auto"/>
                      <w:shd w:val="clear" w:color="auto" w:fill="FFFFFF"/>
                    </w:rPr>
                    <w:t>1</w:t>
                  </w:r>
                  <w:r>
                    <w:rPr>
                      <w:color w:val="auto"/>
                      <w:shd w:val="clear" w:color="auto" w:fill="FFFFFF"/>
                    </w:rPr>
                    <w:t>5</w:t>
                  </w:r>
                </w:p>
                <w:p w14:paraId="692CE5B2" w14:textId="77777777" w:rsidR="003537AC" w:rsidRPr="001713C0" w:rsidRDefault="003537AC" w:rsidP="005A640A">
                  <w:pPr>
                    <w:pStyle w:val="ListParagraph"/>
                    <w:widowControl w:val="0"/>
                    <w:numPr>
                      <w:ilvl w:val="0"/>
                      <w:numId w:val="7"/>
                    </w:numPr>
                    <w:spacing w:line="280" w:lineRule="exact"/>
                    <w:rPr>
                      <w:color w:val="2E3640"/>
                      <w:sz w:val="11"/>
                      <w:szCs w:val="11"/>
                    </w:rPr>
                  </w:pPr>
                  <w:r>
                    <w:rPr>
                      <w:color w:val="060606"/>
                      <w:shd w:val="clear" w:color="auto" w:fill="FFFFFF"/>
                    </w:rPr>
                    <w:t>Bottle Speed: 0.1 to 4.0 RPM</w:t>
                  </w:r>
                </w:p>
                <w:p w14:paraId="7A74CF1A" w14:textId="77777777" w:rsidR="003537AC" w:rsidRPr="001713C0" w:rsidRDefault="003537AC" w:rsidP="005A640A">
                  <w:pPr>
                    <w:pStyle w:val="ListParagraph"/>
                    <w:widowControl w:val="0"/>
                    <w:numPr>
                      <w:ilvl w:val="0"/>
                      <w:numId w:val="7"/>
                    </w:numPr>
                    <w:spacing w:line="280" w:lineRule="exact"/>
                    <w:rPr>
                      <w:color w:val="2E3640"/>
                      <w:sz w:val="11"/>
                      <w:szCs w:val="11"/>
                    </w:rPr>
                  </w:pPr>
                  <w:r>
                    <w:rPr>
                      <w:color w:val="060606"/>
                      <w:shd w:val="clear" w:color="auto" w:fill="FFFFFF"/>
                    </w:rPr>
                    <w:t>Roller Construction: Non-transferring chemical resistant rubber rollers with key shape</w:t>
                  </w:r>
                </w:p>
                <w:p w14:paraId="6E3A18CC" w14:textId="77777777" w:rsidR="003537AC" w:rsidRPr="008B37BC" w:rsidRDefault="003537AC" w:rsidP="005A640A">
                  <w:pPr>
                    <w:pStyle w:val="ListParagraph"/>
                    <w:widowControl w:val="0"/>
                    <w:numPr>
                      <w:ilvl w:val="0"/>
                      <w:numId w:val="7"/>
                    </w:numPr>
                    <w:spacing w:line="280" w:lineRule="exact"/>
                    <w:rPr>
                      <w:color w:val="2E3640"/>
                      <w:sz w:val="11"/>
                      <w:szCs w:val="11"/>
                    </w:rPr>
                  </w:pPr>
                  <w:r>
                    <w:rPr>
                      <w:color w:val="060606"/>
                      <w:shd w:val="clear" w:color="auto" w:fill="FFFFFF"/>
                    </w:rPr>
                    <w:t xml:space="preserve">Clearance between Decks for Bottle Placement: 134mm  (5 ¼”) </w:t>
                  </w:r>
                </w:p>
                <w:p w14:paraId="45D629CB" w14:textId="77777777" w:rsidR="003537AC" w:rsidRPr="008B37BC" w:rsidRDefault="003537AC" w:rsidP="005A640A">
                  <w:pPr>
                    <w:pStyle w:val="ListParagraph"/>
                    <w:widowControl w:val="0"/>
                    <w:numPr>
                      <w:ilvl w:val="0"/>
                      <w:numId w:val="7"/>
                    </w:numPr>
                    <w:spacing w:line="280" w:lineRule="exact"/>
                    <w:rPr>
                      <w:color w:val="2E3640"/>
                      <w:sz w:val="11"/>
                      <w:szCs w:val="11"/>
                    </w:rPr>
                  </w:pPr>
                  <w:r>
                    <w:rPr>
                      <w:color w:val="060606"/>
                      <w:shd w:val="clear" w:color="auto" w:fill="FFFFFF"/>
                    </w:rPr>
                    <w:t>Usable Roller Length: 51 cm (20”)</w:t>
                  </w:r>
                </w:p>
                <w:p w14:paraId="440E28F0" w14:textId="77777777" w:rsidR="003537AC" w:rsidRPr="008B37BC" w:rsidRDefault="003537AC" w:rsidP="005A640A">
                  <w:pPr>
                    <w:pStyle w:val="ListParagraph"/>
                    <w:widowControl w:val="0"/>
                    <w:numPr>
                      <w:ilvl w:val="0"/>
                      <w:numId w:val="7"/>
                    </w:numPr>
                    <w:spacing w:line="280" w:lineRule="exact"/>
                    <w:rPr>
                      <w:color w:val="2E3640"/>
                      <w:sz w:val="11"/>
                      <w:szCs w:val="11"/>
                    </w:rPr>
                  </w:pPr>
                  <w:r>
                    <w:rPr>
                      <w:color w:val="060606"/>
                      <w:shd w:val="clear" w:color="auto" w:fill="FFFFFF"/>
                    </w:rPr>
                    <w:t>Construction Material: Aluminum, chemically treated enamel finish</w:t>
                  </w:r>
                </w:p>
                <w:p w14:paraId="6E455102" w14:textId="77777777" w:rsidR="003537AC" w:rsidRPr="00E43E4C" w:rsidRDefault="003537AC" w:rsidP="005A640A">
                  <w:pPr>
                    <w:pStyle w:val="ListParagraph"/>
                    <w:widowControl w:val="0"/>
                    <w:numPr>
                      <w:ilvl w:val="0"/>
                      <w:numId w:val="7"/>
                    </w:numPr>
                    <w:spacing w:line="280" w:lineRule="exact"/>
                    <w:rPr>
                      <w:color w:val="2E3640"/>
                      <w:sz w:val="11"/>
                      <w:szCs w:val="11"/>
                    </w:rPr>
                  </w:pPr>
                  <w:r>
                    <w:rPr>
                      <w:color w:val="060606"/>
                      <w:shd w:val="clear" w:color="auto" w:fill="FFFFFF"/>
                    </w:rPr>
                    <w:t xml:space="preserve">Bottle Size: Accepts </w:t>
                  </w:r>
                  <w:proofErr w:type="spellStart"/>
                  <w:r>
                    <w:rPr>
                      <w:color w:val="060606"/>
                      <w:shd w:val="clear" w:color="auto" w:fill="FFFFFF"/>
                    </w:rPr>
                    <w:t>Bellgo</w:t>
                  </w:r>
                  <w:proofErr w:type="spellEnd"/>
                  <w:r>
                    <w:rPr>
                      <w:color w:val="060606"/>
                      <w:shd w:val="clear" w:color="auto" w:fill="FFFFFF"/>
                    </w:rPr>
                    <w:t xml:space="preserve"> Glass or Plastic Roller Bottles 110mm to 120mm OD up to 510mm in length</w:t>
                  </w:r>
                </w:p>
                <w:p w14:paraId="7441A10D" w14:textId="77777777" w:rsidR="00E43E4C" w:rsidRPr="00EB2B21" w:rsidRDefault="00E43E4C" w:rsidP="00E43E4C">
                  <w:pPr>
                    <w:pStyle w:val="ListParagraph"/>
                    <w:widowControl w:val="0"/>
                    <w:numPr>
                      <w:ilvl w:val="1"/>
                      <w:numId w:val="7"/>
                    </w:numPr>
                    <w:spacing w:line="280" w:lineRule="exact"/>
                    <w:rPr>
                      <w:color w:val="2E3640"/>
                      <w:sz w:val="11"/>
                      <w:szCs w:val="11"/>
                    </w:rPr>
                  </w:pPr>
                  <w:r>
                    <w:rPr>
                      <w:color w:val="060606"/>
                      <w:shd w:val="clear" w:color="auto" w:fill="FFFFFF"/>
                    </w:rPr>
                    <w:t>7630-50555 All Position Drive is recommended for use with plastic bottles</w:t>
                  </w:r>
                </w:p>
                <w:p w14:paraId="14CC5C26" w14:textId="77777777" w:rsidR="003537AC" w:rsidRPr="005A640A" w:rsidRDefault="003537AC" w:rsidP="008B37BC">
                  <w:pPr>
                    <w:pStyle w:val="ListParagraph"/>
                    <w:widowControl w:val="0"/>
                    <w:spacing w:line="280" w:lineRule="exact"/>
                    <w:rPr>
                      <w:color w:val="2E3640"/>
                      <w:sz w:val="11"/>
                      <w:szCs w:val="11"/>
                    </w:rPr>
                  </w:pPr>
                </w:p>
              </w:txbxContent>
            </v:textbox>
            <w10:wrap anchorx="margin" anchory="page"/>
          </v:shape>
        </w:pict>
      </w:r>
      <w:r w:rsidR="00DE0B4A">
        <w:rPr>
          <w:noProof/>
          <w:color w:val="auto"/>
          <w:kern w:val="0"/>
          <w:sz w:val="24"/>
          <w:szCs w:val="24"/>
        </w:rPr>
        <w:pict w14:anchorId="42884180">
          <v:group id="Group 66" o:spid="_x0000_s2057" style="position:absolute;margin-left:.6pt;margin-top:71.05pt;width:575.3pt;height:76.65pt;z-index:251691520;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">
            <v:shape id="Freeform 25" o:spid="_x0000_s2062"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" path="m,225c937,,1829,24,2448,93e" filled="f" strokecolor="black [3200]" strokeweight="1pt">
              <v:stroke joinstyle="miter"/>
              <v:path arrowok="t" o:connecttype="custom" o:connectlocs="0,675640;7306310,279265" o:connectangles="0,0"/>
            </v:shape>
            <v:shape id="Freeform 26" o:spid="_x0000_s2061"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" path="m,269c927,9,1821,,2448,47e" filled="f" strokecolor="black [3200]" strokeweight="1pt">
              <v:stroke joinstyle="miter"/>
              <v:path arrowok="t" o:connecttype="custom" o:connectlocs="0,807720;7306310,141126" o:connectangles="0,0"/>
            </v:shape>
            <v:shape id="Freeform 27" o:spid="_x0000_s2060"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" path="m2448,56c1822,1,929,,,248e" filled="f" strokecolor="black [3200]" strokeweight="1pt">
              <v:stroke joinstyle="miter"/>
              <v:path arrowok="t" o:connecttype="custom" o:connectlocs="7306310,168193;0,744855" o:connectangles="0,0"/>
            </v:shape>
            <v:shape id="Freeform 28" o:spid="_x0000_s2059"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" path="m,246c930,,1822,3,2448,59e" filled="f" strokecolor="#a5a5a5 [3206]" strokeweight="1pt">
              <v:stroke joinstyle="miter"/>
              <v:path arrowok="t" o:connecttype="custom" o:connectlocs="0,738505;7306310,177121" o:connectangles="0,0"/>
            </v:shape>
            <v:shape id="Freeform 29" o:spid="_x0000_s2058"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" path="m,248c929,,1821,1,2448,55e" filled="f" strokecolor="#a5a5a5 [3206]" strokeweight="1pt">
              <v:stroke joinstyle="miter"/>
              <v:path arrowok="t" o:connecttype="custom" o:connectlocs="0,744855;7306310,165190" o:connectangles="0,0"/>
            </v:shape>
            <w10:wrap anchorx="margin"/>
          </v:group>
        </w:pict>
      </w:r>
      <w:r w:rsidR="00DE0B4A">
        <w:rPr>
          <w:noProof/>
        </w:rPr>
        <w:pict w14:anchorId="0045A977">
          <v:shape id="Text Box 14" o:spid="_x0000_s2055" type="#_x0000_t202" style="position:absolute;margin-left:7.8pt;margin-top:223.65pt;width:127pt;height:484.95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Pr5AEAALcDAAAOAAAAZHJzL2Uyb0RvYy54bWysU1Fv0zAQfkfiP1h+p2mKGrq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" filled="f" fillcolor="#fffffe" stroked="f" strokecolor="#212120" insetpen="t">
            <v:textbox inset="2.88pt,2.88pt,2.88pt,2.88pt">
              <w:txbxContent>
                <w:p w14:paraId="033313B2" w14:textId="77777777" w:rsidR="003537AC" w:rsidRPr="00727C21" w:rsidRDefault="003537AC" w:rsidP="00BC48DA">
                  <w:pPr>
                    <w:widowControl w:val="0"/>
                    <w:spacing w:line="320" w:lineRule="exact"/>
                    <w:rPr>
                      <w:b/>
                      <w:bCs/>
                      <w:color w:val="0070C0"/>
                      <w:w w:val="90"/>
                    </w:rPr>
                  </w:pPr>
                  <w:r w:rsidRPr="00727C21">
                    <w:rPr>
                      <w:b/>
                      <w:bCs/>
                      <w:color w:val="0070C0"/>
                      <w:spacing w:val="20"/>
                      <w:w w:val="90"/>
                    </w:rPr>
                    <w:t>TECHNICAL SUPPORT</w:t>
                  </w:r>
                </w:p>
                <w:p w14:paraId="598747BD" w14:textId="77777777" w:rsidR="003537AC" w:rsidRPr="00727C21" w:rsidRDefault="003537AC" w:rsidP="00BC48DA">
                  <w:pPr>
                    <w:widowControl w:val="0"/>
                    <w:spacing w:line="320" w:lineRule="exact"/>
                    <w:rPr>
                      <w:color w:val="FFFFFE"/>
                      <w:sz w:val="15"/>
                      <w:szCs w:val="15"/>
                    </w:rPr>
                  </w:pPr>
                  <w:r>
                    <w:rPr>
                      <w:color w:val="FFFFFE"/>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14:paraId="35D800B8" w14:textId="77777777" w:rsidR="003537AC" w:rsidRPr="00727C21" w:rsidRDefault="003537AC" w:rsidP="00BC48DA">
                  <w:pPr>
                    <w:widowControl w:val="0"/>
                    <w:spacing w:line="320" w:lineRule="exact"/>
                    <w:rPr>
                      <w:color w:val="FFFFFE"/>
                      <w:sz w:val="15"/>
                      <w:szCs w:val="15"/>
                    </w:rPr>
                  </w:pPr>
                </w:p>
                <w:p w14:paraId="3AA06245" w14:textId="77777777" w:rsidR="003537AC" w:rsidRPr="00786EB5" w:rsidRDefault="003537AC" w:rsidP="00BC48DA">
                  <w:pPr>
                    <w:widowControl w:val="0"/>
                    <w:spacing w:line="320" w:lineRule="exact"/>
                    <w:rPr>
                      <w:b/>
                      <w:bCs/>
                      <w:color w:val="0070C0"/>
                      <w:w w:val="90"/>
                    </w:rPr>
                  </w:pPr>
                  <w:r w:rsidRPr="00786EB5">
                    <w:rPr>
                      <w:b/>
                      <w:bCs/>
                      <w:color w:val="0070C0"/>
                      <w:spacing w:val="20"/>
                      <w:w w:val="90"/>
                    </w:rPr>
                    <w:t>CUSTOMIZATION</w:t>
                  </w:r>
                </w:p>
                <w:p w14:paraId="35E6B939" w14:textId="77777777" w:rsidR="003537AC" w:rsidRPr="00786EB5" w:rsidRDefault="003537AC" w:rsidP="00BC48DA">
                  <w:pPr>
                    <w:widowControl w:val="0"/>
                    <w:spacing w:line="320" w:lineRule="exact"/>
                    <w:rPr>
                      <w:color w:val="FFFFFE"/>
                      <w:sz w:val="15"/>
                      <w:szCs w:val="15"/>
                    </w:rPr>
                  </w:pPr>
                  <w:r w:rsidRPr="00786EB5">
                    <w:rPr>
                      <w:color w:val="FFFFFE"/>
                      <w:sz w:val="15"/>
                      <w:szCs w:val="15"/>
                    </w:rPr>
                    <w:t>A lot of i</w:t>
                  </w:r>
                  <w:r>
                    <w:rPr>
                      <w:color w:val="FFFFFE"/>
                      <w:sz w:val="15"/>
                      <w:szCs w:val="15"/>
                    </w:rPr>
                    <w:t xml:space="preserve">tems that come out of Bellco Glass, Inc. go through a customization process. A customer will come to us with a specific need. Our engineering department will review the item and its capabilities to do whatever we can to create a custom item to perform exactly how you need it to. Contact us today for your customized quote. </w:t>
                  </w:r>
                </w:p>
                <w:p w14:paraId="6F5C9679" w14:textId="77777777" w:rsidR="003537AC" w:rsidRPr="00727C21" w:rsidRDefault="003537AC" w:rsidP="00BC48DA">
                  <w:pPr>
                    <w:widowControl w:val="0"/>
                    <w:spacing w:line="320" w:lineRule="exact"/>
                    <w:rPr>
                      <w:color w:val="FFFFFE"/>
                      <w:sz w:val="15"/>
                      <w:szCs w:val="15"/>
                    </w:rPr>
                  </w:pPr>
                </w:p>
                <w:p w14:paraId="4E0586D5" w14:textId="77777777" w:rsidR="003537AC" w:rsidRPr="00786EB5" w:rsidRDefault="003537AC" w:rsidP="00BC48DA">
                  <w:pPr>
                    <w:widowControl w:val="0"/>
                    <w:spacing w:line="320" w:lineRule="exact"/>
                    <w:rPr>
                      <w:b/>
                      <w:bCs/>
                      <w:color w:val="0070C0"/>
                    </w:rPr>
                  </w:pPr>
                  <w:r>
                    <w:rPr>
                      <w:b/>
                      <w:bCs/>
                      <w:color w:val="0070C0"/>
                      <w:spacing w:val="20"/>
                    </w:rPr>
                    <w:t>QUALITY GLASS</w:t>
                  </w:r>
                </w:p>
                <w:p w14:paraId="4512825A" w14:textId="77777777" w:rsidR="003537AC" w:rsidRPr="00727C21" w:rsidRDefault="003537AC" w:rsidP="00BC48DA">
                  <w:pPr>
                    <w:widowControl w:val="0"/>
                    <w:spacing w:line="320" w:lineRule="exact"/>
                    <w:rPr>
                      <w:color w:val="FFFFFE"/>
                      <w:sz w:val="15"/>
                      <w:szCs w:val="15"/>
                    </w:rPr>
                  </w:pPr>
                  <w:r>
                    <w:rPr>
                      <w:color w:val="FFFFFE"/>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txbxContent>
            </v:textbox>
            <w10:wrap anchory="page"/>
          </v:shape>
        </w:pict>
      </w:r>
      <w:r w:rsidR="00DE0B4A">
        <w:rPr>
          <w:noProof/>
        </w:rPr>
        <w:pict w14:anchorId="0B82E52B">
          <v:shape id="Text Box 21" o:spid="_x0000_s2054" type="#_x0000_t202" style="position:absolute;margin-left:175.15pt;margin-top:154.35pt;width:181.35pt;height:33.95pt;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" filled="f" fillcolor="#fffffe" stroked="f" strokecolor="#212120" insetpen="t">
            <v:textbox inset="2.88pt,2.88pt,2.88pt,2.88pt">
              <w:txbxContent>
                <w:p w14:paraId="42B8E9C2" w14:textId="77777777" w:rsidR="003537AC" w:rsidRPr="00874EE3" w:rsidRDefault="003537AC" w:rsidP="00BC48DA">
                  <w:pPr>
                    <w:widowControl w:val="0"/>
                    <w:spacing w:line="480" w:lineRule="exact"/>
                    <w:rPr>
                      <w:b/>
                      <w:bCs/>
                      <w:color w:val="0070C0"/>
                      <w:w w:val="90"/>
                      <w:sz w:val="48"/>
                      <w:szCs w:val="48"/>
                    </w:rPr>
                  </w:pPr>
                  <w:r w:rsidRPr="00874EE3">
                    <w:rPr>
                      <w:b/>
                      <w:bCs/>
                      <w:color w:val="0070C0"/>
                      <w:w w:val="90"/>
                      <w:sz w:val="48"/>
                      <w:szCs w:val="48"/>
                    </w:rPr>
                    <w:t>Specifications</w:t>
                  </w:r>
                </w:p>
              </w:txbxContent>
            </v:textbox>
            <w10:wrap anchory="page"/>
          </v:shape>
        </w:pict>
      </w:r>
      <w:r w:rsidR="00DE0B4A">
        <w:rPr>
          <w:noProof/>
        </w:rPr>
        <w:pict w14:anchorId="379E592C">
          <v:shape id="_x0000_s2053" type="#_x0000_t202" style="position:absolute;margin-left:171.95pt;margin-top:629.35pt;width:391.5pt;height:49.5pt;z-index:2516843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Wp4gEAALc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" filled="f" fillcolor="#fffffe" stroked="f" strokecolor="#212120" insetpen="t">
            <v:textbox inset="2.88pt,2.88pt,2.88pt,2.88pt">
              <w:txbxContent>
                <w:p w14:paraId="6EACB7D2" w14:textId="77777777" w:rsidR="003537AC" w:rsidRPr="005D119B" w:rsidRDefault="003537AC" w:rsidP="005D119B">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DE0B4A">
        <w:rPr>
          <w:noProof/>
        </w:rPr>
        <w:pict w14:anchorId="50CFB7D4">
          <v:shape id="Text Box 20" o:spid="_x0000_s2051" type="#_x0000_t202" style="position:absolute;margin-left:180.35pt;margin-top:140.6pt;width:256.05pt;height:29.2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" filled="f" fillcolor="#fffffe" stroked="f" strokecolor="#212120" insetpen="t">
            <v:textbox inset="2.88pt,2.88pt,2.88pt,2.88pt">
              <w:txbxContent>
                <w:p w14:paraId="0601B832" w14:textId="77777777" w:rsidR="003537AC" w:rsidRPr="00A40F88" w:rsidRDefault="003537AC" w:rsidP="00D75383">
                  <w:pPr>
                    <w:widowControl w:val="0"/>
                    <w:spacing w:line="480" w:lineRule="exact"/>
                    <w:rPr>
                      <w:b/>
                      <w:bCs/>
                      <w:color w:val="2E3640"/>
                      <w:w w:val="90"/>
                      <w:sz w:val="48"/>
                      <w:szCs w:val="48"/>
                    </w:rPr>
                  </w:pPr>
                </w:p>
              </w:txbxContent>
            </v:textbox>
            <w10:wrap anchory="page"/>
          </v:shape>
        </w:pict>
      </w:r>
      <w:r w:rsidR="0026792C">
        <w:rPr>
          <w:noProof/>
          <w:color w:val="auto"/>
          <w:kern w:val="0"/>
          <w:sz w:val="24"/>
          <w:szCs w:val="24"/>
        </w:rPr>
        <w:drawing>
          <wp:anchor distT="0" distB="0" distL="114300" distR="114300" simplePos="0" relativeHeight="251699712" behindDoc="0" locked="0" layoutInCell="1" allowOverlap="1" wp14:anchorId="4BCC1C2D" wp14:editId="7061D438">
            <wp:simplePos x="0" y="0"/>
            <wp:positionH relativeFrom="column">
              <wp:posOffset>440426</wp:posOffset>
            </wp:positionH>
            <wp:positionV relativeFrom="paragraph">
              <wp:posOffset>1270</wp:posOffset>
            </wp:positionV>
            <wp:extent cx="845820" cy="995045"/>
            <wp:effectExtent l="57150" t="57150" r="49530" b="52705"/>
            <wp:wrapSquare wrapText="bothSides"/>
            <wp:docPr id="77" name="Picture 7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11" cstate="print">
                      <a:extLst>
                        <a:ext uri="{BEBA8EAE-BF5A-486C-A8C5-ECC9F3942E4B}">
                          <a14:imgProps xmlns:a14="http://schemas.microsoft.com/office/drawing/2010/main">
                            <a14:imgLayer r:embed="rId12">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845820" cy="995045"/>
                    </a:xfrm>
                    <a:prstGeom prst="rect">
                      <a:avLst/>
                    </a:prstGeom>
                    <a:noFill/>
                    <a:effectLst>
                      <a:glow rad="50800">
                        <a:schemeClr val="bg1">
                          <a:alpha val="22000"/>
                        </a:schemeClr>
                      </a:glow>
                    </a:effectLst>
                  </pic:spPr>
                </pic:pic>
              </a:graphicData>
            </a:graphic>
          </wp:anchor>
        </w:drawing>
      </w:r>
      <w:r w:rsidR="00DE0B4A">
        <w:rPr>
          <w:noProof/>
        </w:rPr>
        <w:pict w14:anchorId="74175B6E">
          <v:rect id="Rectangle 3" o:spid="_x0000_s2050" style="position:absolute;margin-left:0;margin-top:0;width:139.5pt;height:756pt;z-index:251670016;visibility:visible;mso-wrap-style:square;mso-width-percent:0;mso-height-percent:0;mso-wrap-distance-left:2.88pt;mso-wrap-distance-top:2.88pt;mso-wrap-distance-right:2.88pt;mso-wrap-distance-bottom:2.88pt;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" fillcolor="#2e3640" stroked="f" strokecolor="#212120" insetpen="t">
            <v:shadow color="#dcd6d4"/>
            <v:textbox inset="2.88pt,2.88pt,2.88pt,2.88pt"/>
            <w10:wrap anchorx="margin" anchory="margin"/>
          </v:rect>
        </w:pict>
      </w:r>
    </w:p>
    <w:sectPr w:rsidR="005F70E4" w:rsidRPr="00BE7F0C" w:rsidSect="00E65CBA">
      <w:footerReference w:type="default" r:id="rId13"/>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B2231" w14:textId="77777777" w:rsidR="003537AC" w:rsidRDefault="003537AC" w:rsidP="006843CF">
      <w:r>
        <w:separator/>
      </w:r>
    </w:p>
  </w:endnote>
  <w:endnote w:type="continuationSeparator" w:id="0">
    <w:p w14:paraId="43CE0241" w14:textId="77777777" w:rsidR="003537AC" w:rsidRDefault="003537AC" w:rsidP="006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66C4" w14:textId="77777777" w:rsidR="003537AC" w:rsidRDefault="003537AC" w:rsidP="00277CE2">
    <w:pPr>
      <w:pStyle w:val="Footer"/>
      <w:jc w:val="right"/>
    </w:pPr>
    <w:r w:rsidRPr="00277CE2">
      <w:rPr>
        <w:b/>
        <w:bCs/>
        <w:noProof/>
        <w:sz w:val="22"/>
        <w:szCs w:val="22"/>
      </w:rPr>
      <w:drawing>
        <wp:anchor distT="0" distB="0" distL="114300" distR="114300" simplePos="0" relativeHeight="251658240" behindDoc="0" locked="0" layoutInCell="1" allowOverlap="1" wp14:anchorId="473BA657" wp14:editId="56692155">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14:paraId="25DD1DFC" w14:textId="77777777" w:rsidR="003537AC" w:rsidRDefault="003537AC" w:rsidP="00277CE2">
    <w:pPr>
      <w:pStyle w:val="Footer"/>
      <w:jc w:val="right"/>
    </w:pPr>
    <w:r>
      <w:t xml:space="preserve">340 </w:t>
    </w:r>
    <w:proofErr w:type="spellStart"/>
    <w:r>
      <w:t>Edrudo</w:t>
    </w:r>
    <w:proofErr w:type="spellEnd"/>
    <w:r>
      <w:t xml:space="preserve"> Rd. </w:t>
    </w:r>
  </w:p>
  <w:p w14:paraId="2ED4098A" w14:textId="77777777" w:rsidR="003537AC" w:rsidRDefault="003537AC" w:rsidP="00277CE2">
    <w:pPr>
      <w:pStyle w:val="Footer"/>
      <w:jc w:val="right"/>
    </w:pPr>
    <w:r>
      <w:t>Vineland, NJ 08360</w:t>
    </w:r>
  </w:p>
  <w:p w14:paraId="177EC76E" w14:textId="77777777" w:rsidR="003537AC" w:rsidRDefault="003537AC" w:rsidP="00277CE2">
    <w:pPr>
      <w:pStyle w:val="Footer"/>
      <w:jc w:val="right"/>
    </w:pPr>
    <w:r>
      <w:t>1-800-257-7043</w:t>
    </w:r>
  </w:p>
  <w:p w14:paraId="75B587B2" w14:textId="77777777" w:rsidR="003537AC" w:rsidRDefault="003537AC" w:rsidP="00277CE2">
    <w:pPr>
      <w:pStyle w:val="Footer"/>
      <w:jc w:val="right"/>
    </w:pPr>
    <w:r>
      <w:t>www.bellcoglass.com</w:t>
    </w:r>
  </w:p>
  <w:p w14:paraId="5023B578" w14:textId="77777777" w:rsidR="003537AC" w:rsidRDefault="003537AC" w:rsidP="00277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B8B2A" w14:textId="77777777" w:rsidR="003537AC" w:rsidRDefault="003537AC" w:rsidP="006843CF">
      <w:r>
        <w:separator/>
      </w:r>
    </w:p>
  </w:footnote>
  <w:footnote w:type="continuationSeparator" w:id="0">
    <w:p w14:paraId="5E8BB2B8" w14:textId="77777777" w:rsidR="003537AC" w:rsidRDefault="003537AC" w:rsidP="00684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403752">
    <w:abstractNumId w:val="3"/>
  </w:num>
  <w:num w:numId="2" w16cid:durableId="1195193321">
    <w:abstractNumId w:val="4"/>
  </w:num>
  <w:num w:numId="3" w16cid:durableId="311639871">
    <w:abstractNumId w:val="6"/>
  </w:num>
  <w:num w:numId="4" w16cid:durableId="1060206573">
    <w:abstractNumId w:val="0"/>
  </w:num>
  <w:num w:numId="5" w16cid:durableId="1979339376">
    <w:abstractNumId w:val="1"/>
  </w:num>
  <w:num w:numId="6" w16cid:durableId="744304056">
    <w:abstractNumId w:val="7"/>
  </w:num>
  <w:num w:numId="7" w16cid:durableId="1134522866">
    <w:abstractNumId w:val="8"/>
  </w:num>
  <w:num w:numId="8" w16cid:durableId="428083900">
    <w:abstractNumId w:val="2"/>
  </w:num>
  <w:num w:numId="9" w16cid:durableId="9014779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8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3497"/>
    <w:rsid w:val="00092AD6"/>
    <w:rsid w:val="000D247E"/>
    <w:rsid w:val="00114C4E"/>
    <w:rsid w:val="00116981"/>
    <w:rsid w:val="00117A40"/>
    <w:rsid w:val="00121812"/>
    <w:rsid w:val="001713C0"/>
    <w:rsid w:val="00181A67"/>
    <w:rsid w:val="00192727"/>
    <w:rsid w:val="00194B1B"/>
    <w:rsid w:val="001B326D"/>
    <w:rsid w:val="00202E10"/>
    <w:rsid w:val="00235830"/>
    <w:rsid w:val="00245BB6"/>
    <w:rsid w:val="00260F33"/>
    <w:rsid w:val="0026792C"/>
    <w:rsid w:val="00277CE2"/>
    <w:rsid w:val="002E28AE"/>
    <w:rsid w:val="00317BDC"/>
    <w:rsid w:val="00333C62"/>
    <w:rsid w:val="00335AA7"/>
    <w:rsid w:val="003537AC"/>
    <w:rsid w:val="00386C7D"/>
    <w:rsid w:val="00387A59"/>
    <w:rsid w:val="003B7DE5"/>
    <w:rsid w:val="003C19C0"/>
    <w:rsid w:val="00423320"/>
    <w:rsid w:val="00467570"/>
    <w:rsid w:val="004953EC"/>
    <w:rsid w:val="005248AA"/>
    <w:rsid w:val="00595839"/>
    <w:rsid w:val="005A640A"/>
    <w:rsid w:val="005C6FB6"/>
    <w:rsid w:val="005D119B"/>
    <w:rsid w:val="005F70E4"/>
    <w:rsid w:val="00606D3B"/>
    <w:rsid w:val="006843CF"/>
    <w:rsid w:val="00687CD4"/>
    <w:rsid w:val="006D36F7"/>
    <w:rsid w:val="00727C21"/>
    <w:rsid w:val="0073678D"/>
    <w:rsid w:val="00744C40"/>
    <w:rsid w:val="00786D16"/>
    <w:rsid w:val="00786EB5"/>
    <w:rsid w:val="00794852"/>
    <w:rsid w:val="007A3DD6"/>
    <w:rsid w:val="007A764A"/>
    <w:rsid w:val="007C38DB"/>
    <w:rsid w:val="007F3497"/>
    <w:rsid w:val="00804C50"/>
    <w:rsid w:val="00874EE3"/>
    <w:rsid w:val="00887C0E"/>
    <w:rsid w:val="008B37BC"/>
    <w:rsid w:val="00900409"/>
    <w:rsid w:val="00901B0E"/>
    <w:rsid w:val="00904EDB"/>
    <w:rsid w:val="00965331"/>
    <w:rsid w:val="00975C01"/>
    <w:rsid w:val="009E1C5E"/>
    <w:rsid w:val="00A31E8F"/>
    <w:rsid w:val="00A367AC"/>
    <w:rsid w:val="00A40F88"/>
    <w:rsid w:val="00A613AB"/>
    <w:rsid w:val="00AB4DE2"/>
    <w:rsid w:val="00B024DE"/>
    <w:rsid w:val="00B91B13"/>
    <w:rsid w:val="00BA169A"/>
    <w:rsid w:val="00BB2DBA"/>
    <w:rsid w:val="00BC48DA"/>
    <w:rsid w:val="00BE7F0C"/>
    <w:rsid w:val="00C102F9"/>
    <w:rsid w:val="00C47C64"/>
    <w:rsid w:val="00C70179"/>
    <w:rsid w:val="00CA0D51"/>
    <w:rsid w:val="00CF33E2"/>
    <w:rsid w:val="00D43115"/>
    <w:rsid w:val="00D52AC5"/>
    <w:rsid w:val="00D75383"/>
    <w:rsid w:val="00D85C07"/>
    <w:rsid w:val="00DC3602"/>
    <w:rsid w:val="00DE0B4A"/>
    <w:rsid w:val="00E36399"/>
    <w:rsid w:val="00E43E4C"/>
    <w:rsid w:val="00E556A0"/>
    <w:rsid w:val="00E65CBA"/>
    <w:rsid w:val="00EB2B21"/>
    <w:rsid w:val="00EB7E87"/>
    <w:rsid w:val="00EE2F30"/>
    <w:rsid w:val="00F108C2"/>
    <w:rsid w:val="00F152DB"/>
    <w:rsid w:val="00FD2B09"/>
    <w:rsid w:val="00FF61A9"/>
    <w:rsid w:val="00FF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2"/>
    </o:shapelayout>
  </w:shapeDefaults>
  <w:decimalSymbol w:val="."/>
  <w:listSeparator w:val=","/>
  <w14:docId w14:val="6953C48A"/>
  <w15:docId w15:val="{A2930AE0-B47B-4E63-ABC7-7D92E905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BDC"/>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7A3DD6"/>
    <w:rPr>
      <w:rFonts w:ascii="Tahoma" w:hAnsi="Tahoma" w:cs="Tahoma"/>
      <w:sz w:val="16"/>
      <w:szCs w:val="16"/>
    </w:rPr>
  </w:style>
  <w:style w:type="character" w:customStyle="1" w:styleId="BalloonTextChar">
    <w:name w:val="Balloon Text Char"/>
    <w:basedOn w:val="DefaultParagraphFont"/>
    <w:link w:val="BalloonText"/>
    <w:semiHidden/>
    <w:rsid w:val="007A3DD6"/>
    <w:rPr>
      <w:rFonts w:ascii="Tahoma" w:hAnsi="Tahoma" w:cs="Tahoma"/>
      <w:color w:val="21212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2.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7</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28</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Victoria Falkenstein</cp:lastModifiedBy>
  <cp:revision>4</cp:revision>
  <cp:lastPrinted>2022-08-09T17:08:00Z</cp:lastPrinted>
  <dcterms:created xsi:type="dcterms:W3CDTF">2022-08-09T17:00:00Z</dcterms:created>
  <dcterms:modified xsi:type="dcterms:W3CDTF">2022-08-09T17:09:00Z</dcterms:modified>
</cp:coreProperties>
</file>