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3F3B5" w14:textId="77777777" w:rsidR="00BC48DA" w:rsidRPr="00BE7F0C" w:rsidRDefault="00777FA3">
      <w:r>
        <w:rPr>
          <w:noProof/>
          <w:color w:val="auto"/>
          <w:kern w:val="0"/>
          <w:sz w:val="24"/>
          <w:szCs w:val="24"/>
        </w:rPr>
        <w:pict w14:anchorId="573D7B8D">
          <v:rect id="Rectangle 4" o:spid="_x0000_s2066" style="position:absolute;margin-left:0;margin-top:.2pt;width:139.5pt;height:756pt;z-index:-251672065;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" fillcolor="#2e3640" stroked="f" strokecolor="#212120" insetpen="t">
            <v:shadow color="#dcd6d4"/>
            <v:textbox inset="2.88pt,2.88pt,2.88pt,2.88pt"/>
            <w10:wrap anchorx="margin" anchory="margin"/>
          </v:rect>
        </w:pict>
      </w:r>
      <w:r w:rsidR="0026792C">
        <w:rPr>
          <w:noProof/>
          <w:color w:val="auto"/>
          <w:kern w:val="0"/>
          <w:sz w:val="24"/>
          <w:szCs w:val="24"/>
        </w:rPr>
        <w:drawing>
          <wp:anchor distT="0" distB="0" distL="114300" distR="114300" simplePos="0" relativeHeight="251697664" behindDoc="0" locked="0" layoutInCell="1" allowOverlap="1" wp14:anchorId="6CB9A184" wp14:editId="2876483B">
            <wp:simplePos x="0" y="0"/>
            <wp:positionH relativeFrom="column">
              <wp:posOffset>440690</wp:posOffset>
            </wp:positionH>
            <wp:positionV relativeFrom="paragraph">
              <wp:posOffset>139065</wp:posOffset>
            </wp:positionV>
            <wp:extent cx="816610" cy="960755"/>
            <wp:effectExtent l="57150" t="57150" r="59690" b="48895"/>
            <wp:wrapSquare wrapText="bothSides"/>
            <wp:docPr id="76" name="Picture 7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Picture 76" descr="A picture containing text&#10;&#10;Description automatically generated"/>
                    <pic:cNvPicPr/>
                  </pic:nvPicPr>
                  <pic:blipFill>
                    <a:blip r:embed="rId7" cstate="print">
                      <a:extLst>
                        <a:ext uri="{BEBA8EAE-BF5A-486C-A8C5-ECC9F3942E4B}">
                          <a14:imgProps xmlns:a14="http://schemas.microsoft.com/office/drawing/2010/main">
                            <a14:imgLayer r:embed="rId8">
                              <a14:imgEffect>
                                <a14:artisticGlowEdges/>
                              </a14:imgEffect>
                            </a14:imgLayer>
                          </a14:imgProps>
                        </a:ext>
                        <a:ext uri="{28A0092B-C50C-407E-A947-70E740481C1C}">
                          <a14:useLocalDpi xmlns:a14="http://schemas.microsoft.com/office/drawing/2010/main" val="0"/>
                        </a:ext>
                      </a:extLst>
                    </a:blip>
                    <a:stretch>
                      <a:fillRect/>
                    </a:stretch>
                  </pic:blipFill>
                  <pic:spPr>
                    <a:xfrm>
                      <a:off x="0" y="0"/>
                      <a:ext cx="816610" cy="960755"/>
                    </a:xfrm>
                    <a:prstGeom prst="rect">
                      <a:avLst/>
                    </a:prstGeom>
                    <a:noFill/>
                    <a:effectLst>
                      <a:glow rad="50800">
                        <a:schemeClr val="bg1">
                          <a:alpha val="22000"/>
                        </a:schemeClr>
                      </a:glow>
                    </a:effectLst>
                  </pic:spPr>
                </pic:pic>
              </a:graphicData>
            </a:graphic>
          </wp:anchor>
        </w:drawing>
      </w:r>
      <w:r>
        <w:rPr>
          <w:noProof/>
          <w:color w:val="auto"/>
          <w:kern w:val="0"/>
          <w:sz w:val="24"/>
          <w:szCs w:val="24"/>
        </w:rPr>
        <w:pict w14:anchorId="5CBDBBE6">
          <v:shapetype id="_x0000_t202" coordsize="21600,21600" o:spt="202" path="m,l,21600r21600,l21600,xe">
            <v:stroke joinstyle="miter"/>
            <v:path gradientshapeok="t" o:connecttype="rect"/>
          </v:shapetype>
          <v:shape id="Text Box 6" o:spid="_x0000_s2065" type="#_x0000_t202" style="position:absolute;margin-left:167.25pt;margin-top:0;width:379.5pt;height:98.25pt;z-index:2516485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" filled="f" fillcolor="#fffffe" stroked="f" strokecolor="#212120" insetpen="t">
            <v:textbox inset="2.88pt,2.88pt,2.88pt,2.88pt">
              <w:txbxContent>
                <w:p w14:paraId="3FF6093E" w14:textId="77777777" w:rsidR="00FD2B09" w:rsidRPr="00BA169A" w:rsidRDefault="00FD2B09" w:rsidP="00FD2B09">
                  <w:pPr>
                    <w:pStyle w:val="Heading1"/>
                    <w:jc w:val="center"/>
                    <w:rPr>
                      <w:rFonts w:ascii="Times New Roman" w:hAnsi="Times New Roman" w:cs="Times New Roman"/>
                      <w:b/>
                      <w:bCs/>
                      <w:color w:val="FFFFFF" w:themeColor="background1"/>
                      <w:w w:val="90"/>
                      <w:sz w:val="56"/>
                      <w:szCs w:val="56"/>
                    </w:rPr>
                  </w:pPr>
                  <w:r w:rsidRPr="00BA169A">
                    <w:rPr>
                      <w:rFonts w:ascii="Times New Roman" w:hAnsi="Times New Roman" w:cs="Times New Roman"/>
                      <w:b/>
                      <w:bCs/>
                      <w:color w:val="FFFFFF" w:themeColor="background1"/>
                      <w:w w:val="90"/>
                      <w:sz w:val="56"/>
                      <w:szCs w:val="56"/>
                    </w:rPr>
                    <w:t>Bellco Glass, Inc.</w:t>
                  </w:r>
                </w:p>
                <w:p w14:paraId="5CCD67B6" w14:textId="4E85E1A2" w:rsidR="00FD2B09" w:rsidRPr="00BA169A" w:rsidRDefault="00FF5B43" w:rsidP="00FD2B09">
                  <w:pPr>
                    <w:widowControl w:val="0"/>
                    <w:spacing w:line="520" w:lineRule="exact"/>
                    <w:jc w:val="center"/>
                    <w:rPr>
                      <w:i/>
                      <w:iCs/>
                      <w:color w:val="FFFFFE"/>
                      <w:w w:val="90"/>
                      <w:sz w:val="40"/>
                      <w:szCs w:val="40"/>
                    </w:rPr>
                  </w:pPr>
                  <w:r>
                    <w:rPr>
                      <w:i/>
                      <w:iCs/>
                      <w:color w:val="FFFFFE"/>
                      <w:w w:val="90"/>
                      <w:sz w:val="40"/>
                      <w:szCs w:val="40"/>
                    </w:rPr>
                    <w:t>Equipment and Glassware</w:t>
                  </w:r>
                  <w:r w:rsidR="00FD2B09" w:rsidRPr="00BA169A">
                    <w:rPr>
                      <w:i/>
                      <w:iCs/>
                      <w:color w:val="FFFFFE"/>
                      <w:w w:val="90"/>
                      <w:sz w:val="40"/>
                      <w:szCs w:val="40"/>
                    </w:rPr>
                    <w:t xml:space="preserve"> Manufacturing</w:t>
                  </w:r>
                </w:p>
                <w:p w14:paraId="4F10A94D" w14:textId="77777777" w:rsidR="00317BDC" w:rsidRPr="00FD2B09" w:rsidRDefault="00317BDC" w:rsidP="00317BDC">
                  <w:pPr>
                    <w:widowControl w:val="0"/>
                    <w:spacing w:line="520" w:lineRule="exact"/>
                    <w:rPr>
                      <w:color w:val="FFFFFE"/>
                      <w:w w:val="90"/>
                      <w:sz w:val="48"/>
                      <w:szCs w:val="48"/>
                    </w:rPr>
                  </w:pPr>
                </w:p>
              </w:txbxContent>
            </v:textbox>
            <w10:wrap anchory="margin"/>
          </v:shape>
        </w:pict>
      </w:r>
      <w:r>
        <w:rPr>
          <w:noProof/>
          <w:color w:val="auto"/>
          <w:kern w:val="0"/>
          <w:sz w:val="24"/>
          <w:szCs w:val="24"/>
        </w:rPr>
        <w:pict w14:anchorId="75DE56CB">
          <v:shape id="Freeform 24" o:spid="_x0000_s2064" style="position:absolute;margin-left:139.5pt;margin-top:18pt;width:436.5pt;height:116.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1944,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" path="m,c,493,,493,,493,736,359,1422,369,1944,417,1944,,1944,,1944,l,xe" fillcolor="#0070c0" stroked="f">
            <v:path arrowok="t" o:connecttype="custom" o:connectlocs="0,0;0,1480820;5543550,1252539;5543550,0;0,0" o:connectangles="0,0,0,0,0"/>
            <w10:wrap anchory="page"/>
          </v:shape>
        </w:pict>
      </w:r>
    </w:p>
    <w:p w14:paraId="09492C84" w14:textId="428C020E" w:rsidR="005F70E4" w:rsidRPr="00BE7F0C" w:rsidRDefault="008326AA" w:rsidP="003C20BD">
      <w:pPr>
        <w:tabs>
          <w:tab w:val="left" w:pos="4860"/>
        </w:tabs>
      </w:pPr>
      <w:r>
        <w:rPr>
          <w:noProof/>
        </w:rPr>
        <w:pict w14:anchorId="29F4593F">
          <v:shape id="Text Box 25" o:spid="_x0000_s2062" type="#_x0000_t202" style="position:absolute;margin-left:410.25pt;margin-top:487.6pt;width:134.4pt;height:123.2pt;z-index:251707904;visibility:visible;mso-wrap-style:square;mso-width-percent:0;mso-wrap-distance-left:2.88pt;mso-wrap-distance-top:2.88pt;mso-wrap-distance-right:2.88pt;mso-wrap-distance-bottom:2.88pt;mso-position-horizontal:absolute;mso-position-horizontal-relative:margin;mso-position-vertical:absolute;mso-position-vertical-relative:page;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" filled="f" fillcolor="#fffffe" stroked="f" strokecolor="#212120" insetpen="t">
            <v:textbox style="mso-next-textbox:#Text Box 25" inset="2.88pt,2.88pt,2.88pt,2.88pt">
              <w:txbxContent>
                <w:p w14:paraId="22530C2A" w14:textId="77777777" w:rsidR="00B34C5F" w:rsidRPr="00975C01" w:rsidRDefault="00B34C5F" w:rsidP="00B34C5F">
                  <w:pPr>
                    <w:widowControl w:val="0"/>
                    <w:spacing w:line="300" w:lineRule="exact"/>
                    <w:jc w:val="center"/>
                    <w:rPr>
                      <w:b/>
                      <w:bCs/>
                      <w:color w:val="auto"/>
                      <w:w w:val="90"/>
                      <w:sz w:val="22"/>
                      <w:szCs w:val="22"/>
                    </w:rPr>
                  </w:pPr>
                  <w:proofErr w:type="spellStart"/>
                  <w:r w:rsidRPr="00975C01">
                    <w:rPr>
                      <w:b/>
                      <w:bCs/>
                      <w:color w:val="auto"/>
                      <w:spacing w:val="20"/>
                      <w:w w:val="90"/>
                      <w:sz w:val="22"/>
                      <w:szCs w:val="22"/>
                    </w:rPr>
                    <w:t>Bellco</w:t>
                  </w:r>
                  <w:proofErr w:type="spellEnd"/>
                  <w:r w:rsidRPr="00975C01">
                    <w:rPr>
                      <w:b/>
                      <w:bCs/>
                      <w:color w:val="auto"/>
                      <w:spacing w:val="20"/>
                      <w:w w:val="90"/>
                      <w:sz w:val="22"/>
                      <w:szCs w:val="22"/>
                    </w:rPr>
                    <w:t xml:space="preserve"> Glass, Inc. services available for</w:t>
                  </w:r>
                  <w:r w:rsidRPr="00975C01">
                    <w:rPr>
                      <w:b/>
                      <w:bCs/>
                      <w:color w:val="auto"/>
                      <w:spacing w:val="20"/>
                      <w:w w:val="90"/>
                      <w:sz w:val="22"/>
                      <w:szCs w:val="22"/>
                      <w:u w:val="single"/>
                    </w:rPr>
                    <w:t xml:space="preserve"> products and customers:</w:t>
                  </w:r>
                </w:p>
                <w:p w14:paraId="67065EED" w14:textId="77777777" w:rsidR="00B34C5F" w:rsidRPr="00975C01" w:rsidRDefault="00B34C5F" w:rsidP="00B34C5F">
                  <w:pPr>
                    <w:widowControl w:val="0"/>
                    <w:spacing w:line="100" w:lineRule="exact"/>
                    <w:rPr>
                      <w:color w:val="0070C0"/>
                      <w:w w:val="90"/>
                      <w:sz w:val="18"/>
                      <w:szCs w:val="18"/>
                    </w:rPr>
                  </w:pPr>
                </w:p>
                <w:p w14:paraId="7A74A8B9" w14:textId="77777777" w:rsidR="00B34C5F" w:rsidRPr="00975C01" w:rsidRDefault="00B34C5F" w:rsidP="00B34C5F">
                  <w:pPr>
                    <w:pStyle w:val="ListParagraph"/>
                    <w:widowControl w:val="0"/>
                    <w:numPr>
                      <w:ilvl w:val="0"/>
                      <w:numId w:val="2"/>
                    </w:numPr>
                    <w:spacing w:line="300" w:lineRule="exact"/>
                    <w:rPr>
                      <w:color w:val="auto"/>
                      <w:w w:val="90"/>
                    </w:rPr>
                  </w:pPr>
                  <w:r w:rsidRPr="00975C01">
                    <w:rPr>
                      <w:color w:val="auto"/>
                      <w:w w:val="90"/>
                    </w:rPr>
                    <w:t>Technical Support</w:t>
                  </w:r>
                </w:p>
                <w:p w14:paraId="6879C05C" w14:textId="77777777" w:rsidR="00B34C5F" w:rsidRPr="00975C01" w:rsidRDefault="00B34C5F" w:rsidP="00B34C5F">
                  <w:pPr>
                    <w:pStyle w:val="ListParagraph"/>
                    <w:widowControl w:val="0"/>
                    <w:numPr>
                      <w:ilvl w:val="0"/>
                      <w:numId w:val="2"/>
                    </w:numPr>
                    <w:spacing w:line="300" w:lineRule="exact"/>
                    <w:rPr>
                      <w:color w:val="auto"/>
                      <w:w w:val="90"/>
                    </w:rPr>
                  </w:pPr>
                  <w:r w:rsidRPr="00975C01">
                    <w:rPr>
                      <w:color w:val="auto"/>
                      <w:w w:val="90"/>
                    </w:rPr>
                    <w:t>Customer Service</w:t>
                  </w:r>
                </w:p>
                <w:p w14:paraId="21D56CB4" w14:textId="77777777" w:rsidR="00B34C5F" w:rsidRPr="00975C01" w:rsidRDefault="00B34C5F" w:rsidP="00B34C5F">
                  <w:pPr>
                    <w:pStyle w:val="ListParagraph"/>
                    <w:widowControl w:val="0"/>
                    <w:numPr>
                      <w:ilvl w:val="0"/>
                      <w:numId w:val="2"/>
                    </w:numPr>
                    <w:spacing w:line="300" w:lineRule="exact"/>
                    <w:rPr>
                      <w:color w:val="auto"/>
                      <w:w w:val="90"/>
                    </w:rPr>
                  </w:pPr>
                  <w:r w:rsidRPr="00975C01">
                    <w:rPr>
                      <w:color w:val="auto"/>
                      <w:w w:val="90"/>
                    </w:rPr>
                    <w:t>Application Support</w:t>
                  </w:r>
                </w:p>
                <w:p w14:paraId="13B802B8" w14:textId="77777777" w:rsidR="00B34C5F" w:rsidRPr="00975C01" w:rsidRDefault="00B34C5F" w:rsidP="00B34C5F">
                  <w:pPr>
                    <w:pStyle w:val="ListParagraph"/>
                    <w:widowControl w:val="0"/>
                    <w:numPr>
                      <w:ilvl w:val="0"/>
                      <w:numId w:val="2"/>
                    </w:numPr>
                    <w:spacing w:line="300" w:lineRule="exact"/>
                    <w:rPr>
                      <w:color w:val="auto"/>
                      <w:w w:val="90"/>
                    </w:rPr>
                  </w:pPr>
                  <w:r w:rsidRPr="00975C01">
                    <w:rPr>
                      <w:color w:val="auto"/>
                      <w:w w:val="90"/>
                    </w:rPr>
                    <w:t>Hardware Support</w:t>
                  </w:r>
                </w:p>
              </w:txbxContent>
            </v:textbox>
            <w10:wrap anchorx="margin" anchory="page"/>
          </v:shape>
        </w:pict>
      </w:r>
      <w:r w:rsidR="00682818">
        <w:rPr>
          <w:noProof/>
        </w:rPr>
        <w:drawing>
          <wp:anchor distT="0" distB="0" distL="114300" distR="114300" simplePos="0" relativeHeight="251710976" behindDoc="0" locked="0" layoutInCell="1" allowOverlap="1" wp14:anchorId="6DB4ADB1" wp14:editId="47785A8F">
            <wp:simplePos x="0" y="0"/>
            <wp:positionH relativeFrom="column">
              <wp:posOffset>2143232</wp:posOffset>
            </wp:positionH>
            <wp:positionV relativeFrom="paragraph">
              <wp:posOffset>2358276</wp:posOffset>
            </wp:positionV>
            <wp:extent cx="2299734" cy="2188395"/>
            <wp:effectExtent l="19050" t="0" r="5316" b="0"/>
            <wp:wrapNone/>
            <wp:docPr id="1" name="Picture 0" descr="A523-1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523-146.JPG"/>
                    <pic:cNvPicPr/>
                  </pic:nvPicPr>
                  <pic:blipFill>
                    <a:blip r:embed="rId9" cstate="print"/>
                    <a:srcRect l="13276" r="16458"/>
                    <a:stretch>
                      <a:fillRect/>
                    </a:stretch>
                  </pic:blipFill>
                  <pic:spPr>
                    <a:xfrm>
                      <a:off x="0" y="0"/>
                      <a:ext cx="2299734" cy="2188395"/>
                    </a:xfrm>
                    <a:prstGeom prst="rect">
                      <a:avLst/>
                    </a:prstGeom>
                  </pic:spPr>
                </pic:pic>
              </a:graphicData>
            </a:graphic>
          </wp:anchor>
        </w:drawing>
      </w:r>
      <w:r w:rsidR="00777FA3">
        <w:rPr>
          <w:noProof/>
        </w:rPr>
        <w:pict w14:anchorId="6F36F225">
          <v:shape id="Text Box 23" o:spid="_x0000_s2063" type="#_x0000_t202" style="position:absolute;margin-left:174.75pt;margin-top:393.1pt;width:391.5pt;height:49.5pt;z-index:25170995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" filled="f" fillcolor="#fffffe" stroked="f" strokecolor="#212120" insetpen="t">
            <v:textbox style="mso-next-textbox:#Text Box 23" inset="2.88pt,2.88pt,2.88pt,2.88pt">
              <w:txbxContent>
                <w:p w14:paraId="0B990DF6" w14:textId="77777777" w:rsidR="0002447A" w:rsidRPr="005D119B" w:rsidRDefault="0002447A" w:rsidP="0002447A">
                  <w:pPr>
                    <w:widowControl w:val="0"/>
                    <w:spacing w:line="260" w:lineRule="exact"/>
                    <w:ind w:left="360"/>
                    <w:rPr>
                      <w:i/>
                      <w:iCs/>
                      <w:color w:val="676767"/>
                      <w:sz w:val="13"/>
                      <w:szCs w:val="13"/>
                    </w:rPr>
                  </w:pPr>
                  <w:r w:rsidRPr="005D119B">
                    <w:rPr>
                      <w:i/>
                      <w:iCs/>
                      <w:color w:val="676767"/>
                      <w:sz w:val="13"/>
                      <w:szCs w:val="13"/>
                    </w:rPr>
                    <w:t>*</w:t>
                  </w:r>
                  <w:proofErr w:type="gramStart"/>
                  <w:r>
                    <w:rPr>
                      <w:i/>
                      <w:iCs/>
                      <w:color w:val="676767"/>
                      <w:sz w:val="13"/>
                      <w:szCs w:val="13"/>
                    </w:rPr>
                    <w:t>DISCLAIMER :</w:t>
                  </w:r>
                  <w:r w:rsidRPr="005D119B">
                    <w:rPr>
                      <w:i/>
                      <w:iCs/>
                      <w:color w:val="676767"/>
                      <w:sz w:val="13"/>
                      <w:szCs w:val="13"/>
                    </w:rPr>
                    <w:t>The</w:t>
                  </w:r>
                  <w:proofErr w:type="gramEnd"/>
                  <w:r w:rsidRPr="005D119B">
                    <w:rPr>
                      <w:i/>
                      <w:iCs/>
                      <w:color w:val="676767"/>
                      <w:sz w:val="13"/>
                      <w:szCs w:val="13"/>
                    </w:rPr>
                    <w:t xml:space="preserve"> information contained in this specification sheet is correct to the best of our knowledge. The recommendations and suggestions therein are made without guarantee or representation as to the results. We recommend that adequate tests be made in your laboratory or plant to determine if this product meets all of your requirements.</w:t>
                  </w:r>
                </w:p>
              </w:txbxContent>
            </v:textbox>
            <w10:wrap anchorx="margin" anchory="margin"/>
          </v:shape>
        </w:pict>
      </w:r>
      <w:r w:rsidR="00777FA3">
        <w:rPr>
          <w:noProof/>
        </w:rPr>
        <w:pict w14:anchorId="1E109DA1">
          <v:shape id="Text Box 15" o:spid="_x0000_s2061" type="#_x0000_t202" style="position:absolute;margin-left:558.55pt;margin-top:224.25pt;width:233.65pt;height:150.75pt;z-index:251705856;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" filled="f" fillcolor="#fffffe" stroked="f" strokecolor="#212120" insetpen="t">
            <v:textbox style="mso-next-textbox:#Text Box 15" inset="2.88pt,2.88pt,2.88pt,2.88pt">
              <w:txbxContent>
                <w:p w14:paraId="6455BD40" w14:textId="77777777" w:rsidR="00EC5A49" w:rsidRPr="00682818" w:rsidRDefault="00682818" w:rsidP="00B34C5F">
                  <w:pPr>
                    <w:pStyle w:val="ListParagraph"/>
                    <w:widowControl w:val="0"/>
                    <w:numPr>
                      <w:ilvl w:val="0"/>
                      <w:numId w:val="7"/>
                    </w:numPr>
                    <w:spacing w:line="280" w:lineRule="exact"/>
                    <w:rPr>
                      <w:color w:val="2E3640"/>
                      <w:sz w:val="11"/>
                      <w:szCs w:val="11"/>
                    </w:rPr>
                  </w:pPr>
                  <w:r>
                    <w:rPr>
                      <w:color w:val="060606"/>
                      <w:shd w:val="clear" w:color="auto" w:fill="FFFFFF"/>
                    </w:rPr>
                    <w:t>Material: Blue Polypropylene</w:t>
                  </w:r>
                </w:p>
                <w:p w14:paraId="484A1B37" w14:textId="47795D7A" w:rsidR="00682818" w:rsidRPr="00682818" w:rsidRDefault="00682818" w:rsidP="00B34C5F">
                  <w:pPr>
                    <w:pStyle w:val="ListParagraph"/>
                    <w:widowControl w:val="0"/>
                    <w:numPr>
                      <w:ilvl w:val="0"/>
                      <w:numId w:val="7"/>
                    </w:numPr>
                    <w:spacing w:line="280" w:lineRule="exact"/>
                    <w:rPr>
                      <w:color w:val="2E3640"/>
                      <w:sz w:val="11"/>
                      <w:szCs w:val="11"/>
                    </w:rPr>
                  </w:pPr>
                  <w:r>
                    <w:rPr>
                      <w:color w:val="060606"/>
                      <w:shd w:val="clear" w:color="auto" w:fill="FFFFFF"/>
                    </w:rPr>
                    <w:t>Size: 100mm x 5</w:t>
                  </w:r>
                  <w:r w:rsidR="009A6E0D">
                    <w:rPr>
                      <w:color w:val="060606"/>
                      <w:shd w:val="clear" w:color="auto" w:fill="FFFFFF"/>
                    </w:rPr>
                    <w:t xml:space="preserve"> </w:t>
                  </w:r>
                  <w:r>
                    <w:rPr>
                      <w:color w:val="060606"/>
                      <w:shd w:val="clear" w:color="auto" w:fill="FFFFFF"/>
                    </w:rPr>
                    <w:t>T.P.I.</w:t>
                  </w:r>
                </w:p>
                <w:p w14:paraId="5E02EB17" w14:textId="3C7FD625" w:rsidR="00682818" w:rsidRPr="004A59B8" w:rsidRDefault="00682818" w:rsidP="00B34C5F">
                  <w:pPr>
                    <w:pStyle w:val="ListParagraph"/>
                    <w:widowControl w:val="0"/>
                    <w:numPr>
                      <w:ilvl w:val="0"/>
                      <w:numId w:val="7"/>
                    </w:numPr>
                    <w:spacing w:line="280" w:lineRule="exact"/>
                    <w:rPr>
                      <w:color w:val="2E3640"/>
                      <w:sz w:val="11"/>
                      <w:szCs w:val="11"/>
                    </w:rPr>
                  </w:pPr>
                  <w:r>
                    <w:rPr>
                      <w:color w:val="060606"/>
                      <w:shd w:val="clear" w:color="auto" w:fill="FFFFFF"/>
                    </w:rPr>
                    <w:t>Dimensions: 7/8” T X 4-1/4” OD</w:t>
                  </w:r>
                </w:p>
                <w:p w14:paraId="0F472468" w14:textId="76D239E1" w:rsidR="004A59B8" w:rsidRPr="00682818" w:rsidRDefault="004A59B8" w:rsidP="00B34C5F">
                  <w:pPr>
                    <w:pStyle w:val="ListParagraph"/>
                    <w:widowControl w:val="0"/>
                    <w:numPr>
                      <w:ilvl w:val="0"/>
                      <w:numId w:val="7"/>
                    </w:numPr>
                    <w:spacing w:line="280" w:lineRule="exact"/>
                    <w:rPr>
                      <w:color w:val="2E3640"/>
                      <w:sz w:val="11"/>
                      <w:szCs w:val="11"/>
                    </w:rPr>
                  </w:pPr>
                  <w:r>
                    <w:rPr>
                      <w:color w:val="060606"/>
                      <w:shd w:val="clear" w:color="auto" w:fill="FFFFFF"/>
                    </w:rPr>
                    <w:t xml:space="preserve">Fits all </w:t>
                  </w:r>
                  <w:proofErr w:type="spellStart"/>
                  <w:r>
                    <w:rPr>
                      <w:color w:val="060606"/>
                      <w:shd w:val="clear" w:color="auto" w:fill="FFFFFF"/>
                    </w:rPr>
                    <w:t>Bellco</w:t>
                  </w:r>
                  <w:proofErr w:type="spellEnd"/>
                  <w:r>
                    <w:rPr>
                      <w:color w:val="060606"/>
                      <w:shd w:val="clear" w:color="auto" w:fill="FFFFFF"/>
                    </w:rPr>
                    <w:t xml:space="preserve"> </w:t>
                  </w:r>
                  <w:r w:rsidR="00777FA3">
                    <w:rPr>
                      <w:color w:val="060606"/>
                      <w:shd w:val="clear" w:color="auto" w:fill="FFFFFF"/>
                    </w:rPr>
                    <w:t>glassware</w:t>
                  </w:r>
                  <w:r>
                    <w:rPr>
                      <w:color w:val="060606"/>
                      <w:shd w:val="clear" w:color="auto" w:fill="FFFFFF"/>
                    </w:rPr>
                    <w:t xml:space="preserve"> with a 100mm neck</w:t>
                  </w:r>
                </w:p>
                <w:p w14:paraId="3101B097" w14:textId="77777777" w:rsidR="00682818" w:rsidRPr="00B34C5F" w:rsidRDefault="00682818" w:rsidP="00682818">
                  <w:pPr>
                    <w:pStyle w:val="ListParagraph"/>
                    <w:widowControl w:val="0"/>
                    <w:spacing w:line="280" w:lineRule="exact"/>
                    <w:rPr>
                      <w:color w:val="2E3640"/>
                      <w:sz w:val="11"/>
                      <w:szCs w:val="11"/>
                    </w:rPr>
                  </w:pPr>
                </w:p>
              </w:txbxContent>
            </v:textbox>
            <w10:wrap anchorx="margin" anchory="page"/>
          </v:shape>
        </w:pict>
      </w:r>
      <w:r w:rsidR="00777FA3">
        <w:rPr>
          <w:noProof/>
          <w:color w:val="auto"/>
          <w:kern w:val="0"/>
          <w:sz w:val="24"/>
          <w:szCs w:val="24"/>
        </w:rPr>
        <w:pict w14:anchorId="7E7BF7DC">
          <v:shape id="Text Box 16" o:spid="_x0000_s2060" type="#_x0000_t202" style="position:absolute;margin-left:162.85pt;margin-top:482.8pt;width:198pt;height:243pt;z-index:2516536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" filled="f" fillcolor="#fffffe" stroked="f" strokecolor="#212120" insetpen="t">
            <v:textbox inset="2.88pt,2.88pt,2.88pt,2.88pt">
              <w:txbxContent>
                <w:p w14:paraId="43A3A942" w14:textId="77777777" w:rsidR="0002447A" w:rsidRPr="0002447A" w:rsidRDefault="0002447A" w:rsidP="0002447A">
                  <w:pPr>
                    <w:widowControl w:val="0"/>
                    <w:spacing w:line="320" w:lineRule="exact"/>
                    <w:rPr>
                      <w:b/>
                      <w:bCs/>
                      <w:color w:val="auto"/>
                      <w:w w:val="90"/>
                    </w:rPr>
                  </w:pPr>
                  <w:r>
                    <w:rPr>
                      <w:b/>
                      <w:bCs/>
                      <w:color w:val="auto"/>
                      <w:spacing w:val="20"/>
                      <w:w w:val="90"/>
                    </w:rPr>
                    <w:t>ABOUT OUR GLASS ITEMS</w:t>
                  </w:r>
                </w:p>
                <w:p w14:paraId="78A1322C" w14:textId="77777777" w:rsidR="0002447A" w:rsidRDefault="0002447A" w:rsidP="0002447A">
                  <w:pPr>
                    <w:widowControl w:val="0"/>
                    <w:spacing w:line="320" w:lineRule="exact"/>
                    <w:rPr>
                      <w:color w:val="auto"/>
                      <w:sz w:val="15"/>
                      <w:szCs w:val="15"/>
                    </w:rPr>
                  </w:pPr>
                  <w:r w:rsidRPr="0002447A">
                    <w:rPr>
                      <w:color w:val="auto"/>
                      <w:sz w:val="15"/>
                      <w:szCs w:val="15"/>
                    </w:rPr>
                    <w:t>Our manufacturing facility uses Type 1 Class A borosilicate glass. This is a type of glass that is of superior thermal and chemical resistance and specifically designed for volumetric glassware, providing you with products that give you longevity of use.</w:t>
                  </w:r>
                </w:p>
                <w:p w14:paraId="5B0EC316" w14:textId="77777777" w:rsidR="0002447A" w:rsidRPr="0002447A" w:rsidRDefault="0002447A" w:rsidP="0002447A">
                  <w:pPr>
                    <w:widowControl w:val="0"/>
                    <w:spacing w:line="320" w:lineRule="exact"/>
                    <w:rPr>
                      <w:color w:val="auto"/>
                      <w:sz w:val="15"/>
                      <w:szCs w:val="15"/>
                    </w:rPr>
                  </w:pPr>
                </w:p>
                <w:p w14:paraId="605EFBA1" w14:textId="77777777" w:rsidR="0002447A" w:rsidRPr="0002447A" w:rsidRDefault="0002447A" w:rsidP="0002447A">
                  <w:pPr>
                    <w:widowControl w:val="0"/>
                    <w:spacing w:line="320" w:lineRule="exact"/>
                    <w:rPr>
                      <w:b/>
                      <w:bCs/>
                      <w:color w:val="auto"/>
                      <w:w w:val="90"/>
                    </w:rPr>
                  </w:pPr>
                  <w:r w:rsidRPr="0002447A">
                    <w:rPr>
                      <w:b/>
                      <w:bCs/>
                      <w:color w:val="auto"/>
                      <w:spacing w:val="20"/>
                      <w:w w:val="90"/>
                    </w:rPr>
                    <w:t>TECHNICAL SUPPORT</w:t>
                  </w:r>
                </w:p>
                <w:p w14:paraId="36E84B1F" w14:textId="77777777" w:rsidR="0002447A" w:rsidRPr="0002447A" w:rsidRDefault="0002447A" w:rsidP="0002447A">
                  <w:pPr>
                    <w:widowControl w:val="0"/>
                    <w:spacing w:line="320" w:lineRule="exact"/>
                    <w:rPr>
                      <w:color w:val="auto"/>
                      <w:sz w:val="15"/>
                      <w:szCs w:val="15"/>
                    </w:rPr>
                  </w:pPr>
                  <w:r w:rsidRPr="0002447A">
                    <w:rPr>
                      <w:color w:val="auto"/>
                      <w:sz w:val="15"/>
                      <w:szCs w:val="15"/>
                    </w:rPr>
                    <w:t xml:space="preserve">Technical support is available to all of our customers from inquiry to purchase and through the use of the product. Our service department is dedicated to ensuring the best white glove service to you as possible and to providing quality inspection and review of your concerns, should they arise. </w:t>
                  </w:r>
                </w:p>
                <w:p w14:paraId="0896B2DD" w14:textId="77777777" w:rsidR="00C70179" w:rsidRPr="0002447A" w:rsidRDefault="00C70179" w:rsidP="00C70179">
                  <w:pPr>
                    <w:widowControl w:val="0"/>
                    <w:spacing w:line="320" w:lineRule="exact"/>
                    <w:rPr>
                      <w:color w:val="676767"/>
                    </w:rPr>
                  </w:pPr>
                </w:p>
              </w:txbxContent>
            </v:textbox>
            <w10:wrap anchory="page"/>
          </v:shape>
        </w:pict>
      </w:r>
      <w:r w:rsidR="00777FA3">
        <w:rPr>
          <w:noProof/>
          <w:color w:val="auto"/>
          <w:kern w:val="0"/>
          <w:sz w:val="24"/>
          <w:szCs w:val="24"/>
        </w:rPr>
        <w:pict w14:anchorId="74E0B2F9">
          <v:shape id="Text Box 18" o:spid="_x0000_s2059" type="#_x0000_t202" style="position:absolute;margin-left:9.75pt;margin-top:227pt;width:120pt;height:369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" filled="f" fillcolor="#fffffe" stroked="f" strokecolor="#212120" insetpen="t">
            <v:textbox inset="2.88pt,2.88pt,2.88pt,2.88pt">
              <w:txbxContent>
                <w:p w14:paraId="18ACF5B1" w14:textId="77777777" w:rsidR="00317BDC" w:rsidRPr="00AB4DE2" w:rsidRDefault="009E1C5E" w:rsidP="00317BDC">
                  <w:pPr>
                    <w:widowControl w:val="0"/>
                    <w:spacing w:line="320" w:lineRule="exact"/>
                    <w:rPr>
                      <w:b/>
                      <w:bCs/>
                      <w:color w:val="0070C0"/>
                      <w:w w:val="90"/>
                      <w:sz w:val="22"/>
                      <w:szCs w:val="22"/>
                    </w:rPr>
                  </w:pPr>
                  <w:r w:rsidRPr="00AB4DE2">
                    <w:rPr>
                      <w:b/>
                      <w:bCs/>
                      <w:color w:val="0070C0"/>
                      <w:spacing w:val="20"/>
                      <w:w w:val="90"/>
                      <w:sz w:val="22"/>
                      <w:szCs w:val="22"/>
                    </w:rPr>
                    <w:t>PRODUCT QUALITY</w:t>
                  </w:r>
                </w:p>
                <w:p w14:paraId="3E5A43B2" w14:textId="77777777" w:rsidR="00317BDC" w:rsidRPr="00AB4DE2" w:rsidRDefault="00F108C2" w:rsidP="00317BDC">
                  <w:pPr>
                    <w:widowControl w:val="0"/>
                    <w:spacing w:line="320" w:lineRule="exact"/>
                    <w:rPr>
                      <w:color w:val="FFFFFE"/>
                      <w:sz w:val="18"/>
                      <w:szCs w:val="18"/>
                    </w:rPr>
                  </w:pPr>
                  <w:r w:rsidRPr="00AB4DE2">
                    <w:rPr>
                      <w:color w:val="FFFFFE"/>
                      <w:sz w:val="18"/>
                      <w:szCs w:val="18"/>
                    </w:rPr>
                    <w:t>Bellco Glass, Inc. guarantees quality in each and every product that goes out the door, from start to finish. With our strict QC policies and procedures, you can safely bet that you will get the best products Bellco Glass, Inc. has to offer with every single order.</w:t>
                  </w:r>
                </w:p>
                <w:p w14:paraId="27E3C694" w14:textId="77777777" w:rsidR="00317BDC" w:rsidRDefault="00317BDC" w:rsidP="00317BDC">
                  <w:pPr>
                    <w:widowControl w:val="0"/>
                    <w:spacing w:line="320" w:lineRule="exact"/>
                    <w:rPr>
                      <w:rFonts w:ascii="Arial" w:hAnsi="Arial" w:cs="Arial"/>
                      <w:color w:val="FFFFFE"/>
                      <w:sz w:val="15"/>
                      <w:szCs w:val="15"/>
                    </w:rPr>
                  </w:pPr>
                </w:p>
                <w:p w14:paraId="6845D71B" w14:textId="77777777" w:rsidR="00317BDC" w:rsidRPr="00AB4DE2" w:rsidRDefault="009E1C5E" w:rsidP="00317BDC">
                  <w:pPr>
                    <w:widowControl w:val="0"/>
                    <w:spacing w:line="320" w:lineRule="exact"/>
                    <w:rPr>
                      <w:b/>
                      <w:bCs/>
                      <w:color w:val="0070C0"/>
                      <w:w w:val="90"/>
                      <w:sz w:val="24"/>
                      <w:szCs w:val="24"/>
                    </w:rPr>
                  </w:pPr>
                  <w:r w:rsidRPr="00AB4DE2">
                    <w:rPr>
                      <w:b/>
                      <w:bCs/>
                      <w:color w:val="0070C0"/>
                      <w:spacing w:val="20"/>
                      <w:w w:val="90"/>
                      <w:sz w:val="24"/>
                      <w:szCs w:val="24"/>
                    </w:rPr>
                    <w:t>OUR VISION</w:t>
                  </w:r>
                </w:p>
                <w:p w14:paraId="5A5A219D" w14:textId="77777777" w:rsidR="00317BDC" w:rsidRPr="00AB4DE2" w:rsidRDefault="009E1C5E" w:rsidP="00317BDC">
                  <w:pPr>
                    <w:widowControl w:val="0"/>
                    <w:spacing w:line="320" w:lineRule="exact"/>
                    <w:rPr>
                      <w:color w:val="FFFFFE"/>
                      <w:sz w:val="18"/>
                      <w:szCs w:val="18"/>
                    </w:rPr>
                  </w:pPr>
                  <w:r w:rsidRPr="00AB4DE2">
                    <w:rPr>
                      <w:color w:val="FFFFFE"/>
                      <w:sz w:val="18"/>
                      <w:szCs w:val="18"/>
                    </w:rPr>
                    <w:t>We will continue to move forward into the future with quality manufacturing, quality raw materials, and constantly redefining and upgrading our internal processes, thus, making us one of the best biotechnology manufacturing companies in the world.</w:t>
                  </w:r>
                </w:p>
              </w:txbxContent>
            </v:textbox>
            <w10:wrap anchory="page"/>
          </v:shape>
        </w:pict>
      </w:r>
      <w:r w:rsidR="00777FA3">
        <w:rPr>
          <w:noProof/>
          <w:color w:val="auto"/>
          <w:kern w:val="0"/>
          <w:sz w:val="24"/>
          <w:szCs w:val="24"/>
        </w:rPr>
        <w:pict w14:anchorId="6B3EE4A1">
          <v:shape id="_x0000_s2058" type="#_x0000_t202" style="position:absolute;margin-left:172.05pt;margin-top:142.55pt;width:166.4pt;height:54.75pt;z-index:2517017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" filled="f" fillcolor="#fffffe" stroked="f" strokecolor="#212120" insetpen="t">
            <v:textbox inset="2.88pt,2.88pt,2.88pt,2.88pt">
              <w:txbxContent>
                <w:p w14:paraId="7BD99D19" w14:textId="77777777" w:rsidR="00D85C07" w:rsidRPr="00D85C07" w:rsidRDefault="00D85C07" w:rsidP="00D85C07">
                  <w:pPr>
                    <w:widowControl w:val="0"/>
                    <w:spacing w:line="480" w:lineRule="exact"/>
                    <w:jc w:val="center"/>
                    <w:rPr>
                      <w:i/>
                      <w:iCs/>
                      <w:color w:val="2E3640"/>
                      <w:w w:val="90"/>
                      <w:sz w:val="32"/>
                      <w:szCs w:val="32"/>
                    </w:rPr>
                  </w:pPr>
                  <w:proofErr w:type="spellStart"/>
                  <w:r w:rsidRPr="00D85C07">
                    <w:rPr>
                      <w:i/>
                      <w:iCs/>
                      <w:color w:val="2E3640"/>
                      <w:w w:val="90"/>
                      <w:sz w:val="32"/>
                      <w:szCs w:val="32"/>
                    </w:rPr>
                    <w:t>Bellco</w:t>
                  </w:r>
                  <w:proofErr w:type="spellEnd"/>
                  <w:r w:rsidRPr="00D85C07">
                    <w:rPr>
                      <w:i/>
                      <w:iCs/>
                      <w:color w:val="2E3640"/>
                      <w:w w:val="90"/>
                      <w:sz w:val="32"/>
                      <w:szCs w:val="32"/>
                    </w:rPr>
                    <w:t xml:space="preserve"> Glass, Inc. presents</w:t>
                  </w:r>
                </w:p>
              </w:txbxContent>
            </v:textbox>
            <w10:wrap anchory="page"/>
          </v:shape>
        </w:pict>
      </w:r>
      <w:r w:rsidR="00777FA3">
        <w:rPr>
          <w:noProof/>
          <w:color w:val="auto"/>
          <w:kern w:val="0"/>
          <w:sz w:val="24"/>
          <w:szCs w:val="24"/>
        </w:rPr>
        <w:pict w14:anchorId="66D5DD29">
          <v:shape id="_x0000_s2057" type="#_x0000_t202" style="position:absolute;margin-left:174.9pt;margin-top:168.45pt;width:333pt;height:45.9pt;z-index:2516608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" filled="f" fillcolor="#fffffe" stroked="f" strokecolor="#212120" insetpen="t">
            <v:textbox inset="2.88pt,2.88pt,2.88pt,2.88pt">
              <w:txbxContent>
                <w:p w14:paraId="7643CA94" w14:textId="384C56A8" w:rsidR="009E1C5E" w:rsidRPr="00EB7E87" w:rsidRDefault="00682818" w:rsidP="00317BDC">
                  <w:pPr>
                    <w:widowControl w:val="0"/>
                    <w:spacing w:line="480" w:lineRule="exact"/>
                    <w:rPr>
                      <w:b/>
                      <w:bCs/>
                      <w:color w:val="0070C0"/>
                      <w:w w:val="90"/>
                      <w:sz w:val="48"/>
                      <w:szCs w:val="48"/>
                    </w:rPr>
                  </w:pPr>
                  <w:r>
                    <w:rPr>
                      <w:b/>
                      <w:bCs/>
                      <w:color w:val="0070C0"/>
                      <w:w w:val="90"/>
                      <w:sz w:val="48"/>
                      <w:szCs w:val="48"/>
                    </w:rPr>
                    <w:t>100</w:t>
                  </w:r>
                  <w:r w:rsidR="00FF5B43">
                    <w:rPr>
                      <w:b/>
                      <w:bCs/>
                      <w:color w:val="0070C0"/>
                      <w:w w:val="90"/>
                      <w:sz w:val="48"/>
                      <w:szCs w:val="48"/>
                    </w:rPr>
                    <w:t>mm</w:t>
                  </w:r>
                  <w:r>
                    <w:rPr>
                      <w:b/>
                      <w:bCs/>
                      <w:color w:val="0070C0"/>
                      <w:w w:val="90"/>
                      <w:sz w:val="48"/>
                      <w:szCs w:val="48"/>
                    </w:rPr>
                    <w:t xml:space="preserve"> Screw Cap</w:t>
                  </w:r>
                </w:p>
                <w:p w14:paraId="21BF7585" w14:textId="77777777" w:rsidR="00682818" w:rsidRPr="00965331" w:rsidRDefault="00682818" w:rsidP="00D43115">
                  <w:pPr>
                    <w:widowControl w:val="0"/>
                    <w:spacing w:line="280" w:lineRule="exact"/>
                    <w:rPr>
                      <w:color w:val="2E3640"/>
                      <w:sz w:val="18"/>
                      <w:szCs w:val="18"/>
                    </w:rPr>
                  </w:pPr>
                  <w:proofErr w:type="gramStart"/>
                  <w:r>
                    <w:rPr>
                      <w:color w:val="2E3640"/>
                      <w:sz w:val="18"/>
                      <w:szCs w:val="18"/>
                    </w:rPr>
                    <w:t>SKU :</w:t>
                  </w:r>
                  <w:proofErr w:type="gramEnd"/>
                  <w:r>
                    <w:rPr>
                      <w:color w:val="2E3640"/>
                      <w:sz w:val="18"/>
                      <w:szCs w:val="18"/>
                    </w:rPr>
                    <w:t xml:space="preserve"> A523-146</w:t>
                  </w:r>
                </w:p>
                <w:p w14:paraId="490C3C91" w14:textId="77777777" w:rsidR="00D43115" w:rsidRPr="00D85C07" w:rsidRDefault="00D43115" w:rsidP="00317BDC">
                  <w:pPr>
                    <w:widowControl w:val="0"/>
                    <w:spacing w:line="480" w:lineRule="exact"/>
                    <w:rPr>
                      <w:b/>
                      <w:bCs/>
                      <w:color w:val="2E3640"/>
                      <w:w w:val="90"/>
                      <w:sz w:val="48"/>
                      <w:szCs w:val="48"/>
                    </w:rPr>
                  </w:pPr>
                </w:p>
              </w:txbxContent>
            </v:textbox>
            <w10:wrap anchory="page"/>
          </v:shape>
        </w:pict>
      </w:r>
      <w:r w:rsidR="00777FA3">
        <w:rPr>
          <w:noProof/>
          <w:color w:val="auto"/>
          <w:kern w:val="0"/>
          <w:sz w:val="24"/>
          <w:szCs w:val="24"/>
        </w:rPr>
        <w:pict w14:anchorId="359264A8">
          <v:line id="Straight Connector 74" o:spid="_x0000_s2056" style="position:absolute;z-index:251696640;visibility:visible;mso-wrap-style:square;mso-wrap-distance-left:9pt;mso-wrap-distance-top:0;mso-wrap-distance-right:9pt;mso-wrap-distance-bottom:0;mso-position-horizontal:absolute;mso-position-horizontal-relative:text;mso-position-vertical:absolute;mso-position-vertical-relative:text" from="368.45pt,447.5pt" to="368.45pt,7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" strokecolor="#4472c4 [3204]" strokeweight=".5pt">
            <v:stroke joinstyle="miter"/>
          </v:line>
        </w:pict>
      </w:r>
      <w:r w:rsidR="00777FA3">
        <w:rPr>
          <w:noProof/>
          <w:color w:val="auto"/>
          <w:kern w:val="0"/>
          <w:sz w:val="24"/>
          <w:szCs w:val="24"/>
        </w:rPr>
        <w:pict w14:anchorId="4C2C570C">
          <v:group id="Group 33" o:spid="_x0000_s2050" style="position:absolute;margin-left:0;margin-top:71.2pt;width:575.3pt;height:76.65pt;z-index:251667968;mso-position-horizontal:left;mso-position-horizontal-relative:margin;mso-position-vertical-relative:text;mso-width-relative:margin" coordsize="73063,9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">
            <v:shape id="Freeform 25" o:spid="_x0000_s2055" style="position:absolute;top:1632;width:73063;height:6757;visibility:visible;mso-wrap-style:square;v-text-anchor:top" coordsize="2448,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" path="m,225c937,,1829,24,2448,93e" filled="f" strokecolor="black [3200]" strokeweight="1pt">
              <v:stroke joinstyle="miter"/>
              <v:path arrowok="t" o:connecttype="custom" o:connectlocs="0,675640;7306310,279265" o:connectangles="0,0"/>
            </v:shape>
            <v:shape id="Freeform 26" o:spid="_x0000_s2054" style="position:absolute;top:979;width:73063;height:8077;visibility:visible;mso-wrap-style:square;v-text-anchor:top" coordsize="2448,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" path="m,269c927,9,1821,,2448,47e" filled="f" strokecolor="black [3200]" strokeweight="1pt">
              <v:stroke joinstyle="miter"/>
              <v:path arrowok="t" o:connecttype="custom" o:connectlocs="0,807720;7306310,141126" o:connectangles="0,0"/>
            </v:shape>
            <v:shape id="Freeform 27" o:spid="_x0000_s2053" style="position:absolute;width:73063;height:7448;visibility:visible;mso-wrap-style:square;v-text-anchor:top" coordsize="2448,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" path="m2448,56c1822,1,929,,,248e" filled="f" strokecolor="black [3200]" strokeweight="1pt">
              <v:stroke joinstyle="miter"/>
              <v:path arrowok="t" o:connecttype="custom" o:connectlocs="7306310,168193;0,744855" o:connectangles="0,0"/>
            </v:shape>
            <v:shape id="Freeform 28" o:spid="_x0000_s2052" style="position:absolute;top:979;width:73063;height:7385;visibility:visible;mso-wrap-style:square;v-text-anchor:top" coordsize="2448,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" path="m,246c930,,1822,3,2448,59e" filled="f" strokecolor="#a5a5a5 [3206]" strokeweight="1pt">
              <v:stroke joinstyle="miter"/>
              <v:path arrowok="t" o:connecttype="custom" o:connectlocs="0,738505;7306310,177121" o:connectangles="0,0"/>
            </v:shape>
            <v:shape id="Freeform 29" o:spid="_x0000_s2051" style="position:absolute;top:2286;width:73063;height:7448;visibility:visible;mso-wrap-style:square;v-text-anchor:top" coordsize="2448,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" path="m,248c929,,1821,1,2448,55e" filled="f" strokecolor="#a5a5a5 [3206]" strokeweight="1pt">
              <v:stroke joinstyle="miter"/>
              <v:path arrowok="t" o:connecttype="custom" o:connectlocs="0,744855;7306310,165190" o:connectangles="0,0"/>
            </v:shape>
            <w10:wrap anchorx="margin"/>
          </v:group>
        </w:pict>
      </w:r>
    </w:p>
    <w:sectPr w:rsidR="005F70E4" w:rsidRPr="00BE7F0C" w:rsidSect="00E65CBA">
      <w:footerReference w:type="default" r:id="rId10"/>
      <w:pgSz w:w="12240" w:h="15840" w:code="1"/>
      <w:pgMar w:top="360" w:right="360" w:bottom="360" w:left="36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A8539" w14:textId="77777777" w:rsidR="003F1DAC" w:rsidRDefault="003F1DAC" w:rsidP="006843CF">
      <w:r>
        <w:separator/>
      </w:r>
    </w:p>
  </w:endnote>
  <w:endnote w:type="continuationSeparator" w:id="0">
    <w:p w14:paraId="7BFEFFC4" w14:textId="77777777" w:rsidR="003F1DAC" w:rsidRDefault="003F1DAC" w:rsidP="00684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33340" w14:textId="77777777" w:rsidR="00277CE2" w:rsidRDefault="00277CE2" w:rsidP="00277CE2">
    <w:pPr>
      <w:pStyle w:val="Footer"/>
      <w:jc w:val="right"/>
    </w:pPr>
    <w:r w:rsidRPr="00277CE2">
      <w:rPr>
        <w:b/>
        <w:bCs/>
        <w:noProof/>
        <w:sz w:val="22"/>
        <w:szCs w:val="22"/>
      </w:rPr>
      <w:drawing>
        <wp:anchor distT="0" distB="0" distL="114300" distR="114300" simplePos="0" relativeHeight="251658240" behindDoc="0" locked="0" layoutInCell="1" allowOverlap="1" wp14:anchorId="67BEEEDB" wp14:editId="22DE29CB">
          <wp:simplePos x="0" y="0"/>
          <wp:positionH relativeFrom="column">
            <wp:posOffset>5576570</wp:posOffset>
          </wp:positionH>
          <wp:positionV relativeFrom="paragraph">
            <wp:posOffset>64399</wp:posOffset>
          </wp:positionV>
          <wp:extent cx="588269" cy="621938"/>
          <wp:effectExtent l="0" t="0" r="2540" b="6985"/>
          <wp:wrapNone/>
          <wp:docPr id="79" name="Picture 7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Picture 79"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88269" cy="621938"/>
                  </a:xfrm>
                  <a:prstGeom prst="rect">
                    <a:avLst/>
                  </a:prstGeom>
                </pic:spPr>
              </pic:pic>
            </a:graphicData>
          </a:graphic>
        </wp:anchor>
      </w:drawing>
    </w:r>
    <w:r w:rsidRPr="00277CE2">
      <w:rPr>
        <w:b/>
        <w:bCs/>
        <w:sz w:val="22"/>
        <w:szCs w:val="22"/>
      </w:rPr>
      <w:t>Bellco Glass, Inc</w:t>
    </w:r>
    <w:r>
      <w:t>.</w:t>
    </w:r>
  </w:p>
  <w:p w14:paraId="49E1E223" w14:textId="77777777" w:rsidR="00277CE2" w:rsidRDefault="00277CE2" w:rsidP="00277CE2">
    <w:pPr>
      <w:pStyle w:val="Footer"/>
      <w:jc w:val="right"/>
    </w:pPr>
    <w:r>
      <w:t xml:space="preserve">340 </w:t>
    </w:r>
    <w:proofErr w:type="spellStart"/>
    <w:r>
      <w:t>Edrudo</w:t>
    </w:r>
    <w:proofErr w:type="spellEnd"/>
    <w:r>
      <w:t xml:space="preserve"> Rd. </w:t>
    </w:r>
  </w:p>
  <w:p w14:paraId="79AD2D6B" w14:textId="77777777" w:rsidR="00277CE2" w:rsidRDefault="00277CE2" w:rsidP="00277CE2">
    <w:pPr>
      <w:pStyle w:val="Footer"/>
      <w:jc w:val="right"/>
    </w:pPr>
    <w:r>
      <w:t>Vineland, NJ 08360</w:t>
    </w:r>
  </w:p>
  <w:p w14:paraId="03B45C28" w14:textId="77777777" w:rsidR="00727C21" w:rsidRDefault="00727C21" w:rsidP="00277CE2">
    <w:pPr>
      <w:pStyle w:val="Footer"/>
      <w:jc w:val="right"/>
    </w:pPr>
    <w:r>
      <w:t>1-800-257-7043</w:t>
    </w:r>
  </w:p>
  <w:p w14:paraId="39402ECB" w14:textId="77777777" w:rsidR="00277CE2" w:rsidRDefault="00277CE2" w:rsidP="00277CE2">
    <w:pPr>
      <w:pStyle w:val="Footer"/>
      <w:jc w:val="right"/>
    </w:pPr>
    <w:r>
      <w:t>www.bellcoglass.com</w:t>
    </w:r>
  </w:p>
  <w:p w14:paraId="6E4FE76D" w14:textId="77777777" w:rsidR="00277CE2" w:rsidRDefault="00277CE2" w:rsidP="00277CE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45547" w14:textId="77777777" w:rsidR="003F1DAC" w:rsidRDefault="003F1DAC" w:rsidP="006843CF">
      <w:r>
        <w:separator/>
      </w:r>
    </w:p>
  </w:footnote>
  <w:footnote w:type="continuationSeparator" w:id="0">
    <w:p w14:paraId="2BA23F9E" w14:textId="77777777" w:rsidR="003F1DAC" w:rsidRDefault="003F1DAC" w:rsidP="006843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93D3C"/>
    <w:multiLevelType w:val="multilevel"/>
    <w:tmpl w:val="DB2814A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885E68"/>
    <w:multiLevelType w:val="hybridMultilevel"/>
    <w:tmpl w:val="F41C7E60"/>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725656"/>
    <w:multiLevelType w:val="hybridMultilevel"/>
    <w:tmpl w:val="B25CE524"/>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3A69DF"/>
    <w:multiLevelType w:val="hybridMultilevel"/>
    <w:tmpl w:val="9730A444"/>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4454C9"/>
    <w:multiLevelType w:val="hybridMultilevel"/>
    <w:tmpl w:val="DC16F9DA"/>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495ABD"/>
    <w:multiLevelType w:val="hybridMultilevel"/>
    <w:tmpl w:val="B62C4F5E"/>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281075"/>
    <w:multiLevelType w:val="multilevel"/>
    <w:tmpl w:val="1CF2D2B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C4B2430"/>
    <w:multiLevelType w:val="multilevel"/>
    <w:tmpl w:val="09F8B5D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D4A5457"/>
    <w:multiLevelType w:val="hybridMultilevel"/>
    <w:tmpl w:val="BE58B876"/>
    <w:lvl w:ilvl="0" w:tplc="9CE46964">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91089955">
    <w:abstractNumId w:val="3"/>
  </w:num>
  <w:num w:numId="2" w16cid:durableId="1414080994">
    <w:abstractNumId w:val="4"/>
  </w:num>
  <w:num w:numId="3" w16cid:durableId="569390129">
    <w:abstractNumId w:val="6"/>
  </w:num>
  <w:num w:numId="4" w16cid:durableId="2112508488">
    <w:abstractNumId w:val="0"/>
  </w:num>
  <w:num w:numId="5" w16cid:durableId="947280019">
    <w:abstractNumId w:val="1"/>
  </w:num>
  <w:num w:numId="6" w16cid:durableId="1695230272">
    <w:abstractNumId w:val="7"/>
  </w:num>
  <w:num w:numId="7" w16cid:durableId="24719230">
    <w:abstractNumId w:val="8"/>
  </w:num>
  <w:num w:numId="8" w16cid:durableId="1029909885">
    <w:abstractNumId w:val="2"/>
  </w:num>
  <w:num w:numId="9" w16cid:durableId="90684317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68"/>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F3497"/>
    <w:rsid w:val="0002447A"/>
    <w:rsid w:val="00051B3A"/>
    <w:rsid w:val="00092AD6"/>
    <w:rsid w:val="000D247E"/>
    <w:rsid w:val="000E0AD0"/>
    <w:rsid w:val="00114C4E"/>
    <w:rsid w:val="00117A40"/>
    <w:rsid w:val="00121812"/>
    <w:rsid w:val="001318E9"/>
    <w:rsid w:val="00192727"/>
    <w:rsid w:val="00194B1B"/>
    <w:rsid w:val="001B326D"/>
    <w:rsid w:val="00202E10"/>
    <w:rsid w:val="00235830"/>
    <w:rsid w:val="0026792C"/>
    <w:rsid w:val="00277CE2"/>
    <w:rsid w:val="00317BDC"/>
    <w:rsid w:val="00333C62"/>
    <w:rsid w:val="00335AA7"/>
    <w:rsid w:val="00386C7D"/>
    <w:rsid w:val="00387A59"/>
    <w:rsid w:val="003B7DE5"/>
    <w:rsid w:val="003C20BD"/>
    <w:rsid w:val="003F1DAC"/>
    <w:rsid w:val="00467570"/>
    <w:rsid w:val="004953EC"/>
    <w:rsid w:val="004A59B8"/>
    <w:rsid w:val="005248AA"/>
    <w:rsid w:val="00595839"/>
    <w:rsid w:val="005A640A"/>
    <w:rsid w:val="005D119B"/>
    <w:rsid w:val="005F70E4"/>
    <w:rsid w:val="00606D3B"/>
    <w:rsid w:val="00682818"/>
    <w:rsid w:val="006843CF"/>
    <w:rsid w:val="00687CD4"/>
    <w:rsid w:val="00727C21"/>
    <w:rsid w:val="00777FA3"/>
    <w:rsid w:val="00786D16"/>
    <w:rsid w:val="00786EB5"/>
    <w:rsid w:val="00794852"/>
    <w:rsid w:val="007C38DB"/>
    <w:rsid w:val="007F3497"/>
    <w:rsid w:val="00804C50"/>
    <w:rsid w:val="008326AA"/>
    <w:rsid w:val="00873F6A"/>
    <w:rsid w:val="00874EE3"/>
    <w:rsid w:val="00887C0E"/>
    <w:rsid w:val="008A6C5F"/>
    <w:rsid w:val="00900409"/>
    <w:rsid w:val="00901B0E"/>
    <w:rsid w:val="00904EDB"/>
    <w:rsid w:val="00965331"/>
    <w:rsid w:val="00975C01"/>
    <w:rsid w:val="009A6E0D"/>
    <w:rsid w:val="009E1C5E"/>
    <w:rsid w:val="00A367AC"/>
    <w:rsid w:val="00A40F88"/>
    <w:rsid w:val="00A77EBA"/>
    <w:rsid w:val="00AB4DE2"/>
    <w:rsid w:val="00B00E6C"/>
    <w:rsid w:val="00B024DE"/>
    <w:rsid w:val="00B34C5F"/>
    <w:rsid w:val="00B91B13"/>
    <w:rsid w:val="00BA169A"/>
    <w:rsid w:val="00BB2DBA"/>
    <w:rsid w:val="00BC48DA"/>
    <w:rsid w:val="00BE7F0C"/>
    <w:rsid w:val="00C102F9"/>
    <w:rsid w:val="00C47C64"/>
    <w:rsid w:val="00C70179"/>
    <w:rsid w:val="00CA0D51"/>
    <w:rsid w:val="00CF33E2"/>
    <w:rsid w:val="00D43115"/>
    <w:rsid w:val="00D52AC5"/>
    <w:rsid w:val="00D75383"/>
    <w:rsid w:val="00D85C07"/>
    <w:rsid w:val="00DC3602"/>
    <w:rsid w:val="00E556A0"/>
    <w:rsid w:val="00E65CBA"/>
    <w:rsid w:val="00EB2B21"/>
    <w:rsid w:val="00EB7E87"/>
    <w:rsid w:val="00EC5A49"/>
    <w:rsid w:val="00F108C2"/>
    <w:rsid w:val="00FD2B09"/>
    <w:rsid w:val="00FF5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8"/>
    <o:shapelayout v:ext="edit">
      <o:idmap v:ext="edit" data="2"/>
    </o:shapelayout>
  </w:shapeDefaults>
  <w:decimalSymbol w:val="."/>
  <w:listSeparator w:val=","/>
  <w14:docId w14:val="5440AA3C"/>
  <w15:docId w15:val="{B38CF8E3-F9CD-4EDA-A1FE-754DA36A4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2447A"/>
    <w:rPr>
      <w:color w:val="212120"/>
      <w:kern w:val="28"/>
    </w:rPr>
  </w:style>
  <w:style w:type="paragraph" w:styleId="Heading1">
    <w:name w:val="heading 1"/>
    <w:basedOn w:val="Normal"/>
    <w:next w:val="Normal"/>
    <w:link w:val="Heading1Char"/>
    <w:qFormat/>
    <w:rsid w:val="00FD2B0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843CF"/>
    <w:pPr>
      <w:tabs>
        <w:tab w:val="center" w:pos="4680"/>
        <w:tab w:val="right" w:pos="9360"/>
      </w:tabs>
    </w:pPr>
  </w:style>
  <w:style w:type="character" w:customStyle="1" w:styleId="HeaderChar">
    <w:name w:val="Header Char"/>
    <w:basedOn w:val="DefaultParagraphFont"/>
    <w:link w:val="Header"/>
    <w:rsid w:val="006843CF"/>
    <w:rPr>
      <w:color w:val="212120"/>
      <w:kern w:val="28"/>
    </w:rPr>
  </w:style>
  <w:style w:type="paragraph" w:styleId="Footer">
    <w:name w:val="footer"/>
    <w:basedOn w:val="Normal"/>
    <w:link w:val="FooterChar"/>
    <w:uiPriority w:val="99"/>
    <w:qFormat/>
    <w:rsid w:val="006843CF"/>
    <w:pPr>
      <w:tabs>
        <w:tab w:val="center" w:pos="4680"/>
        <w:tab w:val="right" w:pos="9360"/>
      </w:tabs>
    </w:pPr>
  </w:style>
  <w:style w:type="character" w:customStyle="1" w:styleId="FooterChar">
    <w:name w:val="Footer Char"/>
    <w:basedOn w:val="DefaultParagraphFont"/>
    <w:link w:val="Footer"/>
    <w:uiPriority w:val="99"/>
    <w:rsid w:val="006843CF"/>
    <w:rPr>
      <w:color w:val="212120"/>
      <w:kern w:val="28"/>
    </w:rPr>
  </w:style>
  <w:style w:type="character" w:customStyle="1" w:styleId="Heading1Char">
    <w:name w:val="Heading 1 Char"/>
    <w:basedOn w:val="DefaultParagraphFont"/>
    <w:link w:val="Heading1"/>
    <w:rsid w:val="00FD2B09"/>
    <w:rPr>
      <w:rFonts w:asciiTheme="majorHAnsi" w:eastAsiaTheme="majorEastAsia" w:hAnsiTheme="majorHAnsi" w:cstheme="majorBidi"/>
      <w:color w:val="2F5496" w:themeColor="accent1" w:themeShade="BF"/>
      <w:kern w:val="28"/>
      <w:sz w:val="32"/>
      <w:szCs w:val="32"/>
    </w:rPr>
  </w:style>
  <w:style w:type="paragraph" w:styleId="ListParagraph">
    <w:name w:val="List Paragraph"/>
    <w:basedOn w:val="Normal"/>
    <w:uiPriority w:val="34"/>
    <w:qFormat/>
    <w:rsid w:val="005D119B"/>
    <w:pPr>
      <w:ind w:left="720"/>
      <w:contextualSpacing/>
    </w:pPr>
  </w:style>
  <w:style w:type="paragraph" w:styleId="NoSpacing">
    <w:name w:val="No Spacing"/>
    <w:uiPriority w:val="1"/>
    <w:qFormat/>
    <w:rsid w:val="00277CE2"/>
    <w:rPr>
      <w:rFonts w:asciiTheme="minorHAnsi" w:eastAsiaTheme="minorHAnsi" w:hAnsiTheme="minorHAnsi" w:cstheme="minorBidi"/>
      <w:color w:val="44546A" w:themeColor="text2"/>
    </w:rPr>
  </w:style>
  <w:style w:type="character" w:customStyle="1" w:styleId="jsgrdq">
    <w:name w:val="jsgrdq"/>
    <w:basedOn w:val="DefaultParagraphFont"/>
    <w:rsid w:val="00CF33E2"/>
  </w:style>
  <w:style w:type="paragraph" w:styleId="BalloonText">
    <w:name w:val="Balloon Text"/>
    <w:basedOn w:val="Normal"/>
    <w:link w:val="BalloonTextChar"/>
    <w:semiHidden/>
    <w:unhideWhenUsed/>
    <w:rsid w:val="00682818"/>
    <w:rPr>
      <w:rFonts w:ascii="Tahoma" w:hAnsi="Tahoma" w:cs="Tahoma"/>
      <w:sz w:val="16"/>
      <w:szCs w:val="16"/>
    </w:rPr>
  </w:style>
  <w:style w:type="character" w:customStyle="1" w:styleId="BalloonTextChar">
    <w:name w:val="Balloon Text Char"/>
    <w:basedOn w:val="DefaultParagraphFont"/>
    <w:link w:val="BalloonText"/>
    <w:semiHidden/>
    <w:rsid w:val="00682818"/>
    <w:rPr>
      <w:rFonts w:ascii="Tahoma" w:hAnsi="Tahoma" w:cs="Tahoma"/>
      <w:color w:val="212120"/>
      <w:kern w:val="28"/>
      <w:sz w:val="16"/>
      <w:szCs w:val="16"/>
    </w:rPr>
  </w:style>
  <w:style w:type="character" w:styleId="PlaceholderText">
    <w:name w:val="Placeholder Text"/>
    <w:basedOn w:val="DefaultParagraphFont"/>
    <w:uiPriority w:val="99"/>
    <w:semiHidden/>
    <w:rsid w:val="0068281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981325">
      <w:bodyDiv w:val="1"/>
      <w:marLeft w:val="0"/>
      <w:marRight w:val="0"/>
      <w:marTop w:val="0"/>
      <w:marBottom w:val="0"/>
      <w:divBdr>
        <w:top w:val="none" w:sz="0" w:space="0" w:color="auto"/>
        <w:left w:val="none" w:sz="0" w:space="0" w:color="auto"/>
        <w:bottom w:val="none" w:sz="0" w:space="0" w:color="auto"/>
        <w:right w:val="none" w:sz="0" w:space="0" w:color="auto"/>
      </w:divBdr>
    </w:div>
    <w:div w:id="1524898397">
      <w:bodyDiv w:val="1"/>
      <w:marLeft w:val="0"/>
      <w:marRight w:val="0"/>
      <w:marTop w:val="0"/>
      <w:marBottom w:val="0"/>
      <w:divBdr>
        <w:top w:val="none" w:sz="0" w:space="0" w:color="auto"/>
        <w:left w:val="none" w:sz="0" w:space="0" w:color="auto"/>
        <w:bottom w:val="none" w:sz="0" w:space="0" w:color="auto"/>
        <w:right w:val="none" w:sz="0" w:space="0" w:color="auto"/>
      </w:divBdr>
    </w:div>
    <w:div w:id="190232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3.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keting\Downloads\tf16402914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tf16402914_win32</Template>
  <TotalTime>28</TotalTime>
  <Pages>1</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StockLayouts LLC</Company>
  <LinksUpToDate>false</LinksUpToDate>
  <CharactersWithSpaces>15</CharactersWithSpaces>
  <SharedDoc>false</SharedDoc>
  <HLinks>
    <vt:vector size="6" baseType="variant">
      <vt:variant>
        <vt:i4>3473521</vt:i4>
      </vt:variant>
      <vt:variant>
        <vt:i4>-1</vt:i4>
      </vt:variant>
      <vt:variant>
        <vt:i4>1027</vt:i4>
      </vt:variant>
      <vt:variant>
        <vt:i4>1</vt:i4>
      </vt:variant>
      <vt:variant>
        <vt:lpwstr>C:\Documents and Settings\tamic\Desktop\TC999D\TC9990901D-PB\TC9990901-IMG03.jpg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Nicke</dc:creator>
  <cp:keywords/>
  <dc:description/>
  <cp:lastModifiedBy>William Halter</cp:lastModifiedBy>
  <cp:revision>9</cp:revision>
  <cp:lastPrinted>2022-06-08T18:35:00Z</cp:lastPrinted>
  <dcterms:created xsi:type="dcterms:W3CDTF">2022-06-08T17:58:00Z</dcterms:created>
  <dcterms:modified xsi:type="dcterms:W3CDTF">2022-06-08T18:42:00Z</dcterms:modified>
</cp:coreProperties>
</file>